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E984F" w14:textId="3D80C51D" w:rsidR="004C5D59" w:rsidRPr="00EF5A5F" w:rsidRDefault="00CD6363" w:rsidP="00EF5A5F">
      <w:pPr>
        <w:keepNext/>
        <w:keepLines/>
        <w:spacing w:line="276" w:lineRule="auto"/>
        <w:jc w:val="both"/>
        <w:outlineLvl w:val="0"/>
        <w:rPr>
          <w:rFonts w:ascii="Arial" w:eastAsiaTheme="majorEastAsia" w:hAnsi="Arial" w:cs="Arial"/>
          <w:b/>
          <w:bCs/>
          <w:color w:val="95CD84" w:themeColor="accent4" w:themeShade="BF"/>
          <w:sz w:val="32"/>
          <w:szCs w:val="32"/>
        </w:rPr>
      </w:pPr>
      <w:bookmarkStart w:id="0" w:name="OLE_LINK22"/>
      <w:bookmarkStart w:id="1" w:name="OLE_LINK23"/>
      <w:r w:rsidRPr="00472278">
        <w:rPr>
          <w:rFonts w:ascii="Arial" w:eastAsiaTheme="majorEastAsia" w:hAnsi="Arial" w:cs="Arial"/>
          <w:b/>
          <w:bCs/>
          <w:sz w:val="32"/>
          <w:szCs w:val="32"/>
        </w:rPr>
        <w:t xml:space="preserve">Chcete nové auto? </w:t>
      </w:r>
      <w:r w:rsidR="004C5D59" w:rsidRPr="00472278">
        <w:rPr>
          <w:rFonts w:ascii="Arial" w:eastAsiaTheme="majorEastAsia" w:hAnsi="Arial" w:cs="Arial"/>
          <w:b/>
          <w:bCs/>
          <w:sz w:val="32"/>
          <w:szCs w:val="32"/>
        </w:rPr>
        <w:t>V j</w:t>
      </w:r>
      <w:r w:rsidRPr="00472278">
        <w:rPr>
          <w:rFonts w:ascii="Arial" w:eastAsiaTheme="majorEastAsia" w:hAnsi="Arial" w:cs="Arial"/>
          <w:b/>
          <w:bCs/>
          <w:sz w:val="32"/>
          <w:szCs w:val="32"/>
        </w:rPr>
        <w:t>úli</w:t>
      </w:r>
      <w:r w:rsidR="004C5D59" w:rsidRPr="00472278">
        <w:rPr>
          <w:rFonts w:ascii="Arial" w:eastAsiaTheme="majorEastAsia" w:hAnsi="Arial" w:cs="Arial"/>
          <w:b/>
          <w:bCs/>
          <w:sz w:val="32"/>
          <w:szCs w:val="32"/>
        </w:rPr>
        <w:t xml:space="preserve"> si </w:t>
      </w:r>
      <w:r w:rsidR="00472278" w:rsidRPr="00472278">
        <w:rPr>
          <w:rFonts w:ascii="Arial" w:eastAsiaTheme="majorEastAsia" w:hAnsi="Arial" w:cs="Arial"/>
          <w:b/>
          <w:bCs/>
          <w:sz w:val="32"/>
          <w:szCs w:val="32"/>
        </w:rPr>
        <w:t xml:space="preserve">ho </w:t>
      </w:r>
      <w:r w:rsidR="004C5D59" w:rsidRPr="00472278">
        <w:rPr>
          <w:rFonts w:ascii="Arial" w:eastAsiaTheme="majorEastAsia" w:hAnsi="Arial" w:cs="Arial"/>
          <w:b/>
          <w:bCs/>
          <w:sz w:val="32"/>
          <w:szCs w:val="32"/>
        </w:rPr>
        <w:t>môžete kúpiť najvýhodnejšie</w:t>
      </w:r>
    </w:p>
    <w:p w14:paraId="437B4DC1" w14:textId="77777777" w:rsidR="002776AF" w:rsidRPr="00EF5A5F" w:rsidRDefault="002776AF" w:rsidP="00EF5A5F">
      <w:pPr>
        <w:pStyle w:val="Bulletpoints"/>
        <w:numPr>
          <w:ilvl w:val="0"/>
          <w:numId w:val="0"/>
        </w:numPr>
        <w:spacing w:line="276" w:lineRule="auto"/>
        <w:ind w:left="170"/>
        <w:jc w:val="both"/>
        <w:rPr>
          <w:lang w:val="sk-SK"/>
        </w:rPr>
      </w:pPr>
    </w:p>
    <w:p w14:paraId="571D8F95" w14:textId="780FC853" w:rsidR="002776AF" w:rsidRPr="008108B2" w:rsidRDefault="002776AF" w:rsidP="00EF5A5F">
      <w:pPr>
        <w:pStyle w:val="Bulletpoints"/>
        <w:spacing w:line="276" w:lineRule="auto"/>
        <w:jc w:val="both"/>
        <w:rPr>
          <w:lang w:val="sk-SK"/>
        </w:rPr>
      </w:pPr>
      <w:r w:rsidRPr="008108B2">
        <w:rPr>
          <w:lang w:val="sk-SK"/>
        </w:rPr>
        <w:t xml:space="preserve">ŠKODA do konca júla rozdáva bonus na skladové </w:t>
      </w:r>
      <w:r w:rsidR="00871FD6" w:rsidRPr="008108B2">
        <w:rPr>
          <w:lang w:val="sk-SK"/>
        </w:rPr>
        <w:t xml:space="preserve">vozidlá </w:t>
      </w:r>
      <w:r w:rsidRPr="008108B2">
        <w:rPr>
          <w:lang w:val="sk-SK"/>
        </w:rPr>
        <w:t xml:space="preserve">až do výšky 3 500 </w:t>
      </w:r>
      <w:r w:rsidR="008108B2" w:rsidRPr="008108B2">
        <w:rPr>
          <w:lang w:val="sk-SK"/>
        </w:rPr>
        <w:t>eur</w:t>
      </w:r>
    </w:p>
    <w:p w14:paraId="3298C1FB" w14:textId="0346D2A1" w:rsidR="002776AF" w:rsidRPr="008108B2" w:rsidRDefault="00EC7F48" w:rsidP="00EF5A5F">
      <w:pPr>
        <w:pStyle w:val="Bulletpoints"/>
        <w:spacing w:line="276" w:lineRule="auto"/>
        <w:jc w:val="both"/>
        <w:rPr>
          <w:lang w:val="sk-SK"/>
        </w:rPr>
      </w:pPr>
      <w:r w:rsidRPr="008108B2">
        <w:rPr>
          <w:lang w:val="sk-SK"/>
        </w:rPr>
        <w:t>Pri vozidlách na objednávku môžu zákazníci získať o</w:t>
      </w:r>
      <w:r w:rsidR="002776AF" w:rsidRPr="008108B2">
        <w:rPr>
          <w:lang w:val="sk-SK"/>
        </w:rPr>
        <w:t>krem 5-ročnej záruky a výhodného financovania aj</w:t>
      </w:r>
      <w:r w:rsidRPr="008108B2">
        <w:rPr>
          <w:lang w:val="sk-SK"/>
        </w:rPr>
        <w:t> </w:t>
      </w:r>
      <w:r w:rsidR="002776AF" w:rsidRPr="008108B2">
        <w:rPr>
          <w:lang w:val="sk-SK"/>
        </w:rPr>
        <w:t>bezplatný servis až na 5 rokov, bohatú výbavu</w:t>
      </w:r>
      <w:r w:rsidRPr="008108B2">
        <w:rPr>
          <w:lang w:val="sk-SK"/>
        </w:rPr>
        <w:t>,</w:t>
      </w:r>
      <w:r w:rsidR="002776AF" w:rsidRPr="008108B2">
        <w:rPr>
          <w:lang w:val="sk-SK"/>
        </w:rPr>
        <w:t xml:space="preserve"> originálne príslušenstvo zdarma</w:t>
      </w:r>
      <w:r w:rsidRPr="008108B2">
        <w:rPr>
          <w:lang w:val="sk-SK"/>
        </w:rPr>
        <w:t xml:space="preserve"> a finančný bonus navyše</w:t>
      </w:r>
    </w:p>
    <w:p w14:paraId="2956917A" w14:textId="42014BE5" w:rsidR="002776AF" w:rsidRPr="008108B2" w:rsidRDefault="002776AF" w:rsidP="00EF5A5F">
      <w:pPr>
        <w:pStyle w:val="Bulletpoints"/>
        <w:spacing w:line="276" w:lineRule="auto"/>
        <w:jc w:val="both"/>
        <w:rPr>
          <w:lang w:val="sk-SK"/>
        </w:rPr>
      </w:pPr>
      <w:r w:rsidRPr="008108B2">
        <w:rPr>
          <w:lang w:val="sk-SK"/>
        </w:rPr>
        <w:t xml:space="preserve">ŠKODA pri výmene starého auta za nové poskytuje výhodný výkupný bonus </w:t>
      </w:r>
    </w:p>
    <w:bookmarkEnd w:id="0"/>
    <w:bookmarkEnd w:id="1"/>
    <w:p w14:paraId="20EECF6B" w14:textId="77777777" w:rsidR="005F1386" w:rsidRPr="008108B2" w:rsidRDefault="005F1386" w:rsidP="00EF5A5F">
      <w:pPr>
        <w:keepNext/>
        <w:keepLines/>
        <w:spacing w:line="276" w:lineRule="auto"/>
        <w:jc w:val="both"/>
        <w:outlineLvl w:val="1"/>
        <w:rPr>
          <w:rFonts w:ascii="Arial" w:eastAsia="SKODA Next" w:hAnsi="Arial" w:cs="Arial"/>
          <w:b/>
          <w:lang w:eastAsia="de-DE"/>
        </w:rPr>
      </w:pPr>
    </w:p>
    <w:p w14:paraId="4F3FC13D" w14:textId="67DFA81F" w:rsidR="00C577AB" w:rsidRPr="008108B2" w:rsidRDefault="007C58F8" w:rsidP="00EF5A5F">
      <w:pPr>
        <w:spacing w:line="276" w:lineRule="auto"/>
        <w:jc w:val="both"/>
        <w:rPr>
          <w:rFonts w:ascii="Arial" w:eastAsia="Arial" w:hAnsi="Arial" w:cs="Arial"/>
          <w:b/>
          <w:sz w:val="18"/>
          <w:szCs w:val="18"/>
          <w:lang w:eastAsia="de-DE"/>
        </w:rPr>
      </w:pPr>
      <w:r>
        <w:rPr>
          <w:rFonts w:ascii="Arial" w:eastAsia="Arial" w:hAnsi="Arial" w:cs="Arial"/>
          <w:b/>
          <w:sz w:val="18"/>
          <w:szCs w:val="18"/>
          <w:lang w:eastAsia="de-DE"/>
        </w:rPr>
        <w:t>Bratislava 9</w:t>
      </w:r>
      <w:r w:rsidR="004C5D59" w:rsidRPr="008108B2">
        <w:rPr>
          <w:rFonts w:ascii="Arial" w:eastAsia="Arial" w:hAnsi="Arial" w:cs="Arial"/>
          <w:b/>
          <w:sz w:val="18"/>
          <w:szCs w:val="18"/>
          <w:lang w:eastAsia="de-DE"/>
        </w:rPr>
        <w:t xml:space="preserve">. júl 2020 – Zvažujete kúpu nového auta </w:t>
      </w:r>
      <w:r w:rsidR="00FF2E3E" w:rsidRPr="008108B2">
        <w:rPr>
          <w:rFonts w:ascii="Arial" w:eastAsia="Arial" w:hAnsi="Arial" w:cs="Arial"/>
          <w:b/>
          <w:sz w:val="18"/>
          <w:szCs w:val="18"/>
          <w:lang w:eastAsia="de-DE"/>
        </w:rPr>
        <w:t>alebo sa potrebujete kvalitne postarať o to s</w:t>
      </w:r>
      <w:r w:rsidR="00C577AB" w:rsidRPr="008108B2">
        <w:rPr>
          <w:rFonts w:ascii="Arial" w:eastAsia="Arial" w:hAnsi="Arial" w:cs="Arial"/>
          <w:b/>
          <w:sz w:val="18"/>
          <w:szCs w:val="18"/>
          <w:lang w:eastAsia="de-DE"/>
        </w:rPr>
        <w:t>taré</w:t>
      </w:r>
      <w:r w:rsidR="00FF2E3E" w:rsidRPr="008108B2">
        <w:rPr>
          <w:rFonts w:ascii="Arial" w:eastAsia="Arial" w:hAnsi="Arial" w:cs="Arial"/>
          <w:b/>
          <w:sz w:val="18"/>
          <w:szCs w:val="18"/>
          <w:lang w:eastAsia="de-DE"/>
        </w:rPr>
        <w:t xml:space="preserve">? Vďaka letnej ponuke od </w:t>
      </w:r>
      <w:r w:rsidR="00C577AB" w:rsidRPr="008108B2">
        <w:rPr>
          <w:rFonts w:ascii="Arial" w:eastAsia="Arial" w:hAnsi="Arial" w:cs="Arial"/>
          <w:b/>
          <w:sz w:val="18"/>
          <w:szCs w:val="18"/>
          <w:lang w:eastAsia="de-DE"/>
        </w:rPr>
        <w:t>ŠKODA</w:t>
      </w:r>
      <w:r w:rsidR="002776AF" w:rsidRPr="008108B2">
        <w:rPr>
          <w:rFonts w:ascii="Arial" w:eastAsia="Arial" w:hAnsi="Arial" w:cs="Arial"/>
          <w:b/>
          <w:sz w:val="18"/>
          <w:szCs w:val="18"/>
          <w:lang w:eastAsia="de-DE"/>
        </w:rPr>
        <w:t xml:space="preserve"> AUTO Slovensko </w:t>
      </w:r>
      <w:r w:rsidR="00FF2E3E" w:rsidRPr="008108B2">
        <w:rPr>
          <w:rFonts w:ascii="Arial" w:eastAsia="Arial" w:hAnsi="Arial" w:cs="Arial"/>
          <w:b/>
          <w:sz w:val="18"/>
          <w:szCs w:val="18"/>
          <w:lang w:eastAsia="de-DE"/>
        </w:rPr>
        <w:t xml:space="preserve">a širokej palete služieb vybavíte všetko </w:t>
      </w:r>
      <w:r w:rsidR="00DE387F" w:rsidRPr="008108B2">
        <w:rPr>
          <w:rFonts w:ascii="Arial" w:eastAsia="Arial" w:hAnsi="Arial" w:cs="Arial"/>
          <w:b/>
          <w:sz w:val="18"/>
          <w:szCs w:val="18"/>
          <w:lang w:eastAsia="de-DE"/>
        </w:rPr>
        <w:t>výhodnejšie</w:t>
      </w:r>
      <w:r w:rsidR="00C577AB" w:rsidRPr="008108B2">
        <w:rPr>
          <w:rFonts w:ascii="Arial" w:eastAsia="Arial" w:hAnsi="Arial" w:cs="Arial"/>
          <w:b/>
          <w:sz w:val="18"/>
          <w:szCs w:val="18"/>
          <w:lang w:eastAsia="de-DE"/>
        </w:rPr>
        <w:t xml:space="preserve"> než</w:t>
      </w:r>
      <w:r w:rsidR="002776AF" w:rsidRPr="008108B2">
        <w:rPr>
          <w:rFonts w:ascii="Arial" w:eastAsia="Arial" w:hAnsi="Arial" w:cs="Arial"/>
          <w:b/>
          <w:sz w:val="18"/>
          <w:szCs w:val="18"/>
          <w:lang w:eastAsia="de-DE"/>
        </w:rPr>
        <w:t xml:space="preserve"> kedykoľvek predtým</w:t>
      </w:r>
      <w:r w:rsidR="009B1CBF" w:rsidRPr="008108B2">
        <w:rPr>
          <w:rFonts w:ascii="Arial" w:eastAsia="Arial" w:hAnsi="Arial" w:cs="Arial"/>
          <w:b/>
          <w:sz w:val="18"/>
          <w:szCs w:val="18"/>
          <w:lang w:eastAsia="de-DE"/>
        </w:rPr>
        <w:t>.</w:t>
      </w:r>
      <w:r w:rsidR="00DE387F" w:rsidRPr="008108B2">
        <w:rPr>
          <w:rFonts w:ascii="Arial" w:eastAsia="Arial" w:hAnsi="Arial" w:cs="Arial"/>
          <w:b/>
          <w:sz w:val="18"/>
          <w:szCs w:val="18"/>
          <w:lang w:eastAsia="de-DE"/>
        </w:rPr>
        <w:t xml:space="preserve"> Len do konca júla</w:t>
      </w:r>
      <w:r w:rsidR="009B1CBF" w:rsidRPr="008108B2">
        <w:rPr>
          <w:rFonts w:ascii="Arial" w:eastAsia="Arial" w:hAnsi="Arial" w:cs="Arial"/>
          <w:b/>
          <w:sz w:val="18"/>
          <w:szCs w:val="18"/>
          <w:lang w:eastAsia="de-DE"/>
        </w:rPr>
        <w:t xml:space="preserve"> </w:t>
      </w:r>
      <w:r w:rsidR="002776AF" w:rsidRPr="008108B2">
        <w:rPr>
          <w:rFonts w:ascii="Arial" w:eastAsia="Arial" w:hAnsi="Arial" w:cs="Arial"/>
          <w:b/>
          <w:sz w:val="18"/>
          <w:szCs w:val="18"/>
          <w:lang w:eastAsia="de-DE"/>
        </w:rPr>
        <w:t xml:space="preserve">máte možnosť </w:t>
      </w:r>
      <w:r w:rsidR="009B1CBF" w:rsidRPr="008108B2">
        <w:rPr>
          <w:rFonts w:ascii="Arial" w:eastAsia="Arial" w:hAnsi="Arial" w:cs="Arial"/>
          <w:b/>
          <w:sz w:val="18"/>
          <w:szCs w:val="18"/>
          <w:lang w:eastAsia="de-DE"/>
        </w:rPr>
        <w:t xml:space="preserve">od autorizovaných predajcov značky odchádzať s bonusom až </w:t>
      </w:r>
      <w:r w:rsidR="008108B2">
        <w:rPr>
          <w:rFonts w:ascii="Arial" w:eastAsia="Arial" w:hAnsi="Arial" w:cs="Arial"/>
          <w:b/>
          <w:sz w:val="18"/>
          <w:szCs w:val="18"/>
          <w:lang w:eastAsia="de-DE"/>
        </w:rPr>
        <w:br/>
      </w:r>
      <w:r w:rsidR="009B1CBF" w:rsidRPr="008108B2">
        <w:rPr>
          <w:rFonts w:ascii="Arial" w:eastAsia="Arial" w:hAnsi="Arial" w:cs="Arial"/>
          <w:b/>
          <w:sz w:val="18"/>
          <w:szCs w:val="18"/>
          <w:lang w:eastAsia="de-DE"/>
        </w:rPr>
        <w:t xml:space="preserve">do výšky 3 500 </w:t>
      </w:r>
      <w:r w:rsidR="008108B2">
        <w:rPr>
          <w:rFonts w:ascii="Arial" w:eastAsia="Arial" w:hAnsi="Arial" w:cs="Arial"/>
          <w:b/>
          <w:sz w:val="18"/>
          <w:szCs w:val="18"/>
          <w:lang w:eastAsia="de-DE"/>
        </w:rPr>
        <w:t>eur</w:t>
      </w:r>
      <w:r w:rsidR="009B1CBF" w:rsidRPr="008108B2">
        <w:rPr>
          <w:rFonts w:ascii="Arial" w:eastAsia="Arial" w:hAnsi="Arial" w:cs="Arial"/>
          <w:b/>
          <w:sz w:val="18"/>
          <w:szCs w:val="18"/>
          <w:lang w:eastAsia="de-DE"/>
        </w:rPr>
        <w:t xml:space="preserve"> </w:t>
      </w:r>
      <w:r w:rsidR="00C577AB" w:rsidRPr="008108B2">
        <w:rPr>
          <w:rFonts w:ascii="Arial" w:eastAsia="Arial" w:hAnsi="Arial" w:cs="Arial"/>
          <w:b/>
          <w:sz w:val="18"/>
          <w:szCs w:val="18"/>
          <w:lang w:eastAsia="de-DE"/>
        </w:rPr>
        <w:t>a ďalšou kop</w:t>
      </w:r>
      <w:r w:rsidR="008108B2">
        <w:rPr>
          <w:rFonts w:ascii="Arial" w:eastAsia="Arial" w:hAnsi="Arial" w:cs="Arial"/>
          <w:b/>
          <w:sz w:val="18"/>
          <w:szCs w:val="18"/>
          <w:lang w:eastAsia="de-DE"/>
        </w:rPr>
        <w:t>o</w:t>
      </w:r>
      <w:r w:rsidR="00C577AB" w:rsidRPr="008108B2">
        <w:rPr>
          <w:rFonts w:ascii="Arial" w:eastAsia="Arial" w:hAnsi="Arial" w:cs="Arial"/>
          <w:b/>
          <w:sz w:val="18"/>
          <w:szCs w:val="18"/>
          <w:lang w:eastAsia="de-DE"/>
        </w:rPr>
        <w:t>u výhod</w:t>
      </w:r>
      <w:r w:rsidR="009B1CBF" w:rsidRPr="008108B2">
        <w:rPr>
          <w:rFonts w:ascii="Arial" w:eastAsia="Arial" w:hAnsi="Arial" w:cs="Arial"/>
          <w:b/>
          <w:sz w:val="18"/>
          <w:szCs w:val="18"/>
          <w:lang w:eastAsia="de-DE"/>
        </w:rPr>
        <w:t xml:space="preserve">. </w:t>
      </w:r>
      <w:r w:rsidR="00C577AB" w:rsidRPr="008108B2">
        <w:rPr>
          <w:rFonts w:ascii="Arial" w:eastAsia="Arial" w:hAnsi="Arial" w:cs="Arial"/>
          <w:b/>
          <w:sz w:val="18"/>
          <w:szCs w:val="18"/>
          <w:lang w:eastAsia="de-DE"/>
        </w:rPr>
        <w:t>Výhodné financovanie s možnosťou odkladu splátok</w:t>
      </w:r>
      <w:r w:rsidR="00871FD6" w:rsidRPr="008108B2">
        <w:rPr>
          <w:rFonts w:ascii="Arial" w:eastAsia="Arial" w:hAnsi="Arial" w:cs="Arial"/>
          <w:b/>
          <w:sz w:val="18"/>
          <w:szCs w:val="18"/>
          <w:lang w:eastAsia="de-DE"/>
        </w:rPr>
        <w:t xml:space="preserve"> až na 6 mesiacov</w:t>
      </w:r>
      <w:r w:rsidR="00C577AB" w:rsidRPr="008108B2">
        <w:rPr>
          <w:rFonts w:ascii="Arial" w:eastAsia="Arial" w:hAnsi="Arial" w:cs="Arial"/>
          <w:b/>
          <w:sz w:val="18"/>
          <w:szCs w:val="18"/>
          <w:lang w:eastAsia="de-DE"/>
        </w:rPr>
        <w:t xml:space="preserve">, </w:t>
      </w:r>
      <w:r w:rsidR="00EC7F48" w:rsidRPr="008108B2">
        <w:rPr>
          <w:rFonts w:ascii="Arial" w:eastAsia="Arial" w:hAnsi="Arial" w:cs="Arial"/>
          <w:b/>
          <w:sz w:val="18"/>
          <w:szCs w:val="18"/>
          <w:lang w:eastAsia="de-DE"/>
        </w:rPr>
        <w:t>bohatá</w:t>
      </w:r>
      <w:r w:rsidR="00C577AB" w:rsidRPr="008108B2">
        <w:rPr>
          <w:rFonts w:ascii="Arial" w:eastAsia="Arial" w:hAnsi="Arial" w:cs="Arial"/>
          <w:b/>
          <w:sz w:val="18"/>
          <w:szCs w:val="18"/>
          <w:lang w:eastAsia="de-DE"/>
        </w:rPr>
        <w:t xml:space="preserve"> výbava </w:t>
      </w:r>
      <w:r w:rsidR="00EC7F48" w:rsidRPr="008108B2">
        <w:rPr>
          <w:rFonts w:ascii="Arial" w:eastAsia="Arial" w:hAnsi="Arial" w:cs="Arial"/>
          <w:b/>
          <w:sz w:val="18"/>
          <w:szCs w:val="18"/>
          <w:lang w:eastAsia="de-DE"/>
        </w:rPr>
        <w:t xml:space="preserve">zdarma </w:t>
      </w:r>
      <w:r w:rsidR="00C577AB" w:rsidRPr="008108B2">
        <w:rPr>
          <w:rFonts w:ascii="Arial" w:eastAsia="Arial" w:hAnsi="Arial" w:cs="Arial"/>
          <w:b/>
          <w:sz w:val="18"/>
          <w:szCs w:val="18"/>
          <w:lang w:eastAsia="de-DE"/>
        </w:rPr>
        <w:t xml:space="preserve">či profesionálna starostlivosť na celých 5 rokov sú len zlomkom z nich. </w:t>
      </w:r>
    </w:p>
    <w:p w14:paraId="4BB4068E" w14:textId="77777777" w:rsidR="00AE6312" w:rsidRPr="008108B2" w:rsidRDefault="00AE6312" w:rsidP="00EF5A5F">
      <w:pPr>
        <w:spacing w:line="276" w:lineRule="auto"/>
        <w:jc w:val="both"/>
        <w:rPr>
          <w:rFonts w:ascii="Arial" w:eastAsia="Arial" w:hAnsi="Arial" w:cs="Arial"/>
          <w:bCs/>
          <w:sz w:val="18"/>
          <w:szCs w:val="18"/>
          <w:lang w:eastAsia="de-DE"/>
        </w:rPr>
      </w:pPr>
    </w:p>
    <w:p w14:paraId="68AFB3F0" w14:textId="20A31996" w:rsidR="00C577AB" w:rsidRPr="008108B2" w:rsidRDefault="00C577AB" w:rsidP="00EF5A5F">
      <w:pPr>
        <w:spacing w:line="276" w:lineRule="auto"/>
        <w:jc w:val="both"/>
        <w:rPr>
          <w:rFonts w:ascii="Arial" w:eastAsia="Arial" w:hAnsi="Arial" w:cs="Arial"/>
          <w:bCs/>
          <w:sz w:val="18"/>
          <w:szCs w:val="18"/>
          <w:lang w:eastAsia="de-DE"/>
        </w:rPr>
      </w:pPr>
      <w:r w:rsidRPr="008108B2">
        <w:rPr>
          <w:rFonts w:ascii="Arial" w:eastAsia="Arial" w:hAnsi="Arial" w:cs="Arial"/>
          <w:bCs/>
          <w:sz w:val="18"/>
          <w:szCs w:val="18"/>
          <w:lang w:eastAsia="de-DE"/>
        </w:rPr>
        <w:t xml:space="preserve">Toto leto sa </w:t>
      </w:r>
      <w:r w:rsidR="002236C1" w:rsidRPr="008108B2">
        <w:rPr>
          <w:rFonts w:ascii="Arial" w:eastAsia="Arial" w:hAnsi="Arial" w:cs="Arial"/>
          <w:bCs/>
          <w:sz w:val="18"/>
          <w:szCs w:val="18"/>
          <w:lang w:eastAsia="de-DE"/>
        </w:rPr>
        <w:t>n</w:t>
      </w:r>
      <w:r w:rsidRPr="008108B2">
        <w:rPr>
          <w:rFonts w:ascii="Arial" w:eastAsia="Arial" w:hAnsi="Arial" w:cs="Arial"/>
          <w:bCs/>
          <w:sz w:val="18"/>
          <w:szCs w:val="18"/>
          <w:lang w:eastAsia="de-DE"/>
        </w:rPr>
        <w:t>es</w:t>
      </w:r>
      <w:r w:rsidR="002236C1" w:rsidRPr="008108B2">
        <w:rPr>
          <w:rFonts w:ascii="Arial" w:eastAsia="Arial" w:hAnsi="Arial" w:cs="Arial"/>
          <w:bCs/>
          <w:sz w:val="18"/>
          <w:szCs w:val="18"/>
          <w:lang w:eastAsia="de-DE"/>
        </w:rPr>
        <w:t>ie</w:t>
      </w:r>
      <w:r w:rsidRPr="008108B2">
        <w:rPr>
          <w:rFonts w:ascii="Arial" w:eastAsia="Arial" w:hAnsi="Arial" w:cs="Arial"/>
          <w:bCs/>
          <w:sz w:val="18"/>
          <w:szCs w:val="18"/>
          <w:lang w:eastAsia="de-DE"/>
        </w:rPr>
        <w:t xml:space="preserve"> v znamení výhod a pohody. </w:t>
      </w:r>
      <w:r w:rsidR="004C5D59" w:rsidRPr="008108B2">
        <w:rPr>
          <w:rFonts w:ascii="Arial" w:eastAsia="Arial" w:hAnsi="Arial" w:cs="Arial"/>
          <w:bCs/>
          <w:sz w:val="18"/>
          <w:szCs w:val="18"/>
          <w:lang w:eastAsia="de-DE"/>
        </w:rPr>
        <w:t>Ak ste zvažovali kúpu nového auta, teraz je ten správny čas. M</w:t>
      </w:r>
      <w:r w:rsidR="000B17C5" w:rsidRPr="008108B2">
        <w:rPr>
          <w:rFonts w:ascii="Arial" w:eastAsia="Arial" w:hAnsi="Arial" w:cs="Arial"/>
          <w:bCs/>
          <w:sz w:val="18"/>
          <w:szCs w:val="18"/>
          <w:lang w:eastAsia="de-DE"/>
        </w:rPr>
        <w:t xml:space="preserve">áte jedinečnú možnosť investovať </w:t>
      </w:r>
      <w:r w:rsidR="00691A97" w:rsidRPr="008108B2">
        <w:rPr>
          <w:rFonts w:ascii="Arial" w:eastAsia="Arial" w:hAnsi="Arial" w:cs="Arial"/>
          <w:bCs/>
          <w:sz w:val="18"/>
          <w:szCs w:val="18"/>
          <w:lang w:eastAsia="de-DE"/>
        </w:rPr>
        <w:t xml:space="preserve">svoje peniaze do kúpy </w:t>
      </w:r>
      <w:r w:rsidR="000B17C5" w:rsidRPr="008108B2">
        <w:rPr>
          <w:rFonts w:ascii="Arial" w:eastAsia="Arial" w:hAnsi="Arial" w:cs="Arial"/>
          <w:bCs/>
          <w:sz w:val="18"/>
          <w:szCs w:val="18"/>
          <w:lang w:eastAsia="de-DE"/>
        </w:rPr>
        <w:t>spoľahlivého</w:t>
      </w:r>
      <w:r w:rsidR="00691A97" w:rsidRPr="008108B2">
        <w:rPr>
          <w:rFonts w:ascii="Arial" w:eastAsia="Arial" w:hAnsi="Arial" w:cs="Arial"/>
          <w:bCs/>
          <w:sz w:val="18"/>
          <w:szCs w:val="18"/>
          <w:lang w:eastAsia="de-DE"/>
        </w:rPr>
        <w:t xml:space="preserve"> a bezpečného vozidla, ktoré</w:t>
      </w:r>
      <w:r w:rsidR="000B17C5" w:rsidRPr="008108B2">
        <w:rPr>
          <w:rFonts w:ascii="Arial" w:eastAsia="Arial" w:hAnsi="Arial" w:cs="Arial"/>
          <w:bCs/>
          <w:sz w:val="18"/>
          <w:szCs w:val="18"/>
          <w:lang w:eastAsia="de-DE"/>
        </w:rPr>
        <w:t xml:space="preserve"> sa stane vaším silným partnerom na cestách na dlhé roky. </w:t>
      </w:r>
      <w:r w:rsidRPr="008108B2">
        <w:rPr>
          <w:rFonts w:ascii="Arial" w:eastAsia="Arial" w:hAnsi="Arial" w:cs="Arial"/>
          <w:bCs/>
          <w:sz w:val="18"/>
          <w:szCs w:val="18"/>
          <w:lang w:eastAsia="de-DE"/>
        </w:rPr>
        <w:t xml:space="preserve">ŠKODA AUTO Slovensko totiž prichádza so skvelou </w:t>
      </w:r>
      <w:r w:rsidR="000B17C5" w:rsidRPr="008108B2">
        <w:rPr>
          <w:rFonts w:ascii="Arial" w:eastAsia="Arial" w:hAnsi="Arial" w:cs="Arial"/>
          <w:bCs/>
          <w:sz w:val="18"/>
          <w:szCs w:val="18"/>
          <w:lang w:eastAsia="de-DE"/>
        </w:rPr>
        <w:t xml:space="preserve">a zriedkavou </w:t>
      </w:r>
      <w:r w:rsidRPr="008108B2">
        <w:rPr>
          <w:rFonts w:ascii="Arial" w:eastAsia="Arial" w:hAnsi="Arial" w:cs="Arial"/>
          <w:bCs/>
          <w:sz w:val="18"/>
          <w:szCs w:val="18"/>
          <w:lang w:eastAsia="de-DE"/>
        </w:rPr>
        <w:t xml:space="preserve">ponukou, vďaka ktorej majú zákazníci možnosť </w:t>
      </w:r>
      <w:r w:rsidR="000B17C5" w:rsidRPr="008108B2">
        <w:rPr>
          <w:rFonts w:ascii="Arial" w:eastAsia="Arial" w:hAnsi="Arial" w:cs="Arial"/>
          <w:bCs/>
          <w:sz w:val="18"/>
          <w:szCs w:val="18"/>
          <w:lang w:eastAsia="de-DE"/>
        </w:rPr>
        <w:t xml:space="preserve">značne </w:t>
      </w:r>
      <w:r w:rsidRPr="008108B2">
        <w:rPr>
          <w:rFonts w:ascii="Arial" w:eastAsia="Arial" w:hAnsi="Arial" w:cs="Arial"/>
          <w:bCs/>
          <w:sz w:val="18"/>
          <w:szCs w:val="18"/>
          <w:lang w:eastAsia="de-DE"/>
        </w:rPr>
        <w:t>ušetriť a</w:t>
      </w:r>
      <w:r w:rsidR="000C727B" w:rsidRPr="008108B2">
        <w:rPr>
          <w:rFonts w:ascii="Arial" w:eastAsia="Arial" w:hAnsi="Arial" w:cs="Arial"/>
          <w:bCs/>
          <w:sz w:val="18"/>
          <w:szCs w:val="18"/>
          <w:lang w:eastAsia="de-DE"/>
        </w:rPr>
        <w:t xml:space="preserve"> vďaka profesionálnemu servisu si </w:t>
      </w:r>
      <w:r w:rsidRPr="008108B2">
        <w:rPr>
          <w:rFonts w:ascii="Arial" w:eastAsia="Arial" w:hAnsi="Arial" w:cs="Arial"/>
          <w:bCs/>
          <w:sz w:val="18"/>
          <w:szCs w:val="18"/>
          <w:lang w:eastAsia="de-DE"/>
        </w:rPr>
        <w:t xml:space="preserve">bezstarostne užívať </w:t>
      </w:r>
      <w:r w:rsidR="00D0135E" w:rsidRPr="008108B2">
        <w:rPr>
          <w:rFonts w:ascii="Arial" w:eastAsia="Arial" w:hAnsi="Arial" w:cs="Arial"/>
          <w:bCs/>
          <w:sz w:val="18"/>
          <w:szCs w:val="18"/>
          <w:lang w:eastAsia="de-DE"/>
        </w:rPr>
        <w:t>jazdu</w:t>
      </w:r>
      <w:r w:rsidR="002236C1" w:rsidRPr="008108B2">
        <w:rPr>
          <w:rFonts w:ascii="Arial" w:eastAsia="Arial" w:hAnsi="Arial" w:cs="Arial"/>
          <w:bCs/>
          <w:sz w:val="18"/>
          <w:szCs w:val="18"/>
          <w:lang w:eastAsia="de-DE"/>
        </w:rPr>
        <w:t xml:space="preserve"> vo svojom novom vozidle. </w:t>
      </w:r>
      <w:r w:rsidR="000B17C5" w:rsidRPr="008108B2">
        <w:rPr>
          <w:rFonts w:ascii="Arial" w:eastAsia="Arial" w:hAnsi="Arial" w:cs="Arial"/>
          <w:bCs/>
          <w:sz w:val="18"/>
          <w:szCs w:val="18"/>
          <w:lang w:eastAsia="de-DE"/>
        </w:rPr>
        <w:t>Jednou</w:t>
      </w:r>
      <w:r w:rsidR="000C727B" w:rsidRPr="008108B2">
        <w:rPr>
          <w:rFonts w:ascii="Arial" w:eastAsia="Arial" w:hAnsi="Arial" w:cs="Arial"/>
          <w:bCs/>
          <w:sz w:val="18"/>
          <w:szCs w:val="18"/>
          <w:lang w:eastAsia="de-DE"/>
        </w:rPr>
        <w:t> </w:t>
      </w:r>
      <w:r w:rsidR="000B17C5" w:rsidRPr="008108B2">
        <w:rPr>
          <w:rFonts w:ascii="Arial" w:eastAsia="Arial" w:hAnsi="Arial" w:cs="Arial"/>
          <w:bCs/>
          <w:sz w:val="18"/>
          <w:szCs w:val="18"/>
          <w:lang w:eastAsia="de-DE"/>
        </w:rPr>
        <w:t xml:space="preserve">z obrovských </w:t>
      </w:r>
      <w:r w:rsidR="002236C1" w:rsidRPr="008108B2">
        <w:rPr>
          <w:rFonts w:ascii="Arial" w:eastAsia="Arial" w:hAnsi="Arial" w:cs="Arial"/>
          <w:bCs/>
          <w:sz w:val="18"/>
          <w:szCs w:val="18"/>
          <w:lang w:eastAsia="de-DE"/>
        </w:rPr>
        <w:t xml:space="preserve">letných výhod je bonus na všetky skladové modely od 1 500 </w:t>
      </w:r>
      <w:r w:rsidR="008108B2">
        <w:rPr>
          <w:rFonts w:ascii="Arial" w:eastAsia="Arial" w:hAnsi="Arial" w:cs="Arial"/>
          <w:bCs/>
          <w:sz w:val="18"/>
          <w:szCs w:val="18"/>
          <w:lang w:eastAsia="de-DE"/>
        </w:rPr>
        <w:t xml:space="preserve">eur </w:t>
      </w:r>
      <w:r w:rsidR="002236C1" w:rsidRPr="008108B2">
        <w:rPr>
          <w:rFonts w:ascii="Arial" w:eastAsia="Arial" w:hAnsi="Arial" w:cs="Arial"/>
          <w:bCs/>
          <w:sz w:val="18"/>
          <w:szCs w:val="18"/>
          <w:lang w:eastAsia="de-DE"/>
        </w:rPr>
        <w:t xml:space="preserve">do 3 500 </w:t>
      </w:r>
      <w:r w:rsidR="008108B2">
        <w:rPr>
          <w:rFonts w:ascii="Arial" w:eastAsia="Arial" w:hAnsi="Arial" w:cs="Arial"/>
          <w:bCs/>
          <w:sz w:val="18"/>
          <w:szCs w:val="18"/>
          <w:lang w:eastAsia="de-DE"/>
        </w:rPr>
        <w:t>eur</w:t>
      </w:r>
      <w:r w:rsidR="002236C1" w:rsidRPr="008108B2">
        <w:rPr>
          <w:rFonts w:ascii="Arial" w:eastAsia="Arial" w:hAnsi="Arial" w:cs="Arial"/>
          <w:bCs/>
          <w:sz w:val="18"/>
          <w:szCs w:val="18"/>
          <w:lang w:eastAsia="de-DE"/>
        </w:rPr>
        <w:t xml:space="preserve">, ktorý si zákazníci môžu uplatniť na viac ako tisícku skladových vozidiel. Samozrejmosťou je </w:t>
      </w:r>
      <w:hyperlink r:id="rId8" w:history="1">
        <w:r w:rsidR="002236C1" w:rsidRPr="00342D28">
          <w:rPr>
            <w:rStyle w:val="Hypertextovprepojenie"/>
            <w:rFonts w:eastAsia="Arial" w:cs="Arial"/>
            <w:bCs/>
            <w:szCs w:val="18"/>
            <w:lang w:eastAsia="de-DE"/>
          </w:rPr>
          <w:t>výhodné financovanie</w:t>
        </w:r>
      </w:hyperlink>
      <w:r w:rsidR="002236C1" w:rsidRPr="008108B2">
        <w:rPr>
          <w:rFonts w:ascii="Arial" w:eastAsia="Arial" w:hAnsi="Arial" w:cs="Arial"/>
          <w:bCs/>
          <w:sz w:val="18"/>
          <w:szCs w:val="18"/>
          <w:lang w:eastAsia="de-DE"/>
        </w:rPr>
        <w:t xml:space="preserve"> </w:t>
      </w:r>
      <w:r w:rsidR="008108B2">
        <w:rPr>
          <w:rFonts w:ascii="Arial" w:eastAsia="Arial" w:hAnsi="Arial" w:cs="Arial"/>
          <w:bCs/>
          <w:sz w:val="18"/>
          <w:szCs w:val="18"/>
          <w:lang w:eastAsia="de-DE"/>
        </w:rPr>
        <w:br/>
      </w:r>
      <w:r w:rsidR="002236C1" w:rsidRPr="008108B2">
        <w:rPr>
          <w:rFonts w:ascii="Arial" w:eastAsia="Arial" w:hAnsi="Arial" w:cs="Arial"/>
          <w:bCs/>
          <w:sz w:val="18"/>
          <w:szCs w:val="18"/>
          <w:lang w:eastAsia="de-DE"/>
        </w:rPr>
        <w:t>na mieru</w:t>
      </w:r>
      <w:r w:rsidR="004C5D59" w:rsidRPr="008108B2">
        <w:rPr>
          <w:rFonts w:ascii="Arial" w:eastAsia="Arial" w:hAnsi="Arial" w:cs="Arial"/>
          <w:bCs/>
          <w:sz w:val="18"/>
          <w:szCs w:val="18"/>
          <w:lang w:eastAsia="de-DE"/>
        </w:rPr>
        <w:t xml:space="preserve"> – vybrať si môžete financovanie na </w:t>
      </w:r>
      <w:proofErr w:type="spellStart"/>
      <w:r w:rsidR="004C5D59" w:rsidRPr="008108B2">
        <w:rPr>
          <w:rFonts w:ascii="Arial" w:eastAsia="Arial" w:hAnsi="Arial" w:cs="Arial"/>
          <w:bCs/>
          <w:sz w:val="18"/>
          <w:szCs w:val="18"/>
          <w:lang w:eastAsia="de-DE"/>
        </w:rPr>
        <w:t>tretinky</w:t>
      </w:r>
      <w:proofErr w:type="spellEnd"/>
      <w:r w:rsidR="004C5D59" w:rsidRPr="008108B2">
        <w:rPr>
          <w:rFonts w:ascii="Arial" w:eastAsia="Arial" w:hAnsi="Arial" w:cs="Arial"/>
          <w:bCs/>
          <w:sz w:val="18"/>
          <w:szCs w:val="18"/>
          <w:lang w:eastAsia="de-DE"/>
        </w:rPr>
        <w:t xml:space="preserve">, štvrtinky, či </w:t>
      </w:r>
      <w:proofErr w:type="spellStart"/>
      <w:r w:rsidR="004C5D59" w:rsidRPr="008108B2">
        <w:rPr>
          <w:rFonts w:ascii="Arial" w:eastAsia="Arial" w:hAnsi="Arial" w:cs="Arial"/>
          <w:bCs/>
          <w:sz w:val="18"/>
          <w:szCs w:val="18"/>
          <w:lang w:eastAsia="de-DE"/>
        </w:rPr>
        <w:t>NaRovinu</w:t>
      </w:r>
      <w:proofErr w:type="spellEnd"/>
      <w:r w:rsidR="004C5D59" w:rsidRPr="008108B2">
        <w:rPr>
          <w:rFonts w:ascii="Arial" w:eastAsia="Arial" w:hAnsi="Arial" w:cs="Arial"/>
          <w:bCs/>
          <w:sz w:val="18"/>
          <w:szCs w:val="18"/>
          <w:lang w:eastAsia="de-DE"/>
        </w:rPr>
        <w:t xml:space="preserve"> s úrokom 1,99 %. Financovanie ŠKODA ponúka teraz aj  </w:t>
      </w:r>
      <w:r w:rsidR="002236C1" w:rsidRPr="008108B2">
        <w:rPr>
          <w:rFonts w:ascii="Arial" w:eastAsia="Arial" w:hAnsi="Arial" w:cs="Arial"/>
          <w:bCs/>
          <w:sz w:val="18"/>
          <w:szCs w:val="18"/>
          <w:lang w:eastAsia="de-DE"/>
        </w:rPr>
        <w:t>možnosť odloženia splátok</w:t>
      </w:r>
      <w:r w:rsidR="004C5D59" w:rsidRPr="008108B2">
        <w:rPr>
          <w:rFonts w:ascii="Arial" w:eastAsia="Arial" w:hAnsi="Arial" w:cs="Arial"/>
          <w:bCs/>
          <w:sz w:val="18"/>
          <w:szCs w:val="18"/>
          <w:lang w:eastAsia="de-DE"/>
        </w:rPr>
        <w:t xml:space="preserve"> až o 6 mesiacov</w:t>
      </w:r>
      <w:r w:rsidR="002236C1" w:rsidRPr="008108B2">
        <w:rPr>
          <w:rFonts w:ascii="Arial" w:eastAsia="Arial" w:hAnsi="Arial" w:cs="Arial"/>
          <w:bCs/>
          <w:sz w:val="18"/>
          <w:szCs w:val="18"/>
          <w:lang w:eastAsia="de-DE"/>
        </w:rPr>
        <w:t>.</w:t>
      </w:r>
    </w:p>
    <w:p w14:paraId="7CD1836A" w14:textId="0CAB76A4" w:rsidR="002236C1" w:rsidRPr="008108B2" w:rsidRDefault="002236C1" w:rsidP="00EF5A5F">
      <w:pPr>
        <w:spacing w:line="276" w:lineRule="auto"/>
        <w:jc w:val="both"/>
        <w:rPr>
          <w:rFonts w:ascii="Arial" w:eastAsia="Arial" w:hAnsi="Arial" w:cs="Arial"/>
          <w:bCs/>
          <w:sz w:val="18"/>
          <w:szCs w:val="18"/>
          <w:lang w:eastAsia="de-DE"/>
        </w:rPr>
      </w:pPr>
    </w:p>
    <w:p w14:paraId="48582E9A" w14:textId="640C4763" w:rsidR="00AE6312" w:rsidRPr="008108B2" w:rsidRDefault="00AE6312" w:rsidP="00EF5A5F">
      <w:pPr>
        <w:spacing w:line="276" w:lineRule="auto"/>
        <w:jc w:val="both"/>
        <w:rPr>
          <w:rFonts w:ascii="Arial" w:eastAsia="Arial" w:hAnsi="Arial" w:cs="Arial"/>
          <w:sz w:val="18"/>
          <w:szCs w:val="18"/>
          <w:lang w:eastAsia="de-DE"/>
        </w:rPr>
      </w:pPr>
      <w:r w:rsidRPr="008108B2">
        <w:rPr>
          <w:rFonts w:ascii="Arial" w:eastAsia="Arial" w:hAnsi="Arial" w:cs="Arial"/>
          <w:bCs/>
          <w:sz w:val="18"/>
          <w:szCs w:val="18"/>
          <w:lang w:eastAsia="de-DE"/>
        </w:rPr>
        <w:t>Ak si aj nevyberiete z ponuky skladových vozidiel, nezúfajte. Auto si môžete vy</w:t>
      </w:r>
      <w:r w:rsidR="00E96E84" w:rsidRPr="008108B2">
        <w:rPr>
          <w:rFonts w:ascii="Arial" w:eastAsia="Arial" w:hAnsi="Arial" w:cs="Arial"/>
          <w:bCs/>
          <w:sz w:val="18"/>
          <w:szCs w:val="18"/>
          <w:lang w:eastAsia="de-DE"/>
        </w:rPr>
        <w:t>s</w:t>
      </w:r>
      <w:r w:rsidRPr="008108B2">
        <w:rPr>
          <w:rFonts w:ascii="Arial" w:eastAsia="Arial" w:hAnsi="Arial" w:cs="Arial"/>
          <w:bCs/>
          <w:sz w:val="18"/>
          <w:szCs w:val="18"/>
          <w:lang w:eastAsia="de-DE"/>
        </w:rPr>
        <w:t xml:space="preserve">kladať presne podľa vašich predstáv. Zapotíte sa len pri výbere z množstva výhod, ktoré ŠKODA prináša </w:t>
      </w:r>
      <w:r w:rsidRPr="008108B2">
        <w:rPr>
          <w:rFonts w:ascii="Arial" w:eastAsia="Arial" w:hAnsi="Arial" w:cs="Arial"/>
          <w:b/>
          <w:bCs/>
          <w:sz w:val="18"/>
          <w:szCs w:val="18"/>
          <w:lang w:eastAsia="de-DE"/>
        </w:rPr>
        <w:t>len do konca júla</w:t>
      </w:r>
      <w:r w:rsidRPr="008108B2">
        <w:rPr>
          <w:rFonts w:ascii="Arial" w:eastAsia="Arial" w:hAnsi="Arial" w:cs="Arial"/>
          <w:bCs/>
          <w:sz w:val="18"/>
          <w:szCs w:val="18"/>
          <w:lang w:eastAsia="de-DE"/>
        </w:rPr>
        <w:t xml:space="preserve">. Okrem výhodného financovania a 5-ročnej záruky, ktoré získate automaticky, si môžete znásobiť svoju radosť </w:t>
      </w:r>
      <w:r w:rsidR="00CD6363" w:rsidRPr="008108B2">
        <w:rPr>
          <w:rFonts w:ascii="Arial" w:eastAsia="Arial" w:hAnsi="Arial" w:cs="Arial"/>
          <w:bCs/>
          <w:sz w:val="18"/>
          <w:szCs w:val="18"/>
          <w:lang w:eastAsia="de-DE"/>
        </w:rPr>
        <w:t xml:space="preserve"> vďaka programu </w:t>
      </w:r>
      <w:hyperlink r:id="rId9" w:history="1">
        <w:r w:rsidR="00CD6363" w:rsidRPr="006E797D">
          <w:rPr>
            <w:rStyle w:val="Hypertextovprepojenie"/>
            <w:rFonts w:eastAsia="Arial" w:cs="Arial"/>
            <w:b/>
            <w:bCs/>
            <w:szCs w:val="18"/>
            <w:lang w:eastAsia="de-DE"/>
          </w:rPr>
          <w:t>5 rokov pohody</w:t>
        </w:r>
      </w:hyperlink>
      <w:r w:rsidR="00CD6363" w:rsidRPr="008108B2">
        <w:rPr>
          <w:rFonts w:ascii="Arial" w:eastAsia="Arial" w:hAnsi="Arial" w:cs="Arial"/>
          <w:bCs/>
          <w:sz w:val="18"/>
          <w:szCs w:val="18"/>
          <w:lang w:eastAsia="de-DE"/>
        </w:rPr>
        <w:t xml:space="preserve"> </w:t>
      </w:r>
      <w:r w:rsidRPr="008108B2">
        <w:rPr>
          <w:rFonts w:ascii="Arial" w:eastAsia="Arial" w:hAnsi="Arial" w:cs="Arial"/>
          <w:bCs/>
          <w:sz w:val="18"/>
          <w:szCs w:val="18"/>
          <w:lang w:eastAsia="de-DE"/>
        </w:rPr>
        <w:t xml:space="preserve">o ďalšie dva skvelé balíčky. </w:t>
      </w:r>
      <w:r w:rsidR="000B17C5" w:rsidRPr="008108B2">
        <w:rPr>
          <w:rFonts w:ascii="Arial" w:eastAsia="Arial" w:hAnsi="Arial" w:cs="Arial"/>
          <w:bCs/>
          <w:sz w:val="18"/>
          <w:szCs w:val="18"/>
          <w:lang w:eastAsia="de-DE"/>
        </w:rPr>
        <w:t>Vyb</w:t>
      </w:r>
      <w:r w:rsidR="000C727B" w:rsidRPr="008108B2">
        <w:rPr>
          <w:rFonts w:ascii="Arial" w:eastAsia="Arial" w:hAnsi="Arial" w:cs="Arial"/>
          <w:bCs/>
          <w:sz w:val="18"/>
          <w:szCs w:val="18"/>
          <w:lang w:eastAsia="de-DE"/>
        </w:rPr>
        <w:t>e</w:t>
      </w:r>
      <w:r w:rsidR="000B17C5" w:rsidRPr="008108B2">
        <w:rPr>
          <w:rFonts w:ascii="Arial" w:eastAsia="Arial" w:hAnsi="Arial" w:cs="Arial"/>
          <w:bCs/>
          <w:sz w:val="18"/>
          <w:szCs w:val="18"/>
          <w:lang w:eastAsia="de-DE"/>
        </w:rPr>
        <w:t>rať</w:t>
      </w:r>
      <w:r w:rsidR="000C727B" w:rsidRPr="008108B2">
        <w:rPr>
          <w:rFonts w:ascii="Arial" w:eastAsia="Arial" w:hAnsi="Arial" w:cs="Arial"/>
          <w:bCs/>
          <w:sz w:val="18"/>
          <w:szCs w:val="18"/>
          <w:lang w:eastAsia="de-DE"/>
        </w:rPr>
        <w:t> </w:t>
      </w:r>
      <w:r w:rsidR="000B17C5" w:rsidRPr="008108B2">
        <w:rPr>
          <w:rFonts w:ascii="Arial" w:eastAsia="Arial" w:hAnsi="Arial" w:cs="Arial"/>
          <w:bCs/>
          <w:sz w:val="18"/>
          <w:szCs w:val="18"/>
          <w:lang w:eastAsia="de-DE"/>
        </w:rPr>
        <w:t>si</w:t>
      </w:r>
      <w:r w:rsidR="000C727B" w:rsidRPr="008108B2">
        <w:rPr>
          <w:rFonts w:ascii="Arial" w:eastAsia="Arial" w:hAnsi="Arial" w:cs="Arial"/>
          <w:bCs/>
          <w:sz w:val="18"/>
          <w:szCs w:val="18"/>
          <w:lang w:eastAsia="de-DE"/>
        </w:rPr>
        <w:t> </w:t>
      </w:r>
      <w:r w:rsidR="000B17C5" w:rsidRPr="008108B2">
        <w:rPr>
          <w:rFonts w:ascii="Arial" w:eastAsia="Arial" w:hAnsi="Arial" w:cs="Arial"/>
          <w:bCs/>
          <w:sz w:val="18"/>
          <w:szCs w:val="18"/>
          <w:lang w:eastAsia="de-DE"/>
        </w:rPr>
        <w:t>môžete z</w:t>
      </w:r>
      <w:r w:rsidR="00E96E84" w:rsidRPr="008108B2">
        <w:rPr>
          <w:rFonts w:ascii="Arial" w:eastAsia="Arial" w:hAnsi="Arial" w:cs="Arial"/>
          <w:bCs/>
          <w:sz w:val="18"/>
          <w:szCs w:val="18"/>
          <w:lang w:eastAsia="de-DE"/>
        </w:rPr>
        <w:t> troch unikátny</w:t>
      </w:r>
      <w:r w:rsidR="008108B2">
        <w:rPr>
          <w:rFonts w:ascii="Arial" w:eastAsia="Arial" w:hAnsi="Arial" w:cs="Arial"/>
          <w:bCs/>
          <w:sz w:val="18"/>
          <w:szCs w:val="18"/>
          <w:lang w:eastAsia="de-DE"/>
        </w:rPr>
        <w:t>ch</w:t>
      </w:r>
      <w:r w:rsidR="00E96E84" w:rsidRPr="008108B2">
        <w:rPr>
          <w:rFonts w:ascii="Arial" w:eastAsia="Arial" w:hAnsi="Arial" w:cs="Arial"/>
          <w:bCs/>
          <w:sz w:val="18"/>
          <w:szCs w:val="18"/>
          <w:lang w:eastAsia="de-DE"/>
        </w:rPr>
        <w:t xml:space="preserve"> benefitov</w:t>
      </w:r>
      <w:r w:rsidR="00871FD6" w:rsidRPr="008108B2">
        <w:rPr>
          <w:rFonts w:ascii="Arial" w:eastAsia="Arial" w:hAnsi="Arial" w:cs="Arial"/>
          <w:bCs/>
          <w:sz w:val="18"/>
          <w:szCs w:val="18"/>
          <w:lang w:eastAsia="de-DE"/>
        </w:rPr>
        <w:t xml:space="preserve">: </w:t>
      </w:r>
      <w:r w:rsidRPr="008108B2">
        <w:rPr>
          <w:rFonts w:ascii="Arial" w:eastAsia="Arial" w:hAnsi="Arial" w:cs="Arial"/>
          <w:b/>
          <w:sz w:val="18"/>
          <w:szCs w:val="18"/>
          <w:lang w:eastAsia="de-DE"/>
        </w:rPr>
        <w:t xml:space="preserve">bezplatného </w:t>
      </w:r>
      <w:r w:rsidR="007E6ECA" w:rsidRPr="008108B2">
        <w:rPr>
          <w:rFonts w:ascii="Arial" w:eastAsia="Arial" w:hAnsi="Arial" w:cs="Arial"/>
          <w:b/>
          <w:sz w:val="18"/>
          <w:szCs w:val="18"/>
          <w:lang w:eastAsia="de-DE"/>
        </w:rPr>
        <w:t xml:space="preserve">servisného balíka </w:t>
      </w:r>
      <w:r w:rsidR="00E96E84" w:rsidRPr="008108B2">
        <w:rPr>
          <w:rFonts w:ascii="Arial" w:eastAsia="Arial" w:hAnsi="Arial" w:cs="Arial"/>
          <w:b/>
          <w:sz w:val="18"/>
          <w:szCs w:val="18"/>
          <w:lang w:eastAsia="de-DE"/>
        </w:rPr>
        <w:t>na 5 rokov</w:t>
      </w:r>
      <w:r w:rsidRPr="008108B2">
        <w:rPr>
          <w:rFonts w:ascii="Arial" w:eastAsia="Arial" w:hAnsi="Arial" w:cs="Arial"/>
          <w:sz w:val="18"/>
          <w:szCs w:val="18"/>
          <w:lang w:eastAsia="de-DE"/>
        </w:rPr>
        <w:t xml:space="preserve">, </w:t>
      </w:r>
      <w:r w:rsidR="000B17C5" w:rsidRPr="008108B2">
        <w:rPr>
          <w:rFonts w:ascii="Arial" w:eastAsia="Arial" w:hAnsi="Arial" w:cs="Arial"/>
          <w:sz w:val="18"/>
          <w:szCs w:val="18"/>
          <w:lang w:eastAsia="de-DE"/>
        </w:rPr>
        <w:t xml:space="preserve">bezplatného </w:t>
      </w:r>
      <w:r w:rsidRPr="008108B2">
        <w:rPr>
          <w:rFonts w:ascii="Arial" w:eastAsia="Arial" w:hAnsi="Arial" w:cs="Arial"/>
          <w:sz w:val="18"/>
          <w:szCs w:val="18"/>
          <w:lang w:eastAsia="de-DE"/>
        </w:rPr>
        <w:t>rozšír</w:t>
      </w:r>
      <w:r w:rsidR="000B17C5" w:rsidRPr="008108B2">
        <w:rPr>
          <w:rFonts w:ascii="Arial" w:eastAsia="Arial" w:hAnsi="Arial" w:cs="Arial"/>
          <w:sz w:val="18"/>
          <w:szCs w:val="18"/>
          <w:lang w:eastAsia="de-DE"/>
        </w:rPr>
        <w:t xml:space="preserve">enia </w:t>
      </w:r>
      <w:r w:rsidRPr="008108B2">
        <w:rPr>
          <w:rFonts w:ascii="Arial" w:eastAsia="Arial" w:hAnsi="Arial" w:cs="Arial"/>
          <w:sz w:val="18"/>
          <w:szCs w:val="18"/>
          <w:lang w:eastAsia="de-DE"/>
        </w:rPr>
        <w:t>svoj</w:t>
      </w:r>
      <w:r w:rsidR="000B17C5" w:rsidRPr="008108B2">
        <w:rPr>
          <w:rFonts w:ascii="Arial" w:eastAsia="Arial" w:hAnsi="Arial" w:cs="Arial"/>
          <w:sz w:val="18"/>
          <w:szCs w:val="18"/>
          <w:lang w:eastAsia="de-DE"/>
        </w:rPr>
        <w:t>ej</w:t>
      </w:r>
      <w:r w:rsidRPr="008108B2">
        <w:rPr>
          <w:rFonts w:ascii="Arial" w:eastAsia="Arial" w:hAnsi="Arial" w:cs="Arial"/>
          <w:sz w:val="18"/>
          <w:szCs w:val="18"/>
          <w:lang w:eastAsia="de-DE"/>
        </w:rPr>
        <w:t xml:space="preserve"> výbav</w:t>
      </w:r>
      <w:r w:rsidR="000B17C5" w:rsidRPr="008108B2">
        <w:rPr>
          <w:rFonts w:ascii="Arial" w:eastAsia="Arial" w:hAnsi="Arial" w:cs="Arial"/>
          <w:sz w:val="18"/>
          <w:szCs w:val="18"/>
          <w:lang w:eastAsia="de-DE"/>
        </w:rPr>
        <w:t>y</w:t>
      </w:r>
      <w:r w:rsidRPr="008108B2">
        <w:rPr>
          <w:rFonts w:ascii="Arial" w:eastAsia="Arial" w:hAnsi="Arial" w:cs="Arial"/>
          <w:sz w:val="18"/>
          <w:szCs w:val="18"/>
          <w:lang w:eastAsia="de-DE"/>
        </w:rPr>
        <w:t xml:space="preserve"> o</w:t>
      </w:r>
      <w:r w:rsidR="00E96E84" w:rsidRPr="008108B2">
        <w:rPr>
          <w:rFonts w:ascii="Arial" w:eastAsia="Arial" w:hAnsi="Arial" w:cs="Arial"/>
          <w:sz w:val="18"/>
          <w:szCs w:val="18"/>
          <w:lang w:eastAsia="de-DE"/>
        </w:rPr>
        <w:t> </w:t>
      </w:r>
      <w:r w:rsidRPr="008108B2">
        <w:rPr>
          <w:rFonts w:ascii="Arial" w:eastAsia="Arial" w:hAnsi="Arial" w:cs="Arial"/>
          <w:sz w:val="18"/>
          <w:szCs w:val="18"/>
          <w:lang w:eastAsia="de-DE"/>
        </w:rPr>
        <w:t>bohat</w:t>
      </w:r>
      <w:r w:rsidR="00E96E84" w:rsidRPr="008108B2">
        <w:rPr>
          <w:rFonts w:ascii="Arial" w:eastAsia="Arial" w:hAnsi="Arial" w:cs="Arial"/>
          <w:sz w:val="18"/>
          <w:szCs w:val="18"/>
          <w:lang w:eastAsia="de-DE"/>
        </w:rPr>
        <w:t xml:space="preserve">ú výbavu </w:t>
      </w:r>
      <w:r w:rsidR="004B6435" w:rsidRPr="008108B2">
        <w:rPr>
          <w:rFonts w:ascii="Arial" w:eastAsia="Arial" w:hAnsi="Arial" w:cs="Arial"/>
          <w:b/>
          <w:sz w:val="18"/>
          <w:szCs w:val="18"/>
          <w:lang w:eastAsia="de-DE"/>
        </w:rPr>
        <w:t xml:space="preserve">akčného </w:t>
      </w:r>
      <w:r w:rsidRPr="008108B2">
        <w:rPr>
          <w:rFonts w:ascii="Arial" w:eastAsia="Arial" w:hAnsi="Arial" w:cs="Arial"/>
          <w:b/>
          <w:sz w:val="18"/>
          <w:szCs w:val="18"/>
          <w:lang w:eastAsia="de-DE"/>
        </w:rPr>
        <w:t>Paket</w:t>
      </w:r>
      <w:r w:rsidR="00E96E84" w:rsidRPr="008108B2">
        <w:rPr>
          <w:rFonts w:ascii="Arial" w:eastAsia="Arial" w:hAnsi="Arial" w:cs="Arial"/>
          <w:b/>
          <w:sz w:val="18"/>
          <w:szCs w:val="18"/>
          <w:lang w:eastAsia="de-DE"/>
        </w:rPr>
        <w:t>u</w:t>
      </w:r>
      <w:r w:rsidRPr="008108B2">
        <w:rPr>
          <w:rFonts w:ascii="Arial" w:eastAsia="Arial" w:hAnsi="Arial" w:cs="Arial"/>
          <w:b/>
          <w:sz w:val="18"/>
          <w:szCs w:val="18"/>
          <w:lang w:eastAsia="de-DE"/>
        </w:rPr>
        <w:t xml:space="preserve"> Plus</w:t>
      </w:r>
      <w:r w:rsidRPr="008108B2">
        <w:rPr>
          <w:rFonts w:ascii="Arial" w:eastAsia="Arial" w:hAnsi="Arial" w:cs="Arial"/>
          <w:sz w:val="18"/>
          <w:szCs w:val="18"/>
          <w:lang w:eastAsia="de-DE"/>
        </w:rPr>
        <w:t xml:space="preserve">, alebo si urobte radosť a vyberte si čokoľvek </w:t>
      </w:r>
      <w:r w:rsidRPr="008108B2">
        <w:rPr>
          <w:rFonts w:ascii="Arial" w:eastAsia="Arial" w:hAnsi="Arial" w:cs="Arial"/>
          <w:b/>
          <w:sz w:val="18"/>
          <w:szCs w:val="18"/>
          <w:lang w:eastAsia="de-DE"/>
        </w:rPr>
        <w:t>zo</w:t>
      </w:r>
      <w:r w:rsidR="00CD6363" w:rsidRPr="008108B2">
        <w:rPr>
          <w:rFonts w:ascii="Arial" w:eastAsia="Arial" w:hAnsi="Arial" w:cs="Arial"/>
          <w:b/>
          <w:sz w:val="18"/>
          <w:szCs w:val="18"/>
          <w:lang w:eastAsia="de-DE"/>
        </w:rPr>
        <w:t xml:space="preserve"> ŠKODA O</w:t>
      </w:r>
      <w:r w:rsidRPr="008108B2">
        <w:rPr>
          <w:rFonts w:ascii="Arial" w:eastAsia="Arial" w:hAnsi="Arial" w:cs="Arial"/>
          <w:b/>
          <w:sz w:val="18"/>
          <w:szCs w:val="18"/>
          <w:lang w:eastAsia="de-DE"/>
        </w:rPr>
        <w:t>riginálneho príslušenstva</w:t>
      </w:r>
      <w:r w:rsidRPr="008108B2">
        <w:rPr>
          <w:rFonts w:ascii="Arial" w:eastAsia="Arial" w:hAnsi="Arial" w:cs="Arial"/>
          <w:sz w:val="18"/>
          <w:szCs w:val="18"/>
          <w:lang w:eastAsia="de-DE"/>
        </w:rPr>
        <w:t xml:space="preserve">. </w:t>
      </w:r>
      <w:r w:rsidR="000C727B" w:rsidRPr="008108B2">
        <w:rPr>
          <w:rFonts w:ascii="Arial" w:eastAsia="Arial" w:hAnsi="Arial" w:cs="Arial"/>
          <w:sz w:val="18"/>
          <w:szCs w:val="18"/>
          <w:lang w:eastAsia="de-DE"/>
        </w:rPr>
        <w:t xml:space="preserve">Zvoliť si môžete </w:t>
      </w:r>
      <w:r w:rsidRPr="008108B2">
        <w:rPr>
          <w:rFonts w:ascii="Arial" w:eastAsia="Arial" w:hAnsi="Arial" w:cs="Arial"/>
          <w:sz w:val="18"/>
          <w:szCs w:val="18"/>
          <w:lang w:eastAsia="de-DE"/>
        </w:rPr>
        <w:t>napríklad pneumatiky, strešný nosič, detsk</w:t>
      </w:r>
      <w:r w:rsidR="000C727B" w:rsidRPr="008108B2">
        <w:rPr>
          <w:rFonts w:ascii="Arial" w:eastAsia="Arial" w:hAnsi="Arial" w:cs="Arial"/>
          <w:sz w:val="18"/>
          <w:szCs w:val="18"/>
          <w:lang w:eastAsia="de-DE"/>
        </w:rPr>
        <w:t>ú</w:t>
      </w:r>
      <w:r w:rsidRPr="008108B2">
        <w:rPr>
          <w:rFonts w:ascii="Arial" w:eastAsia="Arial" w:hAnsi="Arial" w:cs="Arial"/>
          <w:sz w:val="18"/>
          <w:szCs w:val="18"/>
          <w:lang w:eastAsia="de-DE"/>
        </w:rPr>
        <w:t xml:space="preserve"> </w:t>
      </w:r>
      <w:r w:rsidR="000B17C5" w:rsidRPr="008108B2">
        <w:rPr>
          <w:rFonts w:ascii="Arial" w:eastAsia="Arial" w:hAnsi="Arial" w:cs="Arial"/>
          <w:sz w:val="18"/>
          <w:szCs w:val="18"/>
          <w:lang w:eastAsia="de-DE"/>
        </w:rPr>
        <w:t>auto</w:t>
      </w:r>
      <w:r w:rsidRPr="008108B2">
        <w:rPr>
          <w:rFonts w:ascii="Arial" w:eastAsia="Arial" w:hAnsi="Arial" w:cs="Arial"/>
          <w:sz w:val="18"/>
          <w:szCs w:val="18"/>
          <w:lang w:eastAsia="de-DE"/>
        </w:rPr>
        <w:t>sedačk</w:t>
      </w:r>
      <w:r w:rsidR="000C727B" w:rsidRPr="008108B2">
        <w:rPr>
          <w:rFonts w:ascii="Arial" w:eastAsia="Arial" w:hAnsi="Arial" w:cs="Arial"/>
          <w:sz w:val="18"/>
          <w:szCs w:val="18"/>
          <w:lang w:eastAsia="de-DE"/>
        </w:rPr>
        <w:t>u</w:t>
      </w:r>
      <w:r w:rsidRPr="008108B2">
        <w:rPr>
          <w:rFonts w:ascii="Arial" w:eastAsia="Arial" w:hAnsi="Arial" w:cs="Arial"/>
          <w:sz w:val="18"/>
          <w:szCs w:val="18"/>
          <w:lang w:eastAsia="de-DE"/>
        </w:rPr>
        <w:t xml:space="preserve"> alebo iný doplnok v hodnote </w:t>
      </w:r>
      <w:r w:rsidR="00871FD6" w:rsidRPr="008108B2">
        <w:rPr>
          <w:rFonts w:ascii="Arial" w:eastAsia="Arial" w:hAnsi="Arial" w:cs="Arial"/>
          <w:sz w:val="18"/>
          <w:szCs w:val="18"/>
          <w:lang w:eastAsia="de-DE"/>
        </w:rPr>
        <w:t xml:space="preserve">až </w:t>
      </w:r>
      <w:r w:rsidRPr="008108B2">
        <w:rPr>
          <w:rFonts w:ascii="Arial" w:eastAsia="Arial" w:hAnsi="Arial" w:cs="Arial"/>
          <w:sz w:val="18"/>
          <w:szCs w:val="18"/>
          <w:lang w:eastAsia="de-DE"/>
        </w:rPr>
        <w:t xml:space="preserve">do 750 </w:t>
      </w:r>
      <w:r w:rsidR="008108B2">
        <w:rPr>
          <w:rFonts w:ascii="Arial" w:eastAsia="Arial" w:hAnsi="Arial" w:cs="Arial"/>
          <w:sz w:val="18"/>
          <w:szCs w:val="18"/>
          <w:lang w:eastAsia="de-DE"/>
        </w:rPr>
        <w:t>eur</w:t>
      </w:r>
      <w:r w:rsidR="00E96E84" w:rsidRPr="008108B2">
        <w:rPr>
          <w:rFonts w:ascii="Arial" w:eastAsia="Arial" w:hAnsi="Arial" w:cs="Arial"/>
          <w:sz w:val="18"/>
          <w:szCs w:val="18"/>
          <w:lang w:eastAsia="de-DE"/>
        </w:rPr>
        <w:t xml:space="preserve"> (v závislosti od </w:t>
      </w:r>
      <w:r w:rsidR="00EF5A5F" w:rsidRPr="008108B2">
        <w:rPr>
          <w:rFonts w:ascii="Arial" w:eastAsia="Arial" w:hAnsi="Arial" w:cs="Arial"/>
          <w:sz w:val="18"/>
          <w:szCs w:val="18"/>
          <w:lang w:eastAsia="de-DE"/>
        </w:rPr>
        <w:t xml:space="preserve">konkrétneho </w:t>
      </w:r>
      <w:r w:rsidR="00E96E84" w:rsidRPr="008108B2">
        <w:rPr>
          <w:rFonts w:ascii="Arial" w:eastAsia="Arial" w:hAnsi="Arial" w:cs="Arial"/>
          <w:sz w:val="18"/>
          <w:szCs w:val="18"/>
          <w:lang w:eastAsia="de-DE"/>
        </w:rPr>
        <w:t>modelu)</w:t>
      </w:r>
      <w:r w:rsidRPr="008108B2">
        <w:rPr>
          <w:rFonts w:ascii="Arial" w:eastAsia="Arial" w:hAnsi="Arial" w:cs="Arial"/>
          <w:sz w:val="18"/>
          <w:szCs w:val="18"/>
          <w:lang w:eastAsia="de-DE"/>
        </w:rPr>
        <w:t>.</w:t>
      </w:r>
      <w:r w:rsidR="00CD6363" w:rsidRPr="008108B2">
        <w:rPr>
          <w:rFonts w:ascii="Arial" w:eastAsia="Arial" w:hAnsi="Arial" w:cs="Arial"/>
          <w:sz w:val="18"/>
          <w:szCs w:val="18"/>
          <w:lang w:eastAsia="de-DE"/>
        </w:rPr>
        <w:t xml:space="preserve"> Iba toto leto môžete využiť</w:t>
      </w:r>
      <w:r w:rsidR="00EF5A5F" w:rsidRPr="008108B2">
        <w:rPr>
          <w:rFonts w:ascii="Arial" w:eastAsia="Arial" w:hAnsi="Arial" w:cs="Arial"/>
          <w:sz w:val="18"/>
          <w:szCs w:val="18"/>
          <w:lang w:eastAsia="de-DE"/>
        </w:rPr>
        <w:t xml:space="preserve"> </w:t>
      </w:r>
      <w:r w:rsidR="00CD6363" w:rsidRPr="008108B2">
        <w:rPr>
          <w:rFonts w:ascii="Arial" w:eastAsia="Arial" w:hAnsi="Arial" w:cs="Arial"/>
          <w:sz w:val="18"/>
          <w:szCs w:val="18"/>
          <w:lang w:eastAsia="de-DE"/>
        </w:rPr>
        <w:t xml:space="preserve">ďalší benefit navyše. </w:t>
      </w:r>
      <w:r w:rsidR="00EF5A5F" w:rsidRPr="008108B2">
        <w:rPr>
          <w:rFonts w:ascii="Arial" w:eastAsia="Arial" w:hAnsi="Arial" w:cs="Arial"/>
          <w:sz w:val="18"/>
          <w:szCs w:val="18"/>
          <w:lang w:eastAsia="de-DE"/>
        </w:rPr>
        <w:t>K</w:t>
      </w:r>
      <w:r w:rsidR="00CD6363" w:rsidRPr="008108B2">
        <w:rPr>
          <w:rFonts w:ascii="Arial" w:eastAsia="Arial" w:hAnsi="Arial" w:cs="Arial"/>
          <w:sz w:val="18"/>
          <w:szCs w:val="18"/>
          <w:lang w:eastAsia="de-DE"/>
        </w:rPr>
        <w:t xml:space="preserve"> celej kope výhod si pri kúpe nového auta </w:t>
      </w:r>
      <w:r w:rsidR="00EF5A5F" w:rsidRPr="008108B2">
        <w:rPr>
          <w:rFonts w:ascii="Arial" w:eastAsia="Arial" w:hAnsi="Arial" w:cs="Arial"/>
          <w:sz w:val="18"/>
          <w:szCs w:val="18"/>
          <w:lang w:eastAsia="de-DE"/>
        </w:rPr>
        <w:t xml:space="preserve">môžete zvoliť aj </w:t>
      </w:r>
      <w:r w:rsidR="00CD6363" w:rsidRPr="008108B2">
        <w:rPr>
          <w:rFonts w:ascii="Arial" w:eastAsia="Arial" w:hAnsi="Arial" w:cs="Arial"/>
          <w:sz w:val="18"/>
          <w:szCs w:val="18"/>
          <w:lang w:eastAsia="de-DE"/>
        </w:rPr>
        <w:t xml:space="preserve">finančný bonus od 500 </w:t>
      </w:r>
      <w:r w:rsidR="008108B2">
        <w:rPr>
          <w:rFonts w:ascii="Arial" w:eastAsia="Arial" w:hAnsi="Arial" w:cs="Arial"/>
          <w:sz w:val="18"/>
          <w:szCs w:val="18"/>
          <w:lang w:eastAsia="de-DE"/>
        </w:rPr>
        <w:t>eur</w:t>
      </w:r>
      <w:r w:rsidR="008108B2">
        <w:rPr>
          <w:rFonts w:ascii="Arial" w:eastAsia="Arial" w:hAnsi="Arial" w:cs="Arial"/>
          <w:sz w:val="18"/>
          <w:szCs w:val="18"/>
          <w:lang w:eastAsia="de-DE"/>
        </w:rPr>
        <w:br/>
      </w:r>
      <w:r w:rsidR="00CD6363" w:rsidRPr="008108B2">
        <w:rPr>
          <w:rFonts w:ascii="Arial" w:eastAsia="Arial" w:hAnsi="Arial" w:cs="Arial"/>
          <w:sz w:val="18"/>
          <w:szCs w:val="18"/>
          <w:lang w:eastAsia="de-DE"/>
        </w:rPr>
        <w:t xml:space="preserve">do 1000 </w:t>
      </w:r>
      <w:r w:rsidR="008108B2">
        <w:rPr>
          <w:rFonts w:ascii="Arial" w:eastAsia="Arial" w:hAnsi="Arial" w:cs="Arial"/>
          <w:sz w:val="18"/>
          <w:szCs w:val="18"/>
          <w:lang w:eastAsia="de-DE"/>
        </w:rPr>
        <w:t>eur</w:t>
      </w:r>
      <w:r w:rsidR="00CD6363" w:rsidRPr="008108B2">
        <w:rPr>
          <w:rFonts w:ascii="Arial" w:eastAsia="Arial" w:hAnsi="Arial" w:cs="Arial"/>
          <w:sz w:val="18"/>
          <w:szCs w:val="18"/>
          <w:lang w:eastAsia="de-DE"/>
        </w:rPr>
        <w:t>.</w:t>
      </w:r>
    </w:p>
    <w:p w14:paraId="140D7B03" w14:textId="77777777" w:rsidR="00CD6363" w:rsidRPr="008108B2" w:rsidRDefault="00CD6363" w:rsidP="00EF5A5F">
      <w:pPr>
        <w:spacing w:line="276" w:lineRule="auto"/>
        <w:jc w:val="both"/>
        <w:rPr>
          <w:rFonts w:ascii="Arial" w:eastAsia="Arial" w:hAnsi="Arial" w:cs="Arial"/>
          <w:b/>
          <w:bCs/>
          <w:sz w:val="18"/>
          <w:szCs w:val="18"/>
          <w:lang w:eastAsia="de-DE"/>
        </w:rPr>
      </w:pPr>
    </w:p>
    <w:p w14:paraId="5B15CFEC" w14:textId="5A6EE019" w:rsidR="00AE6312" w:rsidRPr="008108B2" w:rsidRDefault="00AE6312" w:rsidP="00EF5A5F">
      <w:pPr>
        <w:spacing w:line="276" w:lineRule="auto"/>
        <w:jc w:val="both"/>
        <w:rPr>
          <w:rFonts w:ascii="Arial" w:eastAsia="Arial" w:hAnsi="Arial" w:cs="Arial"/>
          <w:b/>
          <w:bCs/>
          <w:sz w:val="18"/>
          <w:szCs w:val="18"/>
          <w:lang w:eastAsia="de-DE"/>
        </w:rPr>
      </w:pPr>
      <w:r w:rsidRPr="008108B2">
        <w:rPr>
          <w:rFonts w:ascii="Arial" w:eastAsia="Arial" w:hAnsi="Arial" w:cs="Arial"/>
          <w:b/>
          <w:bCs/>
          <w:sz w:val="18"/>
          <w:szCs w:val="18"/>
          <w:lang w:eastAsia="de-DE"/>
        </w:rPr>
        <w:t>Stále málo? Ani to nie je všetko</w:t>
      </w:r>
    </w:p>
    <w:p w14:paraId="21421F27" w14:textId="63015BBA" w:rsidR="000B17C5" w:rsidRPr="008108B2" w:rsidRDefault="000B17C5" w:rsidP="00EF5A5F">
      <w:pPr>
        <w:spacing w:line="276" w:lineRule="auto"/>
        <w:jc w:val="both"/>
        <w:rPr>
          <w:rFonts w:ascii="Arial" w:eastAsia="Arial" w:hAnsi="Arial" w:cs="Arial"/>
          <w:sz w:val="18"/>
          <w:szCs w:val="18"/>
          <w:lang w:eastAsia="de-DE"/>
        </w:rPr>
      </w:pPr>
      <w:r w:rsidRPr="008108B2">
        <w:rPr>
          <w:rFonts w:ascii="Arial" w:eastAsia="Arial" w:hAnsi="Arial" w:cs="Arial"/>
          <w:sz w:val="18"/>
          <w:szCs w:val="18"/>
          <w:lang w:eastAsia="de-DE"/>
        </w:rPr>
        <w:t>Okrem toho máte možnosť výhodne sa zbaviť vášho starého vozidla a vyhnúť sa tak zdĺhavému hľadaniu kupcov či vypisovaniu inzerátov. ŠKODA totiž</w:t>
      </w:r>
      <w:r w:rsidR="00EF5A5F" w:rsidRPr="008108B2">
        <w:rPr>
          <w:rFonts w:ascii="Arial" w:eastAsia="Arial" w:hAnsi="Arial" w:cs="Arial"/>
          <w:sz w:val="18"/>
          <w:szCs w:val="18"/>
          <w:lang w:eastAsia="de-DE"/>
        </w:rPr>
        <w:t xml:space="preserve"> </w:t>
      </w:r>
      <w:r w:rsidR="002236C1" w:rsidRPr="008108B2">
        <w:rPr>
          <w:rFonts w:ascii="Arial" w:eastAsia="Arial" w:hAnsi="Arial" w:cs="Arial"/>
          <w:sz w:val="18"/>
          <w:szCs w:val="18"/>
          <w:lang w:eastAsia="de-DE"/>
        </w:rPr>
        <w:t xml:space="preserve">vykúpi </w:t>
      </w:r>
      <w:r w:rsidRPr="008108B2">
        <w:rPr>
          <w:rFonts w:ascii="Arial" w:eastAsia="Arial" w:hAnsi="Arial" w:cs="Arial"/>
          <w:sz w:val="18"/>
          <w:szCs w:val="18"/>
          <w:lang w:eastAsia="de-DE"/>
        </w:rPr>
        <w:t xml:space="preserve">vaše </w:t>
      </w:r>
      <w:r w:rsidR="002236C1" w:rsidRPr="008108B2">
        <w:rPr>
          <w:rFonts w:ascii="Arial" w:eastAsia="Arial" w:hAnsi="Arial" w:cs="Arial"/>
          <w:sz w:val="18"/>
          <w:szCs w:val="18"/>
          <w:lang w:eastAsia="de-DE"/>
        </w:rPr>
        <w:t>staré vozidlo</w:t>
      </w:r>
      <w:r w:rsidRPr="008108B2">
        <w:rPr>
          <w:rFonts w:ascii="Arial" w:eastAsia="Arial" w:hAnsi="Arial" w:cs="Arial"/>
          <w:sz w:val="18"/>
          <w:szCs w:val="18"/>
          <w:lang w:eastAsia="de-DE"/>
        </w:rPr>
        <w:t xml:space="preserve"> a peniaze </w:t>
      </w:r>
      <w:r w:rsidR="002236C1" w:rsidRPr="008108B2">
        <w:rPr>
          <w:rFonts w:ascii="Arial" w:eastAsia="Arial" w:hAnsi="Arial" w:cs="Arial"/>
          <w:sz w:val="18"/>
          <w:szCs w:val="18"/>
          <w:lang w:eastAsia="de-DE"/>
        </w:rPr>
        <w:t>môže</w:t>
      </w:r>
      <w:r w:rsidRPr="008108B2">
        <w:rPr>
          <w:rFonts w:ascii="Arial" w:eastAsia="Arial" w:hAnsi="Arial" w:cs="Arial"/>
          <w:sz w:val="18"/>
          <w:szCs w:val="18"/>
          <w:lang w:eastAsia="de-DE"/>
        </w:rPr>
        <w:t xml:space="preserve">te </w:t>
      </w:r>
      <w:r w:rsidR="002236C1" w:rsidRPr="008108B2">
        <w:rPr>
          <w:rFonts w:ascii="Arial" w:eastAsia="Arial" w:hAnsi="Arial" w:cs="Arial"/>
          <w:sz w:val="18"/>
          <w:szCs w:val="18"/>
          <w:lang w:eastAsia="de-DE"/>
        </w:rPr>
        <w:t>využiť ako protihodnotu pri kúpe</w:t>
      </w:r>
      <w:r w:rsidRPr="008108B2">
        <w:rPr>
          <w:rFonts w:ascii="Arial" w:eastAsia="Arial" w:hAnsi="Arial" w:cs="Arial"/>
          <w:sz w:val="18"/>
          <w:szCs w:val="18"/>
          <w:lang w:eastAsia="de-DE"/>
        </w:rPr>
        <w:t xml:space="preserve"> </w:t>
      </w:r>
      <w:r w:rsidR="002236C1" w:rsidRPr="008108B2">
        <w:rPr>
          <w:rFonts w:ascii="Arial" w:eastAsia="Arial" w:hAnsi="Arial" w:cs="Arial"/>
          <w:sz w:val="18"/>
          <w:szCs w:val="18"/>
          <w:lang w:eastAsia="de-DE"/>
        </w:rPr>
        <w:t xml:space="preserve">nového </w:t>
      </w:r>
      <w:r w:rsidRPr="008108B2">
        <w:rPr>
          <w:rFonts w:ascii="Arial" w:eastAsia="Arial" w:hAnsi="Arial" w:cs="Arial"/>
          <w:sz w:val="18"/>
          <w:szCs w:val="18"/>
          <w:lang w:eastAsia="de-DE"/>
        </w:rPr>
        <w:t xml:space="preserve">vysnívaného </w:t>
      </w:r>
      <w:r w:rsidR="002236C1" w:rsidRPr="008108B2">
        <w:rPr>
          <w:rFonts w:ascii="Arial" w:eastAsia="Arial" w:hAnsi="Arial" w:cs="Arial"/>
          <w:sz w:val="18"/>
          <w:szCs w:val="18"/>
          <w:lang w:eastAsia="de-DE"/>
        </w:rPr>
        <w:t>vozidla</w:t>
      </w:r>
      <w:r w:rsidR="003C6D92" w:rsidRPr="008108B2">
        <w:rPr>
          <w:rFonts w:ascii="Arial" w:eastAsia="Arial" w:hAnsi="Arial" w:cs="Arial"/>
          <w:sz w:val="18"/>
          <w:szCs w:val="18"/>
          <w:lang w:eastAsia="de-DE"/>
        </w:rPr>
        <w:t>. Ak sa rozhodnete pre jeden z našich modelov, získate navyše ŠKODA výkupný bonus</w:t>
      </w:r>
      <w:r w:rsidR="008108B2">
        <w:rPr>
          <w:rFonts w:ascii="Arial" w:eastAsia="Arial" w:hAnsi="Arial" w:cs="Arial"/>
          <w:sz w:val="18"/>
          <w:szCs w:val="18"/>
          <w:lang w:eastAsia="de-DE"/>
        </w:rPr>
        <w:t>,</w:t>
      </w:r>
      <w:r w:rsidR="003C6D92" w:rsidRPr="008108B2">
        <w:rPr>
          <w:rFonts w:ascii="Arial" w:eastAsia="Arial" w:hAnsi="Arial" w:cs="Arial"/>
          <w:sz w:val="18"/>
          <w:szCs w:val="18"/>
          <w:lang w:eastAsia="de-DE"/>
        </w:rPr>
        <w:t xml:space="preserve"> a to až </w:t>
      </w:r>
      <w:r w:rsidR="008108B2">
        <w:rPr>
          <w:rFonts w:ascii="Arial" w:eastAsia="Arial" w:hAnsi="Arial" w:cs="Arial"/>
          <w:sz w:val="18"/>
          <w:szCs w:val="18"/>
          <w:lang w:eastAsia="de-DE"/>
        </w:rPr>
        <w:br/>
      </w:r>
      <w:r w:rsidR="003C6D92" w:rsidRPr="008108B2">
        <w:rPr>
          <w:rFonts w:ascii="Arial" w:eastAsia="Arial" w:hAnsi="Arial" w:cs="Arial"/>
          <w:sz w:val="18"/>
          <w:szCs w:val="18"/>
          <w:lang w:eastAsia="de-DE"/>
        </w:rPr>
        <w:t>do výšky 2 400 eur</w:t>
      </w:r>
      <w:r w:rsidR="00EF5A5F" w:rsidRPr="008108B2">
        <w:rPr>
          <w:rFonts w:ascii="Arial" w:eastAsia="Arial" w:hAnsi="Arial" w:cs="Arial"/>
          <w:sz w:val="18"/>
          <w:szCs w:val="18"/>
          <w:lang w:eastAsia="de-DE"/>
        </w:rPr>
        <w:t xml:space="preserve"> v závislosti od modelu</w:t>
      </w:r>
      <w:r w:rsidR="003C6D92" w:rsidRPr="008108B2">
        <w:rPr>
          <w:rFonts w:ascii="Arial" w:eastAsia="Arial" w:hAnsi="Arial" w:cs="Arial"/>
          <w:sz w:val="18"/>
          <w:szCs w:val="18"/>
          <w:lang w:eastAsia="de-DE"/>
        </w:rPr>
        <w:t xml:space="preserve">. </w:t>
      </w:r>
      <w:r w:rsidRPr="008108B2">
        <w:rPr>
          <w:rFonts w:ascii="Arial" w:eastAsia="Arial" w:hAnsi="Arial" w:cs="Arial"/>
          <w:sz w:val="18"/>
          <w:szCs w:val="18"/>
          <w:lang w:eastAsia="de-DE"/>
        </w:rPr>
        <w:t>Celkovo tak ušetríte nemalé peniaze.</w:t>
      </w:r>
      <w:r w:rsidR="003C6D92" w:rsidRPr="008108B2">
        <w:rPr>
          <w:rFonts w:ascii="Arial" w:eastAsia="Arial" w:hAnsi="Arial" w:cs="Arial"/>
          <w:sz w:val="18"/>
          <w:szCs w:val="18"/>
          <w:lang w:eastAsia="de-DE"/>
        </w:rPr>
        <w:t xml:space="preserve"> </w:t>
      </w:r>
    </w:p>
    <w:p w14:paraId="57702BEA" w14:textId="77777777" w:rsidR="00EF5A5F" w:rsidRPr="008108B2" w:rsidRDefault="00EF5A5F" w:rsidP="00EF5A5F">
      <w:pPr>
        <w:spacing w:line="276" w:lineRule="auto"/>
        <w:jc w:val="both"/>
        <w:rPr>
          <w:rFonts w:ascii="Arial" w:eastAsia="Arial" w:hAnsi="Arial" w:cs="Arial"/>
          <w:b/>
          <w:bCs/>
          <w:sz w:val="18"/>
          <w:szCs w:val="18"/>
          <w:lang w:eastAsia="de-DE"/>
        </w:rPr>
      </w:pPr>
    </w:p>
    <w:p w14:paraId="4737A113" w14:textId="5B494323" w:rsidR="00E87D5C" w:rsidRPr="008108B2" w:rsidRDefault="000C727B" w:rsidP="00EF5A5F">
      <w:pPr>
        <w:spacing w:line="276" w:lineRule="auto"/>
        <w:jc w:val="both"/>
        <w:rPr>
          <w:rFonts w:ascii="Arial" w:eastAsia="Arial" w:hAnsi="Arial" w:cs="Arial"/>
          <w:b/>
          <w:bCs/>
          <w:sz w:val="18"/>
          <w:szCs w:val="18"/>
          <w:lang w:eastAsia="de-DE"/>
        </w:rPr>
      </w:pPr>
      <w:r w:rsidRPr="008108B2">
        <w:rPr>
          <w:rFonts w:ascii="Arial" w:eastAsia="Arial" w:hAnsi="Arial" w:cs="Arial"/>
          <w:b/>
          <w:bCs/>
          <w:sz w:val="18"/>
          <w:szCs w:val="18"/>
          <w:lang w:eastAsia="de-DE"/>
        </w:rPr>
        <w:t>Bojíte sa nepríjemností? S tým si hlavu nelámte</w:t>
      </w:r>
    </w:p>
    <w:p w14:paraId="607DC229" w14:textId="08B974E9" w:rsidR="005015B7" w:rsidRPr="008108B2" w:rsidRDefault="005015B7" w:rsidP="00EF5A5F">
      <w:pPr>
        <w:spacing w:line="276" w:lineRule="auto"/>
        <w:jc w:val="both"/>
        <w:rPr>
          <w:rFonts w:ascii="Arial" w:eastAsia="Arial" w:hAnsi="Arial" w:cs="Arial"/>
          <w:sz w:val="18"/>
          <w:szCs w:val="18"/>
          <w:lang w:eastAsia="de-DE"/>
        </w:rPr>
      </w:pPr>
      <w:r w:rsidRPr="008108B2">
        <w:rPr>
          <w:rFonts w:ascii="Arial" w:eastAsia="Arial" w:hAnsi="Arial" w:cs="Arial"/>
          <w:sz w:val="18"/>
          <w:szCs w:val="18"/>
          <w:lang w:eastAsia="de-DE"/>
        </w:rPr>
        <w:t>Ak vám leto znepríjemnil „</w:t>
      </w:r>
      <w:proofErr w:type="spellStart"/>
      <w:r w:rsidRPr="008108B2">
        <w:rPr>
          <w:rFonts w:ascii="Arial" w:eastAsia="Arial" w:hAnsi="Arial" w:cs="Arial"/>
          <w:sz w:val="18"/>
          <w:szCs w:val="18"/>
          <w:lang w:eastAsia="de-DE"/>
        </w:rPr>
        <w:t>ťukanec</w:t>
      </w:r>
      <w:proofErr w:type="spellEnd"/>
      <w:r w:rsidRPr="008108B2">
        <w:rPr>
          <w:rFonts w:ascii="Arial" w:eastAsia="Arial" w:hAnsi="Arial" w:cs="Arial"/>
          <w:sz w:val="18"/>
          <w:szCs w:val="18"/>
          <w:lang w:eastAsia="de-DE"/>
        </w:rPr>
        <w:t>“ na aute alebo iná poistná udalosť, nezúfajte. S</w:t>
      </w:r>
      <w:r w:rsidR="00CD6363" w:rsidRPr="008108B2">
        <w:rPr>
          <w:rFonts w:ascii="Arial" w:eastAsia="Arial" w:hAnsi="Arial" w:cs="Arial"/>
          <w:sz w:val="18"/>
          <w:szCs w:val="18"/>
          <w:lang w:eastAsia="de-DE"/>
        </w:rPr>
        <w:t>o</w:t>
      </w:r>
      <w:r w:rsidRPr="008108B2">
        <w:rPr>
          <w:rFonts w:ascii="Arial" w:eastAsia="Arial" w:hAnsi="Arial" w:cs="Arial"/>
          <w:sz w:val="18"/>
          <w:szCs w:val="18"/>
          <w:lang w:eastAsia="de-DE"/>
        </w:rPr>
        <w:t xml:space="preserve"> službou </w:t>
      </w:r>
      <w:hyperlink r:id="rId10" w:history="1">
        <w:r w:rsidRPr="008108B2">
          <w:rPr>
            <w:rStyle w:val="HyperlinkChar"/>
            <w:sz w:val="18"/>
            <w:szCs w:val="18"/>
            <w:lang w:val="sk-SK"/>
          </w:rPr>
          <w:t>ŠKODA Spoluúčasť</w:t>
        </w:r>
      </w:hyperlink>
      <w:r w:rsidRPr="008108B2">
        <w:rPr>
          <w:rFonts w:ascii="Arial" w:eastAsia="Arial" w:hAnsi="Arial" w:cs="Arial"/>
          <w:sz w:val="18"/>
          <w:szCs w:val="18"/>
          <w:lang w:eastAsia="de-DE"/>
        </w:rPr>
        <w:t xml:space="preserve"> tieto situácie vyriešite jednoduchšie. </w:t>
      </w:r>
      <w:r w:rsidR="00E87D5C" w:rsidRPr="008108B2">
        <w:rPr>
          <w:rFonts w:ascii="Arial" w:eastAsia="Arial" w:hAnsi="Arial" w:cs="Arial"/>
          <w:sz w:val="18"/>
          <w:szCs w:val="18"/>
          <w:lang w:eastAsia="de-DE"/>
        </w:rPr>
        <w:t xml:space="preserve">V autorizovaných servisoch ŠKODA vám </w:t>
      </w:r>
      <w:r w:rsidRPr="008108B2">
        <w:rPr>
          <w:rFonts w:ascii="Arial" w:eastAsia="Arial" w:hAnsi="Arial" w:cs="Arial"/>
          <w:sz w:val="18"/>
          <w:szCs w:val="18"/>
          <w:lang w:eastAsia="de-DE"/>
        </w:rPr>
        <w:t>okrem profesionálnej starostlivosti poskytnú aj unikátnu možnosť náhrady spoluúčasti.</w:t>
      </w:r>
      <w:r w:rsidR="009277E7" w:rsidRPr="008108B2">
        <w:rPr>
          <w:rFonts w:ascii="Arial" w:eastAsia="Arial" w:hAnsi="Arial" w:cs="Arial"/>
          <w:sz w:val="18"/>
          <w:szCs w:val="18"/>
          <w:lang w:eastAsia="de-DE"/>
        </w:rPr>
        <w:t xml:space="preserve"> </w:t>
      </w:r>
      <w:r w:rsidRPr="008108B2">
        <w:rPr>
          <w:rFonts w:ascii="Arial" w:eastAsia="Arial" w:hAnsi="Arial" w:cs="Arial"/>
          <w:sz w:val="18"/>
          <w:szCs w:val="18"/>
          <w:lang w:eastAsia="de-DE"/>
        </w:rPr>
        <w:t>Po vyriešení poistnej udalosti vám autorizovaný servisný partner vystaví Poukaz o náhrade spoluúčasti, a to do výšky až 166</w:t>
      </w:r>
      <w:r w:rsidR="008108B2">
        <w:rPr>
          <w:rFonts w:ascii="Arial" w:eastAsia="Arial" w:hAnsi="Arial" w:cs="Arial"/>
          <w:sz w:val="18"/>
          <w:szCs w:val="18"/>
          <w:lang w:eastAsia="de-DE"/>
        </w:rPr>
        <w:t xml:space="preserve"> eur</w:t>
      </w:r>
      <w:r w:rsidRPr="008108B2">
        <w:rPr>
          <w:rFonts w:ascii="Arial" w:eastAsia="Arial" w:hAnsi="Arial" w:cs="Arial"/>
          <w:sz w:val="18"/>
          <w:szCs w:val="18"/>
          <w:lang w:eastAsia="de-DE"/>
        </w:rPr>
        <w:t>. Poukaz môžete použiť na autorizované servisné služby, ŠKODA Originálne dielce či príslušenstvo podľa vášho výberu po dobu jedného roka</w:t>
      </w:r>
      <w:r w:rsidR="009277E7" w:rsidRPr="008108B2">
        <w:rPr>
          <w:rFonts w:ascii="Arial" w:eastAsia="Arial" w:hAnsi="Arial" w:cs="Arial"/>
          <w:sz w:val="18"/>
          <w:szCs w:val="18"/>
          <w:lang w:eastAsia="de-DE"/>
        </w:rPr>
        <w:t>.</w:t>
      </w:r>
    </w:p>
    <w:p w14:paraId="3A072F7A" w14:textId="030D1456" w:rsidR="009277E7" w:rsidRPr="008108B2" w:rsidRDefault="009277E7" w:rsidP="00EF5A5F">
      <w:pPr>
        <w:spacing w:line="276" w:lineRule="auto"/>
        <w:jc w:val="both"/>
        <w:rPr>
          <w:rFonts w:ascii="Arial" w:eastAsia="Arial" w:hAnsi="Arial" w:cs="Arial"/>
          <w:sz w:val="18"/>
          <w:szCs w:val="18"/>
          <w:lang w:eastAsia="de-DE"/>
        </w:rPr>
      </w:pPr>
    </w:p>
    <w:p w14:paraId="27D1E655" w14:textId="7D280EB8" w:rsidR="009277E7" w:rsidRPr="008108B2" w:rsidRDefault="00D0135E" w:rsidP="00EF5A5F">
      <w:pPr>
        <w:spacing w:line="276" w:lineRule="auto"/>
        <w:jc w:val="both"/>
        <w:rPr>
          <w:rFonts w:ascii="Arial" w:eastAsia="Arial" w:hAnsi="Arial" w:cs="Arial"/>
          <w:sz w:val="18"/>
          <w:szCs w:val="18"/>
          <w:lang w:eastAsia="de-DE"/>
        </w:rPr>
      </w:pPr>
      <w:r w:rsidRPr="008108B2">
        <w:rPr>
          <w:rFonts w:ascii="Arial" w:eastAsia="Arial" w:hAnsi="Arial" w:cs="Arial"/>
          <w:sz w:val="18"/>
          <w:szCs w:val="18"/>
          <w:lang w:eastAsia="de-DE"/>
        </w:rPr>
        <w:lastRenderedPageBreak/>
        <w:t>Pre majiteľov vozidiel ŠKODA</w:t>
      </w:r>
      <w:r w:rsidR="009277E7" w:rsidRPr="008108B2">
        <w:rPr>
          <w:rFonts w:ascii="Arial" w:eastAsia="Arial" w:hAnsi="Arial" w:cs="Arial"/>
          <w:sz w:val="18"/>
          <w:szCs w:val="18"/>
          <w:lang w:eastAsia="de-DE"/>
        </w:rPr>
        <w:t xml:space="preserve"> sú počas leta pripravené aj ďalšie výhody. Ak máte auto staršie ako 5 rokov a počas mesiacov júl a august nakúpite v autorizovanom servise ŠKODA Originálne dielce na opravu či servis vozidla v minimálnej hodnote 150 </w:t>
      </w:r>
      <w:r w:rsidR="00CC40E4">
        <w:rPr>
          <w:rFonts w:ascii="Arial" w:eastAsia="Arial" w:hAnsi="Arial" w:cs="Arial"/>
          <w:sz w:val="18"/>
          <w:szCs w:val="18"/>
          <w:lang w:eastAsia="de-DE"/>
        </w:rPr>
        <w:t>eur</w:t>
      </w:r>
      <w:r w:rsidR="009277E7" w:rsidRPr="008108B2">
        <w:rPr>
          <w:rFonts w:ascii="Arial" w:eastAsia="Arial" w:hAnsi="Arial" w:cs="Arial"/>
          <w:sz w:val="18"/>
          <w:szCs w:val="18"/>
          <w:lang w:eastAsia="de-DE"/>
        </w:rPr>
        <w:t>, automaticky získavate</w:t>
      </w:r>
      <w:r w:rsidR="00F1304F" w:rsidRPr="008108B2">
        <w:rPr>
          <w:rFonts w:ascii="Arial" w:eastAsia="Arial" w:hAnsi="Arial" w:cs="Arial"/>
          <w:sz w:val="18"/>
          <w:szCs w:val="18"/>
          <w:lang w:eastAsia="de-DE"/>
        </w:rPr>
        <w:t xml:space="preserve"> zľavu v hodnote 30 </w:t>
      </w:r>
      <w:r w:rsidR="00CC40E4">
        <w:rPr>
          <w:rFonts w:ascii="Arial" w:eastAsia="Arial" w:hAnsi="Arial" w:cs="Arial"/>
          <w:sz w:val="18"/>
          <w:szCs w:val="18"/>
          <w:lang w:eastAsia="de-DE"/>
        </w:rPr>
        <w:t>eur</w:t>
      </w:r>
      <w:r w:rsidR="00F1304F" w:rsidRPr="008108B2">
        <w:rPr>
          <w:rFonts w:ascii="Arial" w:eastAsia="Arial" w:hAnsi="Arial" w:cs="Arial"/>
          <w:sz w:val="18"/>
          <w:szCs w:val="18"/>
          <w:lang w:eastAsia="de-DE"/>
        </w:rPr>
        <w:t>. Tú môžete využiť na nákup ďalších ŠKODA Originálnych dielcov, a to do konca tohto roka.</w:t>
      </w:r>
      <w:r w:rsidR="00BD08CC" w:rsidRPr="008108B2">
        <w:rPr>
          <w:rFonts w:ascii="Arial" w:eastAsia="Arial" w:hAnsi="Arial" w:cs="Arial"/>
          <w:sz w:val="18"/>
          <w:szCs w:val="18"/>
          <w:lang w:eastAsia="de-DE"/>
        </w:rPr>
        <w:t xml:space="preserve"> Ako bonus navyše zákazník automaticky získava aj Šekovú knižku plnú zliav do výšky 20</w:t>
      </w:r>
      <w:r w:rsidRPr="008108B2">
        <w:rPr>
          <w:rFonts w:ascii="Arial" w:eastAsia="Arial" w:hAnsi="Arial" w:cs="Arial"/>
          <w:sz w:val="18"/>
          <w:szCs w:val="18"/>
          <w:lang w:eastAsia="de-DE"/>
        </w:rPr>
        <w:t xml:space="preserve"> </w:t>
      </w:r>
      <w:r w:rsidR="00BD08CC" w:rsidRPr="008108B2">
        <w:rPr>
          <w:rFonts w:ascii="Arial" w:eastAsia="Arial" w:hAnsi="Arial" w:cs="Arial"/>
          <w:sz w:val="18"/>
          <w:szCs w:val="18"/>
          <w:lang w:eastAsia="de-DE"/>
        </w:rPr>
        <w:t xml:space="preserve">% </w:t>
      </w:r>
      <w:r w:rsidRPr="008108B2">
        <w:rPr>
          <w:rFonts w:ascii="Arial" w:eastAsia="Arial" w:hAnsi="Arial" w:cs="Arial"/>
          <w:sz w:val="18"/>
          <w:szCs w:val="18"/>
          <w:lang w:eastAsia="de-DE"/>
        </w:rPr>
        <w:t xml:space="preserve">na </w:t>
      </w:r>
      <w:r w:rsidR="00BD08CC" w:rsidRPr="008108B2">
        <w:rPr>
          <w:rFonts w:ascii="Arial" w:eastAsia="Arial" w:hAnsi="Arial" w:cs="Arial"/>
          <w:sz w:val="18"/>
          <w:szCs w:val="18"/>
          <w:lang w:eastAsia="de-DE"/>
        </w:rPr>
        <w:t>vybrané ŠKODA Originálne dielce.</w:t>
      </w:r>
    </w:p>
    <w:p w14:paraId="7352C9C2" w14:textId="77777777" w:rsidR="005015B7" w:rsidRPr="008108B2" w:rsidRDefault="005015B7" w:rsidP="00EF5A5F">
      <w:pPr>
        <w:spacing w:line="276" w:lineRule="auto"/>
        <w:jc w:val="both"/>
        <w:rPr>
          <w:rFonts w:ascii="Arial" w:eastAsia="Arial" w:hAnsi="Arial" w:cs="Arial"/>
          <w:sz w:val="18"/>
          <w:szCs w:val="18"/>
          <w:lang w:eastAsia="de-DE"/>
        </w:rPr>
      </w:pPr>
    </w:p>
    <w:p w14:paraId="558B6D04" w14:textId="005BBC0A" w:rsidR="005015B7" w:rsidRPr="008108B2" w:rsidRDefault="005015B7" w:rsidP="00EF5A5F">
      <w:pPr>
        <w:spacing w:line="276" w:lineRule="auto"/>
        <w:jc w:val="both"/>
        <w:rPr>
          <w:rFonts w:ascii="Arial" w:eastAsia="Arial" w:hAnsi="Arial" w:cs="Arial"/>
          <w:sz w:val="18"/>
          <w:szCs w:val="18"/>
          <w:lang w:eastAsia="de-DE"/>
        </w:rPr>
      </w:pPr>
      <w:r w:rsidRPr="008108B2">
        <w:rPr>
          <w:rFonts w:ascii="Arial" w:eastAsia="Arial" w:hAnsi="Arial" w:cs="Arial"/>
          <w:b/>
          <w:bCs/>
          <w:sz w:val="18"/>
          <w:szCs w:val="18"/>
          <w:lang w:eastAsia="de-DE"/>
        </w:rPr>
        <w:t>Pripravený na leto v plnej výbave</w:t>
      </w:r>
    </w:p>
    <w:p w14:paraId="35B4B3F2" w14:textId="44E227A4" w:rsidR="00176BDF" w:rsidRPr="008108B2" w:rsidRDefault="000C727B" w:rsidP="00EF5A5F">
      <w:pPr>
        <w:spacing w:line="276" w:lineRule="auto"/>
        <w:jc w:val="both"/>
        <w:rPr>
          <w:rFonts w:ascii="Arial" w:eastAsia="Arial" w:hAnsi="Arial" w:cs="Arial"/>
          <w:sz w:val="18"/>
          <w:szCs w:val="18"/>
          <w:lang w:eastAsia="de-DE"/>
        </w:rPr>
      </w:pPr>
      <w:r w:rsidRPr="008108B2">
        <w:rPr>
          <w:rFonts w:ascii="Arial" w:eastAsia="Arial" w:hAnsi="Arial" w:cs="Arial"/>
          <w:sz w:val="18"/>
          <w:szCs w:val="18"/>
          <w:lang w:eastAsia="de-DE"/>
        </w:rPr>
        <w:t xml:space="preserve">Keď pôjdete svoje auto „prevetrať“ a </w:t>
      </w:r>
      <w:r w:rsidR="005015B7" w:rsidRPr="008108B2">
        <w:rPr>
          <w:rFonts w:ascii="Arial" w:eastAsia="Arial" w:hAnsi="Arial" w:cs="Arial"/>
          <w:sz w:val="18"/>
          <w:szCs w:val="18"/>
          <w:lang w:eastAsia="de-DE"/>
        </w:rPr>
        <w:t xml:space="preserve">vydáte </w:t>
      </w:r>
      <w:r w:rsidRPr="008108B2">
        <w:rPr>
          <w:rFonts w:ascii="Arial" w:eastAsia="Arial" w:hAnsi="Arial" w:cs="Arial"/>
          <w:sz w:val="18"/>
          <w:szCs w:val="18"/>
          <w:lang w:eastAsia="de-DE"/>
        </w:rPr>
        <w:t xml:space="preserve">sa </w:t>
      </w:r>
      <w:r w:rsidR="005015B7" w:rsidRPr="008108B2">
        <w:rPr>
          <w:rFonts w:ascii="Arial" w:eastAsia="Arial" w:hAnsi="Arial" w:cs="Arial"/>
          <w:sz w:val="18"/>
          <w:szCs w:val="18"/>
          <w:lang w:eastAsia="de-DE"/>
        </w:rPr>
        <w:t xml:space="preserve">na cesty </w:t>
      </w:r>
      <w:r w:rsidRPr="008108B2">
        <w:rPr>
          <w:rFonts w:ascii="Arial" w:eastAsia="Arial" w:hAnsi="Arial" w:cs="Arial"/>
          <w:sz w:val="18"/>
          <w:szCs w:val="18"/>
          <w:lang w:eastAsia="de-DE"/>
        </w:rPr>
        <w:t xml:space="preserve">či </w:t>
      </w:r>
      <w:proofErr w:type="spellStart"/>
      <w:r w:rsidR="005015B7" w:rsidRPr="008108B2">
        <w:rPr>
          <w:rFonts w:ascii="Arial" w:eastAsia="Arial" w:hAnsi="Arial" w:cs="Arial"/>
          <w:sz w:val="18"/>
          <w:szCs w:val="18"/>
          <w:lang w:eastAsia="de-DE"/>
        </w:rPr>
        <w:t>cyklovýlety</w:t>
      </w:r>
      <w:proofErr w:type="spellEnd"/>
      <w:r w:rsidR="005015B7" w:rsidRPr="008108B2">
        <w:rPr>
          <w:rFonts w:ascii="Arial" w:eastAsia="Arial" w:hAnsi="Arial" w:cs="Arial"/>
          <w:sz w:val="18"/>
          <w:szCs w:val="18"/>
          <w:lang w:eastAsia="de-DE"/>
        </w:rPr>
        <w:t>, nezabudnite sa riadne vybaviť. S </w:t>
      </w:r>
      <w:hyperlink r:id="rId11" w:history="1">
        <w:r w:rsidR="005015B7" w:rsidRPr="008108B2">
          <w:rPr>
            <w:rStyle w:val="Hypertextovprepojenie"/>
            <w:rFonts w:eastAsia="Arial" w:cs="Arial"/>
            <w:szCs w:val="18"/>
            <w:lang w:eastAsia="de-DE"/>
          </w:rPr>
          <w:t>Akčnou ponukou príslušenstva</w:t>
        </w:r>
      </w:hyperlink>
      <w:r w:rsidR="005015B7" w:rsidRPr="008108B2">
        <w:rPr>
          <w:rFonts w:ascii="Arial" w:eastAsia="Arial" w:hAnsi="Arial" w:cs="Arial"/>
          <w:sz w:val="18"/>
          <w:szCs w:val="18"/>
          <w:lang w:eastAsia="de-DE"/>
        </w:rPr>
        <w:t xml:space="preserve"> na novom ŠKODA E-</w:t>
      </w:r>
      <w:proofErr w:type="spellStart"/>
      <w:r w:rsidR="005015B7" w:rsidRPr="008108B2">
        <w:rPr>
          <w:rFonts w:ascii="Arial" w:eastAsia="Arial" w:hAnsi="Arial" w:cs="Arial"/>
          <w:sz w:val="18"/>
          <w:szCs w:val="18"/>
          <w:lang w:eastAsia="de-DE"/>
        </w:rPr>
        <w:t>shope</w:t>
      </w:r>
      <w:proofErr w:type="spellEnd"/>
      <w:r w:rsidR="005015B7" w:rsidRPr="008108B2">
        <w:rPr>
          <w:rFonts w:ascii="Arial" w:eastAsia="Arial" w:hAnsi="Arial" w:cs="Arial"/>
          <w:sz w:val="18"/>
          <w:szCs w:val="18"/>
          <w:lang w:eastAsia="de-DE"/>
        </w:rPr>
        <w:t xml:space="preserve"> </w:t>
      </w:r>
      <w:r w:rsidR="00176BDF" w:rsidRPr="008108B2">
        <w:rPr>
          <w:rFonts w:ascii="Arial" w:eastAsia="Arial" w:hAnsi="Arial" w:cs="Arial"/>
          <w:sz w:val="18"/>
          <w:szCs w:val="18"/>
          <w:lang w:eastAsia="de-DE"/>
        </w:rPr>
        <w:t>sa môžete spoľahnúť, že vaše auto dokonale prispôsobíte svojim potrebám, a to za akciové ceny. Či už potrebujete zreorganizovať úložný priestor, zvýšiť bezpečnosť pre vaše deti či domácich miláčikov alebo si len dopriať väčší komfort. Všetko príslušenstvo je navrhnuté a ušité presne na mieru a vďaka náročným testom sa môžete spoľahnúť na jeho kvalitu.</w:t>
      </w:r>
      <w:r w:rsidR="00F2701E" w:rsidRPr="008108B2">
        <w:rPr>
          <w:rFonts w:ascii="Arial" w:eastAsia="Arial" w:hAnsi="Arial" w:cs="Arial"/>
          <w:sz w:val="18"/>
          <w:szCs w:val="18"/>
          <w:lang w:eastAsia="de-DE"/>
        </w:rPr>
        <w:t xml:space="preserve"> </w:t>
      </w:r>
      <w:r w:rsidR="00176BDF" w:rsidRPr="008108B2">
        <w:rPr>
          <w:rFonts w:ascii="Arial" w:eastAsia="Arial" w:hAnsi="Arial" w:cs="Arial"/>
          <w:sz w:val="18"/>
          <w:szCs w:val="18"/>
          <w:lang w:eastAsia="de-DE"/>
        </w:rPr>
        <w:t xml:space="preserve">Pre fanúšikov modelu novej Octavie sú navyše pripravené </w:t>
      </w:r>
      <w:r w:rsidR="00F2701E" w:rsidRPr="008108B2">
        <w:rPr>
          <w:rFonts w:ascii="Arial" w:eastAsia="Arial" w:hAnsi="Arial" w:cs="Arial"/>
          <w:sz w:val="18"/>
          <w:szCs w:val="18"/>
          <w:lang w:eastAsia="de-DE"/>
        </w:rPr>
        <w:t>ďalšie novinky v podobe originálnych batohov, ponožiek či hodiniek.</w:t>
      </w:r>
    </w:p>
    <w:p w14:paraId="5A23F4BF" w14:textId="77777777" w:rsidR="005015B7" w:rsidRPr="008108B2" w:rsidRDefault="005015B7" w:rsidP="00EF5A5F">
      <w:pPr>
        <w:spacing w:line="276" w:lineRule="auto"/>
        <w:jc w:val="both"/>
        <w:rPr>
          <w:rFonts w:ascii="Arial" w:eastAsia="Arial" w:hAnsi="Arial" w:cs="Arial"/>
          <w:sz w:val="18"/>
          <w:szCs w:val="18"/>
          <w:lang w:eastAsia="de-DE"/>
        </w:rPr>
      </w:pPr>
    </w:p>
    <w:p w14:paraId="56C41ED5" w14:textId="77777777" w:rsidR="00F84764" w:rsidRPr="008108B2" w:rsidRDefault="00F84764" w:rsidP="00EF5A5F">
      <w:pPr>
        <w:spacing w:line="276" w:lineRule="auto"/>
        <w:jc w:val="both"/>
        <w:rPr>
          <w:rFonts w:ascii="Arial" w:eastAsiaTheme="majorEastAsia" w:hAnsi="Arial" w:cs="Arial"/>
          <w:b/>
          <w:bCs/>
          <w:sz w:val="18"/>
          <w:szCs w:val="18"/>
          <w:lang w:eastAsia="en-US"/>
        </w:rPr>
      </w:pPr>
      <w:bookmarkStart w:id="2" w:name="_GoBack"/>
      <w:bookmarkEnd w:id="2"/>
    </w:p>
    <w:p w14:paraId="295FC8BD" w14:textId="77777777" w:rsidR="00C07B27" w:rsidRPr="008108B2" w:rsidRDefault="00C07B27" w:rsidP="00EF5A5F">
      <w:pPr>
        <w:spacing w:line="276" w:lineRule="auto"/>
        <w:jc w:val="both"/>
        <w:rPr>
          <w:rFonts w:ascii="Arial" w:eastAsia="MS Gothic" w:hAnsi="Arial" w:cs="Arial"/>
          <w:b/>
          <w:bCs/>
          <w:sz w:val="18"/>
          <w:szCs w:val="18"/>
        </w:rPr>
      </w:pPr>
      <w:r w:rsidRPr="008108B2">
        <w:rPr>
          <w:rFonts w:ascii="Arial" w:eastAsia="MS Gothic" w:hAnsi="Arial" w:cs="Arial"/>
          <w:b/>
          <w:bCs/>
          <w:sz w:val="18"/>
          <w:szCs w:val="18"/>
        </w:rPr>
        <w:t>Pre ďalšie informácie, prosím, kontaktujte:</w:t>
      </w:r>
    </w:p>
    <w:p w14:paraId="5AA4B75A" w14:textId="77777777" w:rsidR="00C07B27" w:rsidRPr="008108B2" w:rsidRDefault="00C07B27" w:rsidP="00EF5A5F">
      <w:pPr>
        <w:spacing w:line="276" w:lineRule="auto"/>
        <w:jc w:val="both"/>
        <w:rPr>
          <w:rFonts w:ascii="Arial" w:eastAsia="MS Gothic" w:hAnsi="Arial" w:cs="Arial"/>
          <w:b/>
          <w:bCs/>
          <w:sz w:val="18"/>
          <w:szCs w:val="18"/>
        </w:rPr>
      </w:pPr>
    </w:p>
    <w:p w14:paraId="7C1AD67A" w14:textId="77777777" w:rsidR="00C07B27" w:rsidRPr="008108B2" w:rsidRDefault="00C07B27" w:rsidP="00EF5A5F">
      <w:pPr>
        <w:spacing w:line="276" w:lineRule="auto"/>
        <w:jc w:val="both"/>
        <w:rPr>
          <w:rFonts w:ascii="Arial" w:eastAsia="SKODA Next" w:hAnsi="Arial" w:cs="Arial"/>
          <w:sz w:val="18"/>
          <w:szCs w:val="18"/>
        </w:rPr>
      </w:pPr>
      <w:r w:rsidRPr="008108B2">
        <w:rPr>
          <w:rFonts w:ascii="Arial" w:hAnsi="Arial" w:cs="Arial"/>
          <w:sz w:val="18"/>
          <w:szCs w:val="18"/>
        </w:rPr>
        <w:t>Lenka Kalafut Lendacká, PR manager, ŠKODA AUTO Slovensko s.r.o.</w:t>
      </w:r>
    </w:p>
    <w:p w14:paraId="2CA2FDE8" w14:textId="77777777" w:rsidR="00C07B27" w:rsidRPr="008108B2" w:rsidRDefault="00C07B27" w:rsidP="00EF5A5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108B2">
        <w:rPr>
          <w:rFonts w:ascii="Arial" w:hAnsi="Arial" w:cs="Arial"/>
          <w:sz w:val="18"/>
          <w:szCs w:val="18"/>
        </w:rPr>
        <w:t>T +421 904 701 339</w:t>
      </w:r>
    </w:p>
    <w:p w14:paraId="03F3833A" w14:textId="77777777" w:rsidR="00C07B27" w:rsidRPr="008108B2" w:rsidRDefault="007B3BC8" w:rsidP="00EF5A5F">
      <w:pPr>
        <w:spacing w:line="276" w:lineRule="auto"/>
        <w:jc w:val="both"/>
        <w:rPr>
          <w:rStyle w:val="Hypertextovprepojenie"/>
          <w:rFonts w:cs="Arial"/>
          <w:szCs w:val="18"/>
        </w:rPr>
      </w:pPr>
      <w:hyperlink r:id="rId12" w:history="1">
        <w:r w:rsidR="00C07B27" w:rsidRPr="008108B2">
          <w:rPr>
            <w:rStyle w:val="Hypertextovprepojenie"/>
            <w:rFonts w:cs="Arial"/>
            <w:szCs w:val="18"/>
          </w:rPr>
          <w:t>lenka.kalafut.lendacka@skoda-auto.sk</w:t>
        </w:r>
      </w:hyperlink>
    </w:p>
    <w:p w14:paraId="3F9F04E6" w14:textId="77777777" w:rsidR="00C07B27" w:rsidRPr="008108B2" w:rsidRDefault="00C07B27" w:rsidP="00EF5A5F">
      <w:pPr>
        <w:spacing w:line="276" w:lineRule="auto"/>
        <w:jc w:val="both"/>
        <w:rPr>
          <w:rStyle w:val="Hypertextovprepojenie"/>
          <w:rFonts w:cs="Arial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419"/>
        <w:gridCol w:w="344"/>
        <w:gridCol w:w="1419"/>
      </w:tblGrid>
      <w:tr w:rsidR="00C07B27" w:rsidRPr="008108B2" w14:paraId="1AEDB3F3" w14:textId="77777777" w:rsidTr="000A4AAF">
        <w:trPr>
          <w:trHeight w:val="120"/>
        </w:trPr>
        <w:tc>
          <w:tcPr>
            <w:tcW w:w="344" w:type="dxa"/>
            <w:vAlign w:val="center"/>
          </w:tcPr>
          <w:p w14:paraId="528BCCA9" w14:textId="77777777" w:rsidR="00C07B27" w:rsidRPr="008108B2" w:rsidRDefault="00C07B27" w:rsidP="00EF5A5F">
            <w:pPr>
              <w:spacing w:line="276" w:lineRule="auto"/>
              <w:jc w:val="both"/>
              <w:rPr>
                <w:rStyle w:val="Hypertextovprepojenie"/>
                <w:rFonts w:cs="Arial"/>
                <w:szCs w:val="18"/>
              </w:rPr>
            </w:pPr>
            <w:r w:rsidRPr="008108B2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C1D396F" wp14:editId="78312E17">
                  <wp:extent cx="144000" cy="159079"/>
                  <wp:effectExtent l="0" t="0" r="8890" b="0"/>
                  <wp:docPr id="1" name="Obrázek 6" descr="Výsledek obrázku pro twitter facebook instagram log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ýsledek obrázku pro twitter facebook instagram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68"/>
                          <a:stretch/>
                        </pic:blipFill>
                        <pic:spPr bwMode="auto">
                          <a:xfrm>
                            <a:off x="0" y="0"/>
                            <a:ext cx="144000" cy="159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vAlign w:val="center"/>
          </w:tcPr>
          <w:p w14:paraId="583758D1" w14:textId="77777777" w:rsidR="00C07B27" w:rsidRPr="008108B2" w:rsidRDefault="007B3BC8" w:rsidP="00EF5A5F">
            <w:pPr>
              <w:spacing w:line="276" w:lineRule="auto"/>
              <w:jc w:val="both"/>
              <w:rPr>
                <w:rStyle w:val="Hypertextovprepojenie"/>
                <w:rFonts w:cs="Arial"/>
                <w:szCs w:val="18"/>
              </w:rPr>
            </w:pPr>
            <w:hyperlink r:id="rId15" w:history="1">
              <w:r w:rsidR="00C07B27" w:rsidRPr="008108B2">
                <w:rPr>
                  <w:rStyle w:val="Hypertextovprepojenie"/>
                  <w:rFonts w:cs="Arial"/>
                  <w:szCs w:val="18"/>
                </w:rPr>
                <w:t>/</w:t>
              </w:r>
              <w:proofErr w:type="spellStart"/>
              <w:r w:rsidR="00C07B27" w:rsidRPr="008108B2">
                <w:rPr>
                  <w:rStyle w:val="Hypertextovprepojenie"/>
                  <w:rFonts w:cs="Arial"/>
                  <w:szCs w:val="18"/>
                </w:rPr>
                <w:t>SkodaAutoSK</w:t>
              </w:r>
              <w:proofErr w:type="spellEnd"/>
            </w:hyperlink>
          </w:p>
        </w:tc>
        <w:tc>
          <w:tcPr>
            <w:tcW w:w="344" w:type="dxa"/>
            <w:vAlign w:val="center"/>
          </w:tcPr>
          <w:p w14:paraId="5E573991" w14:textId="77777777" w:rsidR="00C07B27" w:rsidRPr="008108B2" w:rsidRDefault="00C07B27" w:rsidP="00EF5A5F">
            <w:pPr>
              <w:spacing w:line="276" w:lineRule="auto"/>
              <w:jc w:val="both"/>
              <w:rPr>
                <w:rStyle w:val="Hypertextovprepojenie"/>
                <w:rFonts w:cs="Arial"/>
                <w:szCs w:val="18"/>
              </w:rPr>
            </w:pPr>
            <w:r w:rsidRPr="008108B2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1C20F3C" wp14:editId="5CCF3368">
                  <wp:extent cx="144000" cy="156478"/>
                  <wp:effectExtent l="0" t="0" r="8890" b="0"/>
                  <wp:docPr id="8" name="Obrázek 8" descr="Výsledek obrázku pro twitter facebook instagram log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ýsledek obrázku pro twitter facebook instagram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20" r="40416"/>
                          <a:stretch/>
                        </pic:blipFill>
                        <pic:spPr bwMode="auto">
                          <a:xfrm>
                            <a:off x="0" y="0"/>
                            <a:ext cx="144000" cy="156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vAlign w:val="center"/>
          </w:tcPr>
          <w:p w14:paraId="5348623E" w14:textId="77777777" w:rsidR="00C07B27" w:rsidRPr="008108B2" w:rsidRDefault="007B3BC8" w:rsidP="00EF5A5F">
            <w:pPr>
              <w:spacing w:line="276" w:lineRule="auto"/>
              <w:jc w:val="both"/>
              <w:rPr>
                <w:rStyle w:val="Hypertextovprepojenie"/>
                <w:rFonts w:cs="Arial"/>
                <w:szCs w:val="18"/>
              </w:rPr>
            </w:pPr>
            <w:hyperlink r:id="rId17" w:history="1">
              <w:r w:rsidR="00C07B27" w:rsidRPr="008108B2">
                <w:rPr>
                  <w:rStyle w:val="Hypertextovprepojenie"/>
                  <w:rFonts w:cs="Arial"/>
                  <w:szCs w:val="18"/>
                </w:rPr>
                <w:t>/</w:t>
              </w:r>
              <w:proofErr w:type="spellStart"/>
              <w:r w:rsidR="00C07B27" w:rsidRPr="008108B2">
                <w:rPr>
                  <w:rStyle w:val="Hypertextovprepojenie"/>
                  <w:rFonts w:cs="Arial"/>
                  <w:szCs w:val="18"/>
                </w:rPr>
                <w:t>SkodaAutoSK</w:t>
              </w:r>
              <w:proofErr w:type="spellEnd"/>
            </w:hyperlink>
          </w:p>
        </w:tc>
      </w:tr>
    </w:tbl>
    <w:p w14:paraId="04C6C0F2" w14:textId="14A7C989" w:rsidR="009520DD" w:rsidRPr="008108B2" w:rsidRDefault="009520DD" w:rsidP="00EF5A5F">
      <w:pPr>
        <w:pStyle w:val="Bezriadkovania"/>
        <w:spacing w:line="276" w:lineRule="auto"/>
        <w:jc w:val="both"/>
        <w:rPr>
          <w:rFonts w:ascii="Arial" w:hAnsi="Arial" w:cs="Arial"/>
          <w:b/>
          <w:bCs/>
          <w:lang w:val="sk-SK"/>
        </w:rPr>
      </w:pPr>
    </w:p>
    <w:p w14:paraId="03EB4F76" w14:textId="77777777" w:rsidR="00797ECD" w:rsidRPr="008108B2" w:rsidRDefault="00797ECD" w:rsidP="00EF5A5F">
      <w:pPr>
        <w:pStyle w:val="Bezriadkovania"/>
        <w:spacing w:line="276" w:lineRule="auto"/>
        <w:jc w:val="both"/>
        <w:rPr>
          <w:rFonts w:ascii="Arial" w:hAnsi="Arial" w:cs="Arial"/>
          <w:b/>
          <w:bCs/>
          <w:lang w:val="sk-SK"/>
        </w:rPr>
      </w:pPr>
    </w:p>
    <w:p w14:paraId="23570C01" w14:textId="77A15F02" w:rsidR="003966BD" w:rsidRPr="008108B2" w:rsidRDefault="003966BD" w:rsidP="00EF5A5F">
      <w:pPr>
        <w:pStyle w:val="Bezriadkovania"/>
        <w:spacing w:line="276" w:lineRule="auto"/>
        <w:jc w:val="both"/>
        <w:rPr>
          <w:rFonts w:ascii="Arial" w:hAnsi="Arial" w:cs="Arial"/>
          <w:b/>
          <w:bCs/>
          <w:lang w:val="sk-SK"/>
        </w:rPr>
      </w:pPr>
      <w:r w:rsidRPr="008108B2">
        <w:rPr>
          <w:rFonts w:ascii="Arial" w:hAnsi="Arial" w:cs="Arial"/>
          <w:b/>
          <w:bCs/>
          <w:lang w:val="sk-SK"/>
        </w:rPr>
        <w:t>Fotografie k téme:</w:t>
      </w:r>
    </w:p>
    <w:p w14:paraId="5D744F3D" w14:textId="6371EC76" w:rsidR="003966BD" w:rsidRPr="008108B2" w:rsidRDefault="003966BD" w:rsidP="00EF5A5F">
      <w:pPr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387"/>
      </w:tblGrid>
      <w:tr w:rsidR="003966BD" w:rsidRPr="008108B2" w14:paraId="4551561B" w14:textId="77777777" w:rsidTr="000C727B">
        <w:tc>
          <w:tcPr>
            <w:tcW w:w="3402" w:type="dxa"/>
          </w:tcPr>
          <w:p w14:paraId="5210BEEF" w14:textId="461FF95C" w:rsidR="003966BD" w:rsidRPr="008108B2" w:rsidRDefault="00AD707B" w:rsidP="00EF5A5F">
            <w:pPr>
              <w:spacing w:line="276" w:lineRule="auto"/>
              <w:jc w:val="both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3AE114B" wp14:editId="44991F88">
                  <wp:extent cx="1409700" cy="1279679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924" cy="128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14:paraId="4394D338" w14:textId="2687B922" w:rsidR="000C727B" w:rsidRPr="008108B2" w:rsidRDefault="00261034" w:rsidP="00EF5A5F">
            <w:pPr>
              <w:spacing w:line="276" w:lineRule="auto"/>
              <w:jc w:val="both"/>
              <w:rPr>
                <w:rFonts w:ascii="Arial" w:eastAsiaTheme="majorEastAsia" w:hAnsi="Arial" w:cs="Arial"/>
                <w:b/>
                <w:sz w:val="18"/>
                <w:szCs w:val="18"/>
                <w:lang w:eastAsia="en-US"/>
              </w:rPr>
            </w:pPr>
            <w:r w:rsidRPr="008108B2">
              <w:rPr>
                <w:rFonts w:ascii="Arial" w:eastAsiaTheme="majorEastAsia" w:hAnsi="Arial" w:cs="Arial"/>
                <w:b/>
                <w:sz w:val="18"/>
                <w:szCs w:val="18"/>
                <w:lang w:eastAsia="en-US"/>
              </w:rPr>
              <w:t>Teraz si môžete kúpiť auto ešte najvýhodnejšie</w:t>
            </w:r>
            <w:r w:rsidR="000C727B" w:rsidRPr="008108B2">
              <w:rPr>
                <w:rFonts w:ascii="Arial" w:eastAsiaTheme="majorEastAsia" w:hAnsi="Arial" w:cs="Arial"/>
                <w:b/>
                <w:sz w:val="18"/>
                <w:szCs w:val="18"/>
                <w:lang w:eastAsia="en-US"/>
              </w:rPr>
              <w:t>!</w:t>
            </w:r>
          </w:p>
          <w:p w14:paraId="45C5758A" w14:textId="478751FC" w:rsidR="003966BD" w:rsidRPr="008108B2" w:rsidRDefault="000C727B" w:rsidP="00EF5A5F">
            <w:pPr>
              <w:spacing w:line="276" w:lineRule="auto"/>
              <w:jc w:val="both"/>
              <w:rPr>
                <w:rFonts w:ascii="Arial" w:eastAsia="Verdana" w:hAnsi="Arial" w:cs="Arial"/>
                <w:bCs/>
                <w:sz w:val="18"/>
                <w:szCs w:val="18"/>
                <w:lang w:eastAsia="en-US"/>
              </w:rPr>
            </w:pPr>
            <w:r w:rsidRPr="008108B2">
              <w:rPr>
                <w:rFonts w:ascii="Arial" w:eastAsia="Verdana" w:hAnsi="Arial" w:cs="Arial"/>
                <w:bCs/>
                <w:sz w:val="18"/>
                <w:szCs w:val="18"/>
                <w:lang w:eastAsia="en-US"/>
              </w:rPr>
              <w:t xml:space="preserve">Jednou z obrovských letných výhod značky ŠKODA je bonus všetky skladové modely od 1 500 </w:t>
            </w:r>
            <w:r w:rsidR="00CC40E4">
              <w:rPr>
                <w:rFonts w:ascii="Arial" w:eastAsia="Verdana" w:hAnsi="Arial" w:cs="Arial"/>
                <w:bCs/>
                <w:sz w:val="18"/>
                <w:szCs w:val="18"/>
                <w:lang w:eastAsia="en-US"/>
              </w:rPr>
              <w:t>eur</w:t>
            </w:r>
            <w:r w:rsidRPr="008108B2">
              <w:rPr>
                <w:rFonts w:ascii="Arial" w:eastAsia="Verdana" w:hAnsi="Arial" w:cs="Arial"/>
                <w:bCs/>
                <w:sz w:val="18"/>
                <w:szCs w:val="18"/>
                <w:lang w:eastAsia="en-US"/>
              </w:rPr>
              <w:t xml:space="preserve"> do 3 500 </w:t>
            </w:r>
            <w:r w:rsidR="00CC40E4">
              <w:rPr>
                <w:rFonts w:ascii="Arial" w:eastAsia="Verdana" w:hAnsi="Arial" w:cs="Arial"/>
                <w:bCs/>
                <w:sz w:val="18"/>
                <w:szCs w:val="18"/>
                <w:lang w:eastAsia="en-US"/>
              </w:rPr>
              <w:t>eur</w:t>
            </w:r>
            <w:r w:rsidRPr="008108B2">
              <w:rPr>
                <w:rFonts w:ascii="Arial" w:eastAsia="Verdana" w:hAnsi="Arial" w:cs="Arial"/>
                <w:bCs/>
                <w:sz w:val="18"/>
                <w:szCs w:val="18"/>
                <w:lang w:eastAsia="en-US"/>
              </w:rPr>
              <w:t>, ktorý si zákazníci môžu uplatniť na viac ako tisícku skladových vozidiel. Samozrejmosťou je výhodné financovanie na mieru či možnosť odloženia splátok.</w:t>
            </w:r>
          </w:p>
          <w:p w14:paraId="31AF0473" w14:textId="1EBC45DE" w:rsidR="00EC1EB8" w:rsidRDefault="00EC1EB8" w:rsidP="00EF5A5F">
            <w:pPr>
              <w:spacing w:line="276" w:lineRule="auto"/>
              <w:jc w:val="both"/>
              <w:rPr>
                <w:rFonts w:ascii="Arial" w:eastAsia="Verdana" w:hAnsi="Arial" w:cs="Arial"/>
                <w:bCs/>
                <w:sz w:val="18"/>
                <w:szCs w:val="18"/>
                <w:lang w:eastAsia="en-US"/>
              </w:rPr>
            </w:pPr>
          </w:p>
          <w:p w14:paraId="01186E9B" w14:textId="4EAFB6CB" w:rsidR="003966BD" w:rsidRPr="008108B2" w:rsidRDefault="007B3BC8" w:rsidP="00EF5A5F">
            <w:pPr>
              <w:spacing w:line="276" w:lineRule="auto"/>
              <w:jc w:val="both"/>
              <w:rPr>
                <w:rFonts w:ascii="Arial" w:eastAsia="Verdana" w:hAnsi="Arial" w:cs="Arial"/>
                <w:bCs/>
                <w:sz w:val="18"/>
                <w:szCs w:val="18"/>
                <w:lang w:eastAsia="en-US"/>
              </w:rPr>
            </w:pPr>
            <w:hyperlink r:id="rId19" w:history="1">
              <w:r w:rsidR="003966BD" w:rsidRPr="008108B2">
                <w:rPr>
                  <w:rStyle w:val="Hypertextovprepojenie"/>
                  <w:rFonts w:eastAsia="Verdana" w:cs="Arial"/>
                  <w:szCs w:val="18"/>
                  <w:lang w:eastAsia="en-US"/>
                </w:rPr>
                <w:t>Download</w:t>
              </w:r>
            </w:hyperlink>
            <w:r w:rsidR="003966BD" w:rsidRPr="008108B2">
              <w:rPr>
                <w:rFonts w:ascii="Arial" w:eastAsia="Verdana" w:hAnsi="Arial" w:cs="Arial"/>
                <w:bCs/>
                <w:sz w:val="18"/>
                <w:szCs w:val="18"/>
                <w:lang w:eastAsia="en-US"/>
              </w:rPr>
              <w:t xml:space="preserve">                                Zdroj: ŠKODA AUTO</w:t>
            </w:r>
          </w:p>
          <w:p w14:paraId="2157EDFA" w14:textId="77777777" w:rsidR="003966BD" w:rsidRPr="008108B2" w:rsidRDefault="003966BD" w:rsidP="00EF5A5F">
            <w:pPr>
              <w:spacing w:line="276" w:lineRule="auto"/>
              <w:jc w:val="both"/>
              <w:rPr>
                <w:rFonts w:ascii="Arial" w:eastAsia="Verdana" w:hAnsi="Arial" w:cs="Arial"/>
                <w:sz w:val="18"/>
                <w:szCs w:val="20"/>
                <w:lang w:eastAsia="en-US"/>
              </w:rPr>
            </w:pPr>
          </w:p>
        </w:tc>
      </w:tr>
    </w:tbl>
    <w:p w14:paraId="39BD48B7" w14:textId="270EFD40" w:rsidR="00EC1EB8" w:rsidRPr="008108B2" w:rsidRDefault="00EC1EB8" w:rsidP="00EF5A5F">
      <w:pPr>
        <w:pStyle w:val="Bezriadkovania"/>
        <w:spacing w:line="276" w:lineRule="auto"/>
        <w:jc w:val="both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245"/>
      </w:tblGrid>
      <w:tr w:rsidR="000D7F89" w:rsidRPr="008108B2" w14:paraId="73D6A1FC" w14:textId="77777777" w:rsidTr="000C727B">
        <w:tc>
          <w:tcPr>
            <w:tcW w:w="3544" w:type="dxa"/>
          </w:tcPr>
          <w:p w14:paraId="597B625F" w14:textId="05E09ED8" w:rsidR="000D7F89" w:rsidRPr="008108B2" w:rsidRDefault="00AD707B" w:rsidP="00EF5A5F">
            <w:pPr>
              <w:spacing w:line="276" w:lineRule="auto"/>
              <w:jc w:val="both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EE22C9A" wp14:editId="71BC797D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110490</wp:posOffset>
                  </wp:positionV>
                  <wp:extent cx="1425575" cy="952500"/>
                  <wp:effectExtent l="0" t="0" r="3175" b="0"/>
                  <wp:wrapTight wrapText="bothSides">
                    <wp:wrapPolygon edited="0">
                      <wp:start x="0" y="0"/>
                      <wp:lineTo x="0" y="21168"/>
                      <wp:lineTo x="21359" y="21168"/>
                      <wp:lineTo x="21359" y="0"/>
                      <wp:lineTo x="0" y="0"/>
                    </wp:wrapPolygon>
                  </wp:wrapTight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5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Align w:val="center"/>
          </w:tcPr>
          <w:p w14:paraId="5378B13A" w14:textId="2AA1D660" w:rsidR="00261034" w:rsidRPr="008108B2" w:rsidRDefault="00261034" w:rsidP="00EF5A5F">
            <w:pPr>
              <w:spacing w:line="276" w:lineRule="auto"/>
              <w:jc w:val="both"/>
              <w:rPr>
                <w:rFonts w:ascii="Arial" w:eastAsiaTheme="majorEastAsia" w:hAnsi="Arial" w:cs="Arial"/>
                <w:b/>
                <w:sz w:val="18"/>
                <w:szCs w:val="18"/>
                <w:lang w:eastAsia="en-US"/>
              </w:rPr>
            </w:pPr>
            <w:r w:rsidRPr="008108B2">
              <w:rPr>
                <w:rFonts w:ascii="Arial" w:eastAsiaTheme="majorEastAsia" w:hAnsi="Arial" w:cs="Arial"/>
                <w:b/>
                <w:sz w:val="18"/>
                <w:szCs w:val="18"/>
                <w:lang w:eastAsia="en-US"/>
              </w:rPr>
              <w:t>Teraz si môžete kúpiť auto ešte najvýhodnejšie!</w:t>
            </w:r>
          </w:p>
          <w:p w14:paraId="4B11083C" w14:textId="32D4EEFE" w:rsidR="000D7F89" w:rsidRPr="008108B2" w:rsidRDefault="00DA3D9C" w:rsidP="00EF5A5F">
            <w:pPr>
              <w:spacing w:line="276" w:lineRule="auto"/>
              <w:jc w:val="both"/>
              <w:rPr>
                <w:rFonts w:ascii="Arial" w:eastAsia="Verdana" w:hAnsi="Arial" w:cs="Arial"/>
                <w:bCs/>
                <w:sz w:val="18"/>
                <w:szCs w:val="18"/>
                <w:lang w:eastAsia="en-US"/>
              </w:rPr>
            </w:pPr>
            <w:r w:rsidRPr="008108B2">
              <w:rPr>
                <w:rFonts w:ascii="Arial" w:eastAsia="Arial" w:hAnsi="Arial" w:cs="Arial"/>
                <w:sz w:val="18"/>
                <w:szCs w:val="18"/>
                <w:lang w:eastAsia="de-DE"/>
              </w:rPr>
              <w:t>S </w:t>
            </w:r>
            <w:hyperlink r:id="rId21" w:history="1">
              <w:r w:rsidRPr="008108B2">
                <w:rPr>
                  <w:rStyle w:val="Hypertextovprepojenie"/>
                  <w:rFonts w:eastAsia="Arial" w:cs="Arial"/>
                  <w:szCs w:val="18"/>
                  <w:lang w:eastAsia="de-DE"/>
                </w:rPr>
                <w:t>Akčnou ponukou príslušenstva</w:t>
              </w:r>
            </w:hyperlink>
            <w:r w:rsidRPr="008108B2">
              <w:rPr>
                <w:rFonts w:ascii="Arial" w:eastAsia="Arial" w:hAnsi="Arial" w:cs="Arial"/>
                <w:sz w:val="18"/>
                <w:szCs w:val="18"/>
                <w:lang w:eastAsia="de-DE"/>
              </w:rPr>
              <w:t xml:space="preserve"> na novom ŠKODA E-</w:t>
            </w:r>
            <w:proofErr w:type="spellStart"/>
            <w:r w:rsidRPr="008108B2">
              <w:rPr>
                <w:rFonts w:ascii="Arial" w:eastAsia="Arial" w:hAnsi="Arial" w:cs="Arial"/>
                <w:sz w:val="18"/>
                <w:szCs w:val="18"/>
                <w:lang w:eastAsia="de-DE"/>
              </w:rPr>
              <w:t>shope</w:t>
            </w:r>
            <w:proofErr w:type="spellEnd"/>
            <w:r w:rsidRPr="008108B2">
              <w:rPr>
                <w:rFonts w:ascii="Arial" w:eastAsia="Arial" w:hAnsi="Arial" w:cs="Arial"/>
                <w:sz w:val="18"/>
                <w:szCs w:val="18"/>
                <w:lang w:eastAsia="de-DE"/>
              </w:rPr>
              <w:t xml:space="preserve"> sa môžete spoľahnúť, že vaše auto dokonale prispôsobíte svojim potrebám, a to za akciové ceny.</w:t>
            </w:r>
          </w:p>
          <w:p w14:paraId="6775BFB5" w14:textId="09B0B37A" w:rsidR="000D7F89" w:rsidRDefault="000D7F89" w:rsidP="00EF5A5F">
            <w:pPr>
              <w:spacing w:line="276" w:lineRule="auto"/>
              <w:jc w:val="both"/>
              <w:rPr>
                <w:rFonts w:ascii="Arial" w:eastAsia="Verdana" w:hAnsi="Arial" w:cs="Arial"/>
                <w:bCs/>
                <w:sz w:val="18"/>
                <w:szCs w:val="18"/>
                <w:lang w:eastAsia="en-US"/>
              </w:rPr>
            </w:pPr>
          </w:p>
          <w:p w14:paraId="5AE212C1" w14:textId="106ED03E" w:rsidR="00486C69" w:rsidRDefault="00486C69" w:rsidP="00EF5A5F">
            <w:pPr>
              <w:spacing w:line="276" w:lineRule="auto"/>
              <w:jc w:val="both"/>
              <w:rPr>
                <w:rFonts w:ascii="Arial" w:eastAsia="Verdana" w:hAnsi="Arial" w:cs="Arial"/>
                <w:bCs/>
                <w:sz w:val="18"/>
                <w:szCs w:val="18"/>
                <w:lang w:eastAsia="en-US"/>
              </w:rPr>
            </w:pPr>
          </w:p>
          <w:p w14:paraId="0637A53B" w14:textId="77777777" w:rsidR="00845312" w:rsidRPr="008108B2" w:rsidRDefault="00845312" w:rsidP="00EF5A5F">
            <w:pPr>
              <w:spacing w:line="276" w:lineRule="auto"/>
              <w:jc w:val="both"/>
              <w:rPr>
                <w:rFonts w:ascii="Arial" w:eastAsia="Verdana" w:hAnsi="Arial" w:cs="Arial"/>
                <w:bCs/>
                <w:sz w:val="18"/>
                <w:szCs w:val="18"/>
                <w:lang w:eastAsia="en-US"/>
              </w:rPr>
            </w:pPr>
          </w:p>
          <w:p w14:paraId="2B4881C2" w14:textId="6D3A357B" w:rsidR="000D7F89" w:rsidRPr="008108B2" w:rsidRDefault="007B3BC8" w:rsidP="00EF5A5F">
            <w:pPr>
              <w:spacing w:line="276" w:lineRule="auto"/>
              <w:jc w:val="both"/>
              <w:rPr>
                <w:rFonts w:ascii="Arial" w:eastAsia="Verdana" w:hAnsi="Arial" w:cs="Arial"/>
                <w:bCs/>
                <w:sz w:val="18"/>
                <w:szCs w:val="18"/>
                <w:lang w:eastAsia="en-US"/>
              </w:rPr>
            </w:pPr>
            <w:hyperlink r:id="rId22" w:history="1">
              <w:r w:rsidR="000D7F89" w:rsidRPr="008108B2">
                <w:rPr>
                  <w:rStyle w:val="Hypertextovprepojenie"/>
                  <w:rFonts w:eastAsia="Verdana" w:cs="Arial"/>
                  <w:szCs w:val="18"/>
                  <w:lang w:eastAsia="en-US"/>
                </w:rPr>
                <w:t>Download</w:t>
              </w:r>
            </w:hyperlink>
            <w:r w:rsidR="000D7F89" w:rsidRPr="008108B2">
              <w:rPr>
                <w:rFonts w:ascii="Arial" w:eastAsia="Verdana" w:hAnsi="Arial" w:cs="Arial"/>
                <w:bCs/>
                <w:sz w:val="18"/>
                <w:szCs w:val="18"/>
                <w:lang w:eastAsia="en-US"/>
              </w:rPr>
              <w:t xml:space="preserve">                                Zdroj: ŠKODA AUTO</w:t>
            </w:r>
          </w:p>
          <w:p w14:paraId="17A6C4BF" w14:textId="77777777" w:rsidR="000D7F89" w:rsidRPr="008108B2" w:rsidRDefault="000D7F89" w:rsidP="00EF5A5F">
            <w:pPr>
              <w:spacing w:line="276" w:lineRule="auto"/>
              <w:jc w:val="both"/>
              <w:rPr>
                <w:rFonts w:ascii="Arial" w:eastAsia="Verdana" w:hAnsi="Arial" w:cs="Arial"/>
                <w:sz w:val="18"/>
                <w:szCs w:val="20"/>
                <w:lang w:eastAsia="en-US"/>
              </w:rPr>
            </w:pPr>
          </w:p>
        </w:tc>
      </w:tr>
      <w:tr w:rsidR="000D7F89" w:rsidRPr="008108B2" w14:paraId="4A393036" w14:textId="77777777" w:rsidTr="002F339D">
        <w:tc>
          <w:tcPr>
            <w:tcW w:w="3544" w:type="dxa"/>
          </w:tcPr>
          <w:p w14:paraId="78FF962E" w14:textId="3787EC54" w:rsidR="000D7F89" w:rsidRPr="008108B2" w:rsidRDefault="000D7F89" w:rsidP="00EF5A5F">
            <w:pPr>
              <w:spacing w:line="276" w:lineRule="auto"/>
              <w:jc w:val="both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14:paraId="14638D87" w14:textId="77777777" w:rsidR="000D7F89" w:rsidRPr="008108B2" w:rsidRDefault="000D7F89" w:rsidP="00486C69">
            <w:pPr>
              <w:spacing w:line="276" w:lineRule="auto"/>
              <w:jc w:val="both"/>
              <w:rPr>
                <w:rFonts w:ascii="Arial" w:eastAsia="Verdana" w:hAnsi="Arial" w:cs="Arial"/>
                <w:sz w:val="18"/>
                <w:szCs w:val="20"/>
                <w:lang w:eastAsia="en-US"/>
              </w:rPr>
            </w:pPr>
          </w:p>
        </w:tc>
      </w:tr>
    </w:tbl>
    <w:p w14:paraId="4DE7CFE8" w14:textId="7EAB1F67" w:rsidR="000D7F89" w:rsidRPr="008108B2" w:rsidRDefault="000D7F89" w:rsidP="00EF5A5F">
      <w:pPr>
        <w:pStyle w:val="Bezriadkovania"/>
        <w:spacing w:line="276" w:lineRule="auto"/>
        <w:jc w:val="both"/>
        <w:rPr>
          <w:rFonts w:ascii="Arial" w:hAnsi="Arial" w:cs="Arial"/>
          <w:lang w:val="sk-SK"/>
        </w:rPr>
      </w:pPr>
    </w:p>
    <w:p w14:paraId="4CF12092" w14:textId="77777777" w:rsidR="000D7F89" w:rsidRPr="008108B2" w:rsidRDefault="000D7F89" w:rsidP="00EF5A5F">
      <w:pPr>
        <w:pStyle w:val="Bezriadkovania"/>
        <w:spacing w:line="276" w:lineRule="auto"/>
        <w:jc w:val="both"/>
        <w:rPr>
          <w:rFonts w:ascii="Arial" w:hAnsi="Arial" w:cs="Arial"/>
          <w:lang w:val="sk-SK"/>
        </w:rPr>
      </w:pPr>
    </w:p>
    <w:p w14:paraId="3D873F99" w14:textId="77777777" w:rsidR="00374BCB" w:rsidRPr="008108B2" w:rsidRDefault="00374BCB" w:rsidP="00EF5A5F">
      <w:pPr>
        <w:keepNext/>
        <w:keepLines/>
        <w:spacing w:line="276" w:lineRule="auto"/>
        <w:jc w:val="both"/>
        <w:outlineLvl w:val="1"/>
        <w:rPr>
          <w:rFonts w:ascii="Arial" w:hAnsi="Arial" w:cs="Arial"/>
          <w:b/>
          <w:bCs/>
          <w:sz w:val="15"/>
          <w:szCs w:val="15"/>
        </w:rPr>
      </w:pPr>
      <w:r w:rsidRPr="008108B2">
        <w:rPr>
          <w:rFonts w:ascii="Arial" w:hAnsi="Arial" w:cs="Arial"/>
          <w:b/>
          <w:bCs/>
          <w:sz w:val="15"/>
          <w:szCs w:val="15"/>
        </w:rPr>
        <w:t>ŠKODA AUTO</w:t>
      </w:r>
    </w:p>
    <w:p w14:paraId="089F9538" w14:textId="77777777" w:rsidR="00374BCB" w:rsidRPr="008108B2" w:rsidRDefault="00374BCB" w:rsidP="00EF5A5F">
      <w:pPr>
        <w:keepNext/>
        <w:keepLines/>
        <w:numPr>
          <w:ilvl w:val="0"/>
          <w:numId w:val="19"/>
        </w:numPr>
        <w:spacing w:line="276" w:lineRule="auto"/>
        <w:jc w:val="both"/>
        <w:outlineLvl w:val="1"/>
        <w:rPr>
          <w:rFonts w:ascii="Arial" w:hAnsi="Arial" w:cs="Arial"/>
          <w:sz w:val="15"/>
          <w:szCs w:val="15"/>
        </w:rPr>
      </w:pPr>
      <w:r w:rsidRPr="008108B2">
        <w:rPr>
          <w:rFonts w:ascii="Arial" w:hAnsi="Arial" w:cs="Arial"/>
          <w:sz w:val="15"/>
          <w:szCs w:val="15"/>
        </w:rPr>
        <w:t xml:space="preserve">tento rok oslavuje 125. výročie od svojho založenia v roku 1895, v období začiatkov individuálnej mobility, a je tak jednou z najstarších doteraz aktívnych automobiliek na svete, </w:t>
      </w:r>
    </w:p>
    <w:p w14:paraId="6D2C4781" w14:textId="77777777" w:rsidR="00374BCB" w:rsidRPr="008108B2" w:rsidRDefault="00374BCB" w:rsidP="00EF5A5F">
      <w:pPr>
        <w:keepNext/>
        <w:keepLines/>
        <w:numPr>
          <w:ilvl w:val="0"/>
          <w:numId w:val="19"/>
        </w:numPr>
        <w:spacing w:line="276" w:lineRule="auto"/>
        <w:jc w:val="both"/>
        <w:outlineLvl w:val="1"/>
        <w:rPr>
          <w:rFonts w:ascii="Arial" w:hAnsi="Arial" w:cs="Arial"/>
          <w:sz w:val="15"/>
          <w:szCs w:val="15"/>
        </w:rPr>
      </w:pPr>
      <w:r w:rsidRPr="008108B2">
        <w:rPr>
          <w:rFonts w:ascii="Arial" w:hAnsi="Arial" w:cs="Arial"/>
          <w:sz w:val="15"/>
          <w:szCs w:val="15"/>
        </w:rPr>
        <w:t xml:space="preserve">v súčasnosti ponúka zákazníkom 9 modelových radov osobných automobilov: CITIGO, FABIA, RAPID, SCALA, OCTAVIA, SUPERB, KAMIQ, KAROQ a KODIAQ, </w:t>
      </w:r>
    </w:p>
    <w:p w14:paraId="56C0089D" w14:textId="77777777" w:rsidR="00374BCB" w:rsidRPr="008108B2" w:rsidRDefault="00374BCB" w:rsidP="00EF5A5F">
      <w:pPr>
        <w:keepNext/>
        <w:keepLines/>
        <w:numPr>
          <w:ilvl w:val="0"/>
          <w:numId w:val="19"/>
        </w:numPr>
        <w:spacing w:line="276" w:lineRule="auto"/>
        <w:jc w:val="both"/>
        <w:outlineLvl w:val="1"/>
        <w:rPr>
          <w:rFonts w:ascii="Arial" w:hAnsi="Arial" w:cs="Arial"/>
          <w:sz w:val="15"/>
          <w:szCs w:val="15"/>
        </w:rPr>
      </w:pPr>
      <w:r w:rsidRPr="008108B2">
        <w:rPr>
          <w:rFonts w:ascii="Arial" w:hAnsi="Arial" w:cs="Arial"/>
          <w:sz w:val="15"/>
          <w:szCs w:val="15"/>
        </w:rPr>
        <w:t xml:space="preserve">v roku 2019 dodala zákazníkom celosvetovo viac ako 1,24 milióna vozidiel, </w:t>
      </w:r>
    </w:p>
    <w:p w14:paraId="2017467B" w14:textId="77777777" w:rsidR="00374BCB" w:rsidRPr="008108B2" w:rsidRDefault="00374BCB" w:rsidP="00EF5A5F">
      <w:pPr>
        <w:keepNext/>
        <w:keepLines/>
        <w:numPr>
          <w:ilvl w:val="0"/>
          <w:numId w:val="19"/>
        </w:numPr>
        <w:spacing w:line="276" w:lineRule="auto"/>
        <w:jc w:val="both"/>
        <w:outlineLvl w:val="1"/>
        <w:rPr>
          <w:rFonts w:ascii="Arial" w:hAnsi="Arial" w:cs="Arial"/>
          <w:sz w:val="15"/>
          <w:szCs w:val="15"/>
        </w:rPr>
      </w:pPr>
      <w:r w:rsidRPr="008108B2">
        <w:rPr>
          <w:rFonts w:ascii="Arial" w:hAnsi="Arial" w:cs="Arial"/>
          <w:sz w:val="15"/>
          <w:szCs w:val="15"/>
        </w:rPr>
        <w:t xml:space="preserve">od roku 1991 patrí do koncernu Volkswagen, jedného z globálne najúspešnejších automobilových výrobcov. ŠKODA  AUTO v koncernovom zväzku samostatne vyrába a vyvíja popri vozidlách taktiež komponenty ako sú motory a prevodovky, </w:t>
      </w:r>
    </w:p>
    <w:p w14:paraId="37F78F30" w14:textId="77777777" w:rsidR="00374BCB" w:rsidRPr="008108B2" w:rsidRDefault="00374BCB" w:rsidP="00EF5A5F">
      <w:pPr>
        <w:keepNext/>
        <w:keepLines/>
        <w:numPr>
          <w:ilvl w:val="0"/>
          <w:numId w:val="19"/>
        </w:numPr>
        <w:spacing w:line="276" w:lineRule="auto"/>
        <w:jc w:val="both"/>
        <w:outlineLvl w:val="1"/>
        <w:rPr>
          <w:rFonts w:ascii="Arial" w:hAnsi="Arial" w:cs="Arial"/>
          <w:sz w:val="15"/>
          <w:szCs w:val="15"/>
        </w:rPr>
      </w:pPr>
      <w:r w:rsidRPr="008108B2">
        <w:rPr>
          <w:rFonts w:ascii="Arial" w:hAnsi="Arial" w:cs="Arial"/>
          <w:sz w:val="15"/>
          <w:szCs w:val="15"/>
        </w:rPr>
        <w:t xml:space="preserve">prevádzkuje tri výrobné závody v Českej republike; vyrába v Číne, Rusku, na Slovensku a v Indii, väčšinou prostredníctvom koncernových partnerstiev, ďalej tiež na Ukrajine a v Kazachstane v spolupráci s lokálnymi partnermi, </w:t>
      </w:r>
    </w:p>
    <w:p w14:paraId="2F3CE840" w14:textId="77777777" w:rsidR="00374BCB" w:rsidRPr="008108B2" w:rsidRDefault="00374BCB" w:rsidP="00EF5A5F">
      <w:pPr>
        <w:keepNext/>
        <w:keepLines/>
        <w:numPr>
          <w:ilvl w:val="0"/>
          <w:numId w:val="19"/>
        </w:numPr>
        <w:spacing w:line="276" w:lineRule="auto"/>
        <w:jc w:val="both"/>
        <w:outlineLvl w:val="1"/>
        <w:rPr>
          <w:rFonts w:ascii="Arial" w:hAnsi="Arial" w:cs="Arial"/>
          <w:sz w:val="15"/>
          <w:szCs w:val="15"/>
        </w:rPr>
      </w:pPr>
      <w:r w:rsidRPr="008108B2">
        <w:rPr>
          <w:rFonts w:ascii="Arial" w:hAnsi="Arial" w:cs="Arial"/>
          <w:sz w:val="15"/>
          <w:szCs w:val="15"/>
        </w:rPr>
        <w:t>zamestnáva celosvetovo zhruba 42 000 pracovníkov a je aktívna na viac ako 100 trhoch,</w:t>
      </w:r>
    </w:p>
    <w:p w14:paraId="4EA6A17C" w14:textId="77777777" w:rsidR="00374BCB" w:rsidRPr="008108B2" w:rsidRDefault="00374BCB" w:rsidP="00EF5A5F">
      <w:pPr>
        <w:keepNext/>
        <w:keepLines/>
        <w:numPr>
          <w:ilvl w:val="0"/>
          <w:numId w:val="19"/>
        </w:numPr>
        <w:spacing w:line="276" w:lineRule="auto"/>
        <w:jc w:val="both"/>
        <w:outlineLvl w:val="1"/>
        <w:rPr>
          <w:rFonts w:ascii="Arial" w:hAnsi="Arial" w:cs="Arial"/>
          <w:color w:val="A4A4A4"/>
          <w:sz w:val="15"/>
          <w:szCs w:val="15"/>
        </w:rPr>
      </w:pPr>
      <w:r w:rsidRPr="008108B2">
        <w:rPr>
          <w:rFonts w:ascii="Arial" w:hAnsi="Arial" w:cs="Arial"/>
          <w:color w:val="000000"/>
          <w:sz w:val="15"/>
          <w:szCs w:val="15"/>
        </w:rPr>
        <w:t>v rámci Stratégie 2025 prechádza transformáciou od výrobcu automobilov k „</w:t>
      </w:r>
      <w:proofErr w:type="spellStart"/>
      <w:r w:rsidRPr="008108B2">
        <w:rPr>
          <w:rFonts w:ascii="Arial" w:hAnsi="Arial" w:cs="Arial"/>
          <w:color w:val="000000"/>
          <w:sz w:val="15"/>
          <w:szCs w:val="15"/>
        </w:rPr>
        <w:t>Simply</w:t>
      </w:r>
      <w:proofErr w:type="spellEnd"/>
      <w:r w:rsidRPr="008108B2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108B2">
        <w:rPr>
          <w:rFonts w:ascii="Arial" w:hAnsi="Arial" w:cs="Arial"/>
          <w:color w:val="000000"/>
          <w:sz w:val="15"/>
          <w:szCs w:val="15"/>
        </w:rPr>
        <w:t>Clever</w:t>
      </w:r>
      <w:proofErr w:type="spellEnd"/>
      <w:r w:rsidRPr="008108B2">
        <w:rPr>
          <w:rFonts w:ascii="Arial" w:hAnsi="Arial" w:cs="Arial"/>
          <w:color w:val="000000"/>
          <w:sz w:val="15"/>
          <w:szCs w:val="15"/>
        </w:rPr>
        <w:t xml:space="preserve"> spoločnosti ponúkajúcej najlepšie riešenie mobility“.</w:t>
      </w:r>
    </w:p>
    <w:p w14:paraId="6693047D" w14:textId="610094FC" w:rsidR="00392D03" w:rsidRPr="008108B2" w:rsidRDefault="00392D03" w:rsidP="00EF5A5F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outlineLvl w:val="1"/>
        <w:rPr>
          <w:rFonts w:ascii="Arial" w:hAnsi="Arial" w:cs="Arial"/>
          <w:color w:val="A4A4A4"/>
          <w:sz w:val="15"/>
          <w:szCs w:val="15"/>
        </w:rPr>
      </w:pPr>
    </w:p>
    <w:sectPr w:rsidR="00392D03" w:rsidRPr="008108B2" w:rsidSect="00CF731D">
      <w:headerReference w:type="default" r:id="rId23"/>
      <w:footerReference w:type="default" r:id="rId24"/>
      <w:pgSz w:w="11906" w:h="16838" w:code="9"/>
      <w:pgMar w:top="3289" w:right="1133" w:bottom="2206" w:left="1321" w:header="2041" w:footer="4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A236C" w14:textId="77777777" w:rsidR="007B3BC8" w:rsidRDefault="007B3BC8" w:rsidP="00612C93">
      <w:r>
        <w:separator/>
      </w:r>
    </w:p>
  </w:endnote>
  <w:endnote w:type="continuationSeparator" w:id="0">
    <w:p w14:paraId="7EE0770B" w14:textId="77777777" w:rsidR="007B3BC8" w:rsidRDefault="007B3BC8" w:rsidP="0061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oda Pro Print 1204">
    <w:altName w:val="MS Gothic"/>
    <w:charset w:val="00"/>
    <w:family w:val="auto"/>
    <w:pitch w:val="variable"/>
    <w:sig w:usb0="80000027" w:usb1="0800000A" w:usb2="14000000" w:usb3="00000000" w:csb0="0000008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Office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koda Pro">
    <w:altName w:val="Times New Roman"/>
    <w:charset w:val="EE"/>
    <w:family w:val="auto"/>
    <w:pitch w:val="variable"/>
    <w:sig w:usb0="800002EF" w:usb1="4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20204" w14:textId="77777777" w:rsidR="004C786B" w:rsidRDefault="00BF7252" w:rsidP="004C786B">
    <w:pPr>
      <w:pStyle w:val="Pta"/>
      <w:spacing w:line="240" w:lineRule="auto"/>
      <w:rPr>
        <w:b/>
        <w:noProof/>
        <w:sz w:val="12"/>
        <w:szCs w:val="12"/>
        <w:lang w:eastAsia="cs-CZ"/>
      </w:rPr>
    </w:pPr>
    <w:r w:rsidRPr="00612C93">
      <w:rPr>
        <w:b/>
        <w:noProof/>
        <w:sz w:val="12"/>
        <w:szCs w:val="12"/>
        <w:lang w:val="sk-SK" w:eastAsia="sk-SK"/>
      </w:rPr>
      <w:drawing>
        <wp:anchor distT="0" distB="0" distL="114300" distR="114300" simplePos="0" relativeHeight="251657728" behindDoc="0" locked="0" layoutInCell="1" allowOverlap="1" wp14:anchorId="71510F58" wp14:editId="4DC68905">
          <wp:simplePos x="0" y="0"/>
          <wp:positionH relativeFrom="margin">
            <wp:align>left</wp:align>
          </wp:positionH>
          <wp:positionV relativeFrom="paragraph">
            <wp:posOffset>-1270</wp:posOffset>
          </wp:positionV>
          <wp:extent cx="2223135" cy="504825"/>
          <wp:effectExtent l="0" t="0" r="5715" b="9525"/>
          <wp:wrapNone/>
          <wp:docPr id="20" name="Obrázek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13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3872" behindDoc="0" locked="0" layoutInCell="1" allowOverlap="1" wp14:anchorId="54836DF1" wp14:editId="511D8A52">
          <wp:simplePos x="0" y="0"/>
          <wp:positionH relativeFrom="column">
            <wp:posOffset>3580765</wp:posOffset>
          </wp:positionH>
          <wp:positionV relativeFrom="paragraph">
            <wp:posOffset>-372110</wp:posOffset>
          </wp:positionV>
          <wp:extent cx="3060700" cy="1018540"/>
          <wp:effectExtent l="0" t="0" r="0" b="0"/>
          <wp:wrapSquare wrapText="bothSides"/>
          <wp:docPr id="4" name="Obrázok 4" descr="C:\Users\UV929A1\AppData\Local\Microsoft\Windows\INetCache\Content.Word\skoda_125ySK_grad_facet_pos_rgb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V929A1\AppData\Local\Microsoft\Windows\INetCache\Content.Word\skoda_125ySK_grad_facet_pos_rgb_7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58E" w:rsidRPr="00612C93">
      <w:rPr>
        <w:noProof/>
        <w:sz w:val="12"/>
        <w:szCs w:val="12"/>
        <w:lang w:val="sk-SK" w:eastAsia="sk-SK"/>
      </w:rPr>
      <w:drawing>
        <wp:anchor distT="0" distB="0" distL="114300" distR="114300" simplePos="0" relativeHeight="251655680" behindDoc="0" locked="0" layoutInCell="1" allowOverlap="1" wp14:anchorId="75504879" wp14:editId="23F93E3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3475" cy="1299987"/>
          <wp:effectExtent l="0" t="0" r="0" b="0"/>
          <wp:wrapNone/>
          <wp:docPr id="18" name="Picture 19" descr="Mac HD:Users:veronikamaresova:Desktop:tiskova zprava:podklady:paticka pozadi:paticka pozad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veronikamaresova:Desktop:tiskova zprava:podklady:paticka pozadi:paticka pozadi2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475" cy="1299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42353" w14:textId="77777777" w:rsidR="004C786B" w:rsidRDefault="004C786B" w:rsidP="004C786B">
    <w:pPr>
      <w:pStyle w:val="Pta"/>
      <w:spacing w:line="240" w:lineRule="auto"/>
      <w:rPr>
        <w:b/>
        <w:noProof/>
        <w:sz w:val="12"/>
        <w:szCs w:val="12"/>
        <w:lang w:eastAsia="cs-CZ"/>
      </w:rPr>
    </w:pPr>
  </w:p>
  <w:p w14:paraId="127C191F" w14:textId="77777777" w:rsidR="004C786B" w:rsidRDefault="004C786B" w:rsidP="004C786B">
    <w:pPr>
      <w:pStyle w:val="Pta"/>
      <w:spacing w:line="240" w:lineRule="auto"/>
      <w:rPr>
        <w:b/>
        <w:noProof/>
        <w:sz w:val="12"/>
        <w:szCs w:val="12"/>
        <w:lang w:eastAsia="cs-CZ"/>
      </w:rPr>
    </w:pPr>
  </w:p>
  <w:p w14:paraId="3DDC784E" w14:textId="77777777" w:rsidR="004C786B" w:rsidRPr="004C786B" w:rsidRDefault="004C786B" w:rsidP="004C786B">
    <w:pPr>
      <w:pStyle w:val="Pta"/>
      <w:spacing w:line="240" w:lineRule="auto"/>
      <w:rPr>
        <w:sz w:val="12"/>
        <w:szCs w:val="12"/>
      </w:rPr>
    </w:pPr>
    <w:r w:rsidRPr="00612C93">
      <w:rPr>
        <w:b/>
        <w:noProof/>
        <w:sz w:val="12"/>
        <w:szCs w:val="12"/>
        <w:lang w:eastAsia="cs-CZ"/>
      </w:rPr>
      <w:tab/>
    </w:r>
  </w:p>
  <w:p w14:paraId="4E000B19" w14:textId="77777777" w:rsidR="004C786B" w:rsidRDefault="004C786B" w:rsidP="004C786B">
    <w:pPr>
      <w:pStyle w:val="Pta"/>
      <w:spacing w:line="240" w:lineRule="auto"/>
      <w:rPr>
        <w:rStyle w:val="HyperlinkChar"/>
        <w:sz w:val="12"/>
        <w:szCs w:val="12"/>
        <w:lang w:val="pl-PL"/>
      </w:rPr>
    </w:pPr>
  </w:p>
  <w:p w14:paraId="72B691D9" w14:textId="77777777" w:rsidR="004C786B" w:rsidRPr="004C786B" w:rsidRDefault="004C786B" w:rsidP="004C786B">
    <w:pPr>
      <w:pStyle w:val="Pta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52BED" w14:textId="77777777" w:rsidR="007B3BC8" w:rsidRDefault="007B3BC8" w:rsidP="00612C93">
      <w:r>
        <w:separator/>
      </w:r>
    </w:p>
  </w:footnote>
  <w:footnote w:type="continuationSeparator" w:id="0">
    <w:p w14:paraId="76706DA1" w14:textId="77777777" w:rsidR="007B3BC8" w:rsidRDefault="007B3BC8" w:rsidP="00612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F1B86" w14:textId="2F4CA2B7" w:rsidR="00BF7252" w:rsidRPr="002175BF" w:rsidRDefault="00976D57" w:rsidP="00BF7252">
    <w:pPr>
      <w:spacing w:after="120"/>
      <w:rPr>
        <w:rFonts w:ascii="Arial" w:hAnsi="Arial" w:cs="Arial"/>
        <w:color w:val="000000" w:themeColor="text1"/>
        <w:sz w:val="46"/>
        <w:szCs w:val="46"/>
        <w:lang w:val="cs-CZ"/>
      </w:rPr>
    </w:pPr>
    <w:r w:rsidRPr="002175BF">
      <w:rPr>
        <w:rFonts w:ascii="Arial" w:hAnsi="Arial" w:cs="Arial"/>
        <w:noProof/>
        <w:sz w:val="46"/>
        <w:szCs w:val="46"/>
      </w:rPr>
      <w:drawing>
        <wp:anchor distT="0" distB="0" distL="114300" distR="114300" simplePos="0" relativeHeight="251656704" behindDoc="1" locked="0" layoutInCell="1" allowOverlap="1" wp14:anchorId="76D012A7" wp14:editId="27688F6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487" cy="1993971"/>
          <wp:effectExtent l="0" t="0" r="7620" b="0"/>
          <wp:wrapNone/>
          <wp:docPr id="1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veronikamaresova:Desktop:tiskova zprava:hlavicka-barv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487" cy="199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252" w:rsidRPr="002175BF">
      <w:rPr>
        <w:rFonts w:ascii="Arial" w:hAnsi="Arial" w:cs="Arial"/>
        <w:color w:val="000000" w:themeColor="text1"/>
        <w:sz w:val="46"/>
        <w:szCs w:val="46"/>
        <w:lang w:val="cs-CZ"/>
      </w:rPr>
      <w:t>TLAČOVÁ SPRÁVA</w:t>
    </w:r>
  </w:p>
  <w:p w14:paraId="668FB62C" w14:textId="06128C91" w:rsidR="00976D57" w:rsidRPr="002175BF" w:rsidRDefault="00976D57" w:rsidP="00BF7252">
    <w:pPr>
      <w:spacing w:after="120"/>
      <w:rPr>
        <w:rFonts w:ascii="Arial" w:hAnsi="Arial" w:cs="Arial"/>
        <w:sz w:val="13"/>
        <w:szCs w:val="13"/>
        <w:lang w:val="cs-CZ"/>
      </w:rPr>
    </w:pPr>
    <w:r w:rsidRPr="002175BF">
      <w:rPr>
        <w:rFonts w:ascii="Arial" w:hAnsi="Arial" w:cs="Arial"/>
        <w:color w:val="000000" w:themeColor="text1"/>
        <w:sz w:val="16"/>
        <w:szCs w:val="20"/>
        <w:lang w:val="cs-CZ"/>
      </w:rPr>
      <w:t>Str</w:t>
    </w:r>
    <w:r w:rsidR="00DD207A" w:rsidRPr="002175BF">
      <w:rPr>
        <w:rFonts w:ascii="Arial" w:hAnsi="Arial" w:cs="Arial"/>
        <w:color w:val="000000" w:themeColor="text1"/>
        <w:sz w:val="16"/>
        <w:szCs w:val="20"/>
        <w:lang w:val="cs-CZ"/>
      </w:rPr>
      <w:t>a</w:t>
    </w:r>
    <w:r w:rsidRPr="002175BF">
      <w:rPr>
        <w:rFonts w:ascii="Arial" w:hAnsi="Arial" w:cs="Arial"/>
        <w:color w:val="000000" w:themeColor="text1"/>
        <w:sz w:val="16"/>
        <w:szCs w:val="20"/>
        <w:lang w:val="cs-CZ"/>
      </w:rPr>
      <w:t xml:space="preserve">na </w:t>
    </w:r>
    <w:r w:rsidR="004C786B" w:rsidRPr="002175BF">
      <w:rPr>
        <w:rFonts w:ascii="Arial" w:hAnsi="Arial" w:cs="Arial"/>
        <w:color w:val="000000" w:themeColor="text1"/>
        <w:sz w:val="16"/>
        <w:szCs w:val="20"/>
        <w:lang w:val="cs-CZ"/>
      </w:rPr>
      <w:fldChar w:fldCharType="begin"/>
    </w:r>
    <w:r w:rsidR="004C786B" w:rsidRPr="002175BF">
      <w:rPr>
        <w:rFonts w:ascii="Arial" w:hAnsi="Arial" w:cs="Arial"/>
        <w:color w:val="000000" w:themeColor="text1"/>
        <w:sz w:val="16"/>
        <w:szCs w:val="20"/>
        <w:lang w:val="cs-CZ"/>
      </w:rPr>
      <w:instrText>PAGE   \* MERGEFORMAT</w:instrText>
    </w:r>
    <w:r w:rsidR="004C786B" w:rsidRPr="002175BF">
      <w:rPr>
        <w:rFonts w:ascii="Arial" w:hAnsi="Arial" w:cs="Arial"/>
        <w:color w:val="000000" w:themeColor="text1"/>
        <w:sz w:val="16"/>
        <w:szCs w:val="20"/>
        <w:lang w:val="cs-CZ"/>
      </w:rPr>
      <w:fldChar w:fldCharType="separate"/>
    </w:r>
    <w:r w:rsidR="00933853">
      <w:rPr>
        <w:rFonts w:ascii="Arial" w:hAnsi="Arial" w:cs="Arial"/>
        <w:noProof/>
        <w:color w:val="000000" w:themeColor="text1"/>
        <w:sz w:val="16"/>
        <w:szCs w:val="20"/>
        <w:lang w:val="cs-CZ"/>
      </w:rPr>
      <w:t>3</w:t>
    </w:r>
    <w:r w:rsidR="004C786B" w:rsidRPr="002175BF">
      <w:rPr>
        <w:rFonts w:ascii="Arial" w:hAnsi="Arial" w:cs="Arial"/>
        <w:color w:val="000000" w:themeColor="text1"/>
        <w:sz w:val="16"/>
        <w:szCs w:val="20"/>
        <w:lang w:val="cs-CZ"/>
      </w:rPr>
      <w:fldChar w:fldCharType="end"/>
    </w:r>
    <w:r w:rsidR="004C786B" w:rsidRPr="002175BF">
      <w:rPr>
        <w:rFonts w:ascii="Arial" w:hAnsi="Arial" w:cs="Arial"/>
        <w:color w:val="000000" w:themeColor="text1"/>
        <w:sz w:val="16"/>
        <w:szCs w:val="20"/>
        <w:lang w:val="cs-CZ"/>
      </w:rPr>
      <w:t xml:space="preserve"> z </w:t>
    </w:r>
    <w:r w:rsidR="004C786B" w:rsidRPr="002175BF">
      <w:rPr>
        <w:rFonts w:ascii="Arial" w:hAnsi="Arial" w:cs="Arial"/>
        <w:color w:val="000000" w:themeColor="text1"/>
        <w:sz w:val="16"/>
        <w:szCs w:val="20"/>
        <w:lang w:val="cs-CZ"/>
      </w:rPr>
      <w:fldChar w:fldCharType="begin"/>
    </w:r>
    <w:r w:rsidR="004C786B" w:rsidRPr="002175BF">
      <w:rPr>
        <w:rFonts w:ascii="Arial" w:hAnsi="Arial" w:cs="Arial"/>
        <w:color w:val="000000" w:themeColor="text1"/>
        <w:sz w:val="16"/>
        <w:szCs w:val="20"/>
        <w:lang w:val="cs-CZ"/>
      </w:rPr>
      <w:instrText xml:space="preserve"> NUMPAGES   \* MERGEFORMAT </w:instrText>
    </w:r>
    <w:r w:rsidR="004C786B" w:rsidRPr="002175BF">
      <w:rPr>
        <w:rFonts w:ascii="Arial" w:hAnsi="Arial" w:cs="Arial"/>
        <w:color w:val="000000" w:themeColor="text1"/>
        <w:sz w:val="16"/>
        <w:szCs w:val="20"/>
        <w:lang w:val="cs-CZ"/>
      </w:rPr>
      <w:fldChar w:fldCharType="separate"/>
    </w:r>
    <w:r w:rsidR="00933853">
      <w:rPr>
        <w:rFonts w:ascii="Arial" w:hAnsi="Arial" w:cs="Arial"/>
        <w:noProof/>
        <w:color w:val="000000" w:themeColor="text1"/>
        <w:sz w:val="16"/>
        <w:szCs w:val="20"/>
        <w:lang w:val="cs-CZ"/>
      </w:rPr>
      <w:t>3</w:t>
    </w:r>
    <w:r w:rsidR="004C786B" w:rsidRPr="002175BF">
      <w:rPr>
        <w:rFonts w:ascii="Arial" w:hAnsi="Arial" w:cs="Arial"/>
        <w:color w:val="000000" w:themeColor="text1"/>
        <w:sz w:val="16"/>
        <w:szCs w:val="20"/>
        <w:lang w:val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44.75pt;height:355.5pt" o:bullet="t">
        <v:imagedata r:id="rId1" o:title="image1"/>
      </v:shape>
    </w:pict>
  </w:numPicBullet>
  <w:numPicBullet w:numPicBulletId="1">
    <w:pict>
      <v:shape id="_x0000_i1070" type="#_x0000_t75" style="width:144.75pt;height:355.5pt" o:bullet="t">
        <v:imagedata r:id="rId2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B394586"/>
    <w:multiLevelType w:val="hybridMultilevel"/>
    <w:tmpl w:val="C14C0594"/>
    <w:styleLink w:val="Importovantl1"/>
    <w:lvl w:ilvl="0" w:tplc="76869906">
      <w:start w:val="1"/>
      <w:numFmt w:val="bullet"/>
      <w:lvlText w:val="›"/>
      <w:lvlJc w:val="left"/>
      <w:pPr>
        <w:ind w:left="17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D878BA">
      <w:start w:val="1"/>
      <w:numFmt w:val="bullet"/>
      <w:lvlText w:val="•"/>
      <w:lvlPicBulletId w:val="1"/>
      <w:lvlJc w:val="left"/>
      <w:pPr>
        <w:tabs>
          <w:tab w:val="left" w:pos="170"/>
        </w:tabs>
        <w:ind w:left="34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416ED72">
      <w:start w:val="1"/>
      <w:numFmt w:val="bullet"/>
      <w:lvlText w:val="•"/>
      <w:lvlPicBulletId w:val="1"/>
      <w:lvlJc w:val="left"/>
      <w:pPr>
        <w:tabs>
          <w:tab w:val="left" w:pos="170"/>
        </w:tabs>
        <w:ind w:left="51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DECD6C">
      <w:start w:val="1"/>
      <w:numFmt w:val="bullet"/>
      <w:lvlText w:val="•"/>
      <w:lvlPicBulletId w:val="1"/>
      <w:lvlJc w:val="left"/>
      <w:pPr>
        <w:tabs>
          <w:tab w:val="left" w:pos="170"/>
        </w:tabs>
        <w:ind w:left="68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6257F8">
      <w:start w:val="1"/>
      <w:numFmt w:val="bullet"/>
      <w:lvlText w:val="•"/>
      <w:lvlPicBulletId w:val="1"/>
      <w:lvlJc w:val="left"/>
      <w:pPr>
        <w:tabs>
          <w:tab w:val="left" w:pos="170"/>
        </w:tabs>
        <w:ind w:left="851" w:hanging="1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FC729E">
      <w:start w:val="1"/>
      <w:numFmt w:val="bullet"/>
      <w:lvlText w:val="•"/>
      <w:lvlPicBulletId w:val="1"/>
      <w:lvlJc w:val="left"/>
      <w:pPr>
        <w:tabs>
          <w:tab w:val="left" w:pos="170"/>
        </w:tabs>
        <w:ind w:left="102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8A6064">
      <w:start w:val="1"/>
      <w:numFmt w:val="bullet"/>
      <w:lvlText w:val="•"/>
      <w:lvlPicBulletId w:val="1"/>
      <w:lvlJc w:val="left"/>
      <w:pPr>
        <w:tabs>
          <w:tab w:val="left" w:pos="170"/>
        </w:tabs>
        <w:ind w:left="119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82C2FE">
      <w:start w:val="1"/>
      <w:numFmt w:val="bullet"/>
      <w:lvlText w:val="•"/>
      <w:lvlPicBulletId w:val="1"/>
      <w:lvlJc w:val="left"/>
      <w:pPr>
        <w:tabs>
          <w:tab w:val="left" w:pos="170"/>
        </w:tabs>
        <w:ind w:left="136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92598E">
      <w:start w:val="1"/>
      <w:numFmt w:val="bullet"/>
      <w:lvlText w:val="•"/>
      <w:lvlPicBulletId w:val="1"/>
      <w:lvlJc w:val="left"/>
      <w:pPr>
        <w:tabs>
          <w:tab w:val="left" w:pos="170"/>
        </w:tabs>
        <w:ind w:left="153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E41FBF"/>
    <w:multiLevelType w:val="multilevel"/>
    <w:tmpl w:val="E408A86A"/>
    <w:numStyleLink w:val="Seznamodrek"/>
  </w:abstractNum>
  <w:abstractNum w:abstractNumId="5" w15:restartNumberingAfterBreak="0">
    <w:nsid w:val="0F542F64"/>
    <w:multiLevelType w:val="multilevel"/>
    <w:tmpl w:val="3EC6BB34"/>
    <w:lvl w:ilvl="0">
      <w:start w:val="1"/>
      <w:numFmt w:val="bullet"/>
      <w:pStyle w:val="Podpis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39808E3"/>
    <w:multiLevelType w:val="hybridMultilevel"/>
    <w:tmpl w:val="C14C0594"/>
    <w:numStyleLink w:val="Importovantl1"/>
  </w:abstractNum>
  <w:abstractNum w:abstractNumId="8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 w15:restartNumberingAfterBreak="0">
    <w:nsid w:val="3E7F4762"/>
    <w:multiLevelType w:val="multilevel"/>
    <w:tmpl w:val="CBCE1EFE"/>
    <w:numStyleLink w:val="Stylodrky"/>
  </w:abstractNum>
  <w:abstractNum w:abstractNumId="11" w15:restartNumberingAfterBreak="0">
    <w:nsid w:val="3F4A3850"/>
    <w:multiLevelType w:val="multilevel"/>
    <w:tmpl w:val="E408A86A"/>
    <w:numStyleLink w:val="Seznamodrek"/>
  </w:abstractNum>
  <w:abstractNum w:abstractNumId="12" w15:restartNumberingAfterBreak="0">
    <w:nsid w:val="43D4695E"/>
    <w:multiLevelType w:val="multilevel"/>
    <w:tmpl w:val="E408A86A"/>
    <w:numStyleLink w:val="Seznamodrek"/>
  </w:abstractNum>
  <w:abstractNum w:abstractNumId="13" w15:restartNumberingAfterBreak="0">
    <w:nsid w:val="4D993C34"/>
    <w:multiLevelType w:val="multilevel"/>
    <w:tmpl w:val="CBCE1EFE"/>
    <w:numStyleLink w:val="Stylodrky"/>
  </w:abstractNum>
  <w:abstractNum w:abstractNumId="14" w15:restartNumberingAfterBreak="0">
    <w:nsid w:val="5B686551"/>
    <w:multiLevelType w:val="multilevel"/>
    <w:tmpl w:val="2FAEA7F2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5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6" w15:restartNumberingAfterBreak="0">
    <w:nsid w:val="64170A93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16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9"/>
  </w:num>
  <w:num w:numId="14">
    <w:abstractNumId w:val="14"/>
  </w:num>
  <w:num w:numId="15">
    <w:abstractNumId w:val="5"/>
  </w:num>
  <w:num w:numId="16">
    <w:abstractNumId w:val="5"/>
  </w:num>
  <w:num w:numId="17">
    <w:abstractNumId w:val="3"/>
  </w:num>
  <w:num w:numId="18">
    <w:abstractNumId w:val="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52"/>
    <w:rsid w:val="000024EC"/>
    <w:rsid w:val="00003DE1"/>
    <w:rsid w:val="00007FC8"/>
    <w:rsid w:val="0001094C"/>
    <w:rsid w:val="00012867"/>
    <w:rsid w:val="00012DEB"/>
    <w:rsid w:val="00013B94"/>
    <w:rsid w:val="00021C86"/>
    <w:rsid w:val="000230E5"/>
    <w:rsid w:val="000269BB"/>
    <w:rsid w:val="00027952"/>
    <w:rsid w:val="0003010A"/>
    <w:rsid w:val="0003368F"/>
    <w:rsid w:val="00036E7D"/>
    <w:rsid w:val="0004181F"/>
    <w:rsid w:val="0004209F"/>
    <w:rsid w:val="00045C77"/>
    <w:rsid w:val="00047C2D"/>
    <w:rsid w:val="00051B11"/>
    <w:rsid w:val="00052CD6"/>
    <w:rsid w:val="00052FBE"/>
    <w:rsid w:val="0006730B"/>
    <w:rsid w:val="00070E02"/>
    <w:rsid w:val="0007220D"/>
    <w:rsid w:val="00076DA2"/>
    <w:rsid w:val="00081EE2"/>
    <w:rsid w:val="00082894"/>
    <w:rsid w:val="00082A24"/>
    <w:rsid w:val="00094EC4"/>
    <w:rsid w:val="0009509E"/>
    <w:rsid w:val="00097B0A"/>
    <w:rsid w:val="000A1822"/>
    <w:rsid w:val="000A3838"/>
    <w:rsid w:val="000A3E4B"/>
    <w:rsid w:val="000A60CB"/>
    <w:rsid w:val="000B130F"/>
    <w:rsid w:val="000B160E"/>
    <w:rsid w:val="000B17C5"/>
    <w:rsid w:val="000B3578"/>
    <w:rsid w:val="000B5EFE"/>
    <w:rsid w:val="000B7466"/>
    <w:rsid w:val="000B7B9D"/>
    <w:rsid w:val="000C0245"/>
    <w:rsid w:val="000C663B"/>
    <w:rsid w:val="000C71F0"/>
    <w:rsid w:val="000C727B"/>
    <w:rsid w:val="000D31FF"/>
    <w:rsid w:val="000D3B52"/>
    <w:rsid w:val="000D4350"/>
    <w:rsid w:val="000D7F89"/>
    <w:rsid w:val="000E19B1"/>
    <w:rsid w:val="000E2B68"/>
    <w:rsid w:val="000E4300"/>
    <w:rsid w:val="000F14D7"/>
    <w:rsid w:val="000F247F"/>
    <w:rsid w:val="000F6125"/>
    <w:rsid w:val="00100577"/>
    <w:rsid w:val="00102B50"/>
    <w:rsid w:val="0010483D"/>
    <w:rsid w:val="00111837"/>
    <w:rsid w:val="00111B05"/>
    <w:rsid w:val="001125CD"/>
    <w:rsid w:val="00112E96"/>
    <w:rsid w:val="00113F3C"/>
    <w:rsid w:val="00117F94"/>
    <w:rsid w:val="00126F42"/>
    <w:rsid w:val="00127070"/>
    <w:rsid w:val="001307A3"/>
    <w:rsid w:val="00136D56"/>
    <w:rsid w:val="00137CEA"/>
    <w:rsid w:val="00140163"/>
    <w:rsid w:val="00142C28"/>
    <w:rsid w:val="00143BC0"/>
    <w:rsid w:val="001516E1"/>
    <w:rsid w:val="00152540"/>
    <w:rsid w:val="001557F9"/>
    <w:rsid w:val="00155CA4"/>
    <w:rsid w:val="00161668"/>
    <w:rsid w:val="001647D5"/>
    <w:rsid w:val="00164B62"/>
    <w:rsid w:val="00166F13"/>
    <w:rsid w:val="00172F1B"/>
    <w:rsid w:val="00176206"/>
    <w:rsid w:val="00176BDF"/>
    <w:rsid w:val="0018117C"/>
    <w:rsid w:val="00183619"/>
    <w:rsid w:val="0018589D"/>
    <w:rsid w:val="00192322"/>
    <w:rsid w:val="001926D8"/>
    <w:rsid w:val="00192C7A"/>
    <w:rsid w:val="00195BDD"/>
    <w:rsid w:val="0019603C"/>
    <w:rsid w:val="001963CE"/>
    <w:rsid w:val="001A1F41"/>
    <w:rsid w:val="001B07F1"/>
    <w:rsid w:val="001B084F"/>
    <w:rsid w:val="001B0A3F"/>
    <w:rsid w:val="001B341F"/>
    <w:rsid w:val="001B6542"/>
    <w:rsid w:val="001C6968"/>
    <w:rsid w:val="001D1FDA"/>
    <w:rsid w:val="001E35D8"/>
    <w:rsid w:val="001E5DB3"/>
    <w:rsid w:val="001E71A7"/>
    <w:rsid w:val="001F35A8"/>
    <w:rsid w:val="001F489A"/>
    <w:rsid w:val="001F73D8"/>
    <w:rsid w:val="002006BF"/>
    <w:rsid w:val="00200856"/>
    <w:rsid w:val="002035E1"/>
    <w:rsid w:val="00203E4E"/>
    <w:rsid w:val="0020503F"/>
    <w:rsid w:val="00205402"/>
    <w:rsid w:val="0020765D"/>
    <w:rsid w:val="0021073A"/>
    <w:rsid w:val="002175BF"/>
    <w:rsid w:val="0021780B"/>
    <w:rsid w:val="00221A70"/>
    <w:rsid w:val="002236C1"/>
    <w:rsid w:val="00226FFC"/>
    <w:rsid w:val="00233EA1"/>
    <w:rsid w:val="00234098"/>
    <w:rsid w:val="00235630"/>
    <w:rsid w:val="0024150E"/>
    <w:rsid w:val="002450E9"/>
    <w:rsid w:val="0025288C"/>
    <w:rsid w:val="0026012C"/>
    <w:rsid w:val="00261034"/>
    <w:rsid w:val="00262801"/>
    <w:rsid w:val="00265FDB"/>
    <w:rsid w:val="00267930"/>
    <w:rsid w:val="00267E71"/>
    <w:rsid w:val="00272070"/>
    <w:rsid w:val="00272336"/>
    <w:rsid w:val="00272EBB"/>
    <w:rsid w:val="0027446F"/>
    <w:rsid w:val="00274593"/>
    <w:rsid w:val="002772E0"/>
    <w:rsid w:val="002776AF"/>
    <w:rsid w:val="00280945"/>
    <w:rsid w:val="002900FF"/>
    <w:rsid w:val="00291EDC"/>
    <w:rsid w:val="0029316C"/>
    <w:rsid w:val="0029328A"/>
    <w:rsid w:val="0029555E"/>
    <w:rsid w:val="002A0816"/>
    <w:rsid w:val="002B178E"/>
    <w:rsid w:val="002B5C7C"/>
    <w:rsid w:val="002C574B"/>
    <w:rsid w:val="002C716E"/>
    <w:rsid w:val="002D0874"/>
    <w:rsid w:val="002E31F5"/>
    <w:rsid w:val="002E76AE"/>
    <w:rsid w:val="002F339D"/>
    <w:rsid w:val="002F4729"/>
    <w:rsid w:val="002F65D9"/>
    <w:rsid w:val="002F7DC2"/>
    <w:rsid w:val="00300947"/>
    <w:rsid w:val="00300BAF"/>
    <w:rsid w:val="003011BF"/>
    <w:rsid w:val="003012C8"/>
    <w:rsid w:val="0030275B"/>
    <w:rsid w:val="00302F5F"/>
    <w:rsid w:val="00304149"/>
    <w:rsid w:val="00306253"/>
    <w:rsid w:val="00306272"/>
    <w:rsid w:val="00312BA0"/>
    <w:rsid w:val="0031686D"/>
    <w:rsid w:val="003169B4"/>
    <w:rsid w:val="00316BF7"/>
    <w:rsid w:val="00320030"/>
    <w:rsid w:val="00330CFB"/>
    <w:rsid w:val="00336246"/>
    <w:rsid w:val="00342827"/>
    <w:rsid w:val="00342D28"/>
    <w:rsid w:val="00350EB3"/>
    <w:rsid w:val="00352BDF"/>
    <w:rsid w:val="0035382C"/>
    <w:rsid w:val="00355027"/>
    <w:rsid w:val="00360A21"/>
    <w:rsid w:val="00361547"/>
    <w:rsid w:val="00367443"/>
    <w:rsid w:val="00370233"/>
    <w:rsid w:val="00374BCB"/>
    <w:rsid w:val="003758AF"/>
    <w:rsid w:val="003820D1"/>
    <w:rsid w:val="003825D5"/>
    <w:rsid w:val="00382D19"/>
    <w:rsid w:val="0038603E"/>
    <w:rsid w:val="00387826"/>
    <w:rsid w:val="00391619"/>
    <w:rsid w:val="00392D03"/>
    <w:rsid w:val="003949C4"/>
    <w:rsid w:val="00395C76"/>
    <w:rsid w:val="003966BD"/>
    <w:rsid w:val="003A428C"/>
    <w:rsid w:val="003A4708"/>
    <w:rsid w:val="003A4DF2"/>
    <w:rsid w:val="003B4E60"/>
    <w:rsid w:val="003B7417"/>
    <w:rsid w:val="003B7D69"/>
    <w:rsid w:val="003C032D"/>
    <w:rsid w:val="003C0DDB"/>
    <w:rsid w:val="003C40B2"/>
    <w:rsid w:val="003C6D92"/>
    <w:rsid w:val="003D015F"/>
    <w:rsid w:val="003D414D"/>
    <w:rsid w:val="003E0C94"/>
    <w:rsid w:val="003F18A2"/>
    <w:rsid w:val="003F192B"/>
    <w:rsid w:val="003F260F"/>
    <w:rsid w:val="003F5A7C"/>
    <w:rsid w:val="004006F7"/>
    <w:rsid w:val="004008E5"/>
    <w:rsid w:val="00402872"/>
    <w:rsid w:val="00411E8B"/>
    <w:rsid w:val="004141D7"/>
    <w:rsid w:val="00414DD7"/>
    <w:rsid w:val="00415169"/>
    <w:rsid w:val="00415662"/>
    <w:rsid w:val="0041676E"/>
    <w:rsid w:val="00416988"/>
    <w:rsid w:val="00417F7C"/>
    <w:rsid w:val="00423F04"/>
    <w:rsid w:val="0042665F"/>
    <w:rsid w:val="0043021A"/>
    <w:rsid w:val="00433569"/>
    <w:rsid w:val="00435177"/>
    <w:rsid w:val="00440905"/>
    <w:rsid w:val="00441C8A"/>
    <w:rsid w:val="004572C3"/>
    <w:rsid w:val="00464F63"/>
    <w:rsid w:val="00470EE1"/>
    <w:rsid w:val="00472278"/>
    <w:rsid w:val="004806ED"/>
    <w:rsid w:val="00483B66"/>
    <w:rsid w:val="0048447D"/>
    <w:rsid w:val="00485207"/>
    <w:rsid w:val="00486C69"/>
    <w:rsid w:val="00491A16"/>
    <w:rsid w:val="0049583C"/>
    <w:rsid w:val="004A0D0C"/>
    <w:rsid w:val="004A3214"/>
    <w:rsid w:val="004A6629"/>
    <w:rsid w:val="004A667B"/>
    <w:rsid w:val="004B05DA"/>
    <w:rsid w:val="004B179E"/>
    <w:rsid w:val="004B2D40"/>
    <w:rsid w:val="004B35B9"/>
    <w:rsid w:val="004B4AB1"/>
    <w:rsid w:val="004B6435"/>
    <w:rsid w:val="004B7046"/>
    <w:rsid w:val="004C0DEB"/>
    <w:rsid w:val="004C3FDE"/>
    <w:rsid w:val="004C5D59"/>
    <w:rsid w:val="004C786B"/>
    <w:rsid w:val="004D0155"/>
    <w:rsid w:val="004D2096"/>
    <w:rsid w:val="004D273F"/>
    <w:rsid w:val="004D445D"/>
    <w:rsid w:val="004D7A47"/>
    <w:rsid w:val="004E1E31"/>
    <w:rsid w:val="004E2411"/>
    <w:rsid w:val="004E5C8E"/>
    <w:rsid w:val="004E6BD0"/>
    <w:rsid w:val="004F7A7A"/>
    <w:rsid w:val="00500206"/>
    <w:rsid w:val="005015B7"/>
    <w:rsid w:val="00505DA8"/>
    <w:rsid w:val="00507DAD"/>
    <w:rsid w:val="00510398"/>
    <w:rsid w:val="0051162D"/>
    <w:rsid w:val="00516257"/>
    <w:rsid w:val="00517381"/>
    <w:rsid w:val="00524091"/>
    <w:rsid w:val="00524AF0"/>
    <w:rsid w:val="00530EF8"/>
    <w:rsid w:val="00531671"/>
    <w:rsid w:val="00533E27"/>
    <w:rsid w:val="005362A8"/>
    <w:rsid w:val="00536F9B"/>
    <w:rsid w:val="005423F2"/>
    <w:rsid w:val="00544190"/>
    <w:rsid w:val="00544430"/>
    <w:rsid w:val="00545C6E"/>
    <w:rsid w:val="0054640F"/>
    <w:rsid w:val="005561E6"/>
    <w:rsid w:val="005618E6"/>
    <w:rsid w:val="00562762"/>
    <w:rsid w:val="005633B0"/>
    <w:rsid w:val="005649C0"/>
    <w:rsid w:val="00565505"/>
    <w:rsid w:val="00567744"/>
    <w:rsid w:val="00570228"/>
    <w:rsid w:val="005705C6"/>
    <w:rsid w:val="00571ED6"/>
    <w:rsid w:val="005752F2"/>
    <w:rsid w:val="00575FC3"/>
    <w:rsid w:val="00580BF1"/>
    <w:rsid w:val="00581D73"/>
    <w:rsid w:val="005832A9"/>
    <w:rsid w:val="00585606"/>
    <w:rsid w:val="00587F58"/>
    <w:rsid w:val="00590B40"/>
    <w:rsid w:val="00591734"/>
    <w:rsid w:val="005942DA"/>
    <w:rsid w:val="00596D46"/>
    <w:rsid w:val="00597B2B"/>
    <w:rsid w:val="005A384B"/>
    <w:rsid w:val="005A477A"/>
    <w:rsid w:val="005A62E1"/>
    <w:rsid w:val="005A6A4C"/>
    <w:rsid w:val="005B7D97"/>
    <w:rsid w:val="005C1600"/>
    <w:rsid w:val="005C1817"/>
    <w:rsid w:val="005C318A"/>
    <w:rsid w:val="005C7895"/>
    <w:rsid w:val="005D1D77"/>
    <w:rsid w:val="005D2706"/>
    <w:rsid w:val="005D35DB"/>
    <w:rsid w:val="005D71DB"/>
    <w:rsid w:val="005D73D3"/>
    <w:rsid w:val="005E297E"/>
    <w:rsid w:val="005E3685"/>
    <w:rsid w:val="005E48AD"/>
    <w:rsid w:val="005E4C12"/>
    <w:rsid w:val="005E7E54"/>
    <w:rsid w:val="005F1386"/>
    <w:rsid w:val="005F59D3"/>
    <w:rsid w:val="005F6C80"/>
    <w:rsid w:val="005F719E"/>
    <w:rsid w:val="005F72D5"/>
    <w:rsid w:val="00601E09"/>
    <w:rsid w:val="00612C93"/>
    <w:rsid w:val="00614079"/>
    <w:rsid w:val="00614B28"/>
    <w:rsid w:val="006152BC"/>
    <w:rsid w:val="0061598C"/>
    <w:rsid w:val="00615BD7"/>
    <w:rsid w:val="006168E2"/>
    <w:rsid w:val="0061700C"/>
    <w:rsid w:val="006248C0"/>
    <w:rsid w:val="0063096B"/>
    <w:rsid w:val="00631476"/>
    <w:rsid w:val="00636DB6"/>
    <w:rsid w:val="006378BC"/>
    <w:rsid w:val="00637BD3"/>
    <w:rsid w:val="00643C6E"/>
    <w:rsid w:val="00652BFA"/>
    <w:rsid w:val="00656372"/>
    <w:rsid w:val="00660287"/>
    <w:rsid w:val="00664CF0"/>
    <w:rsid w:val="00664E20"/>
    <w:rsid w:val="006675B0"/>
    <w:rsid w:val="00671DDD"/>
    <w:rsid w:val="00672403"/>
    <w:rsid w:val="00673B0A"/>
    <w:rsid w:val="00674C25"/>
    <w:rsid w:val="00675D37"/>
    <w:rsid w:val="00676D6D"/>
    <w:rsid w:val="00680BE2"/>
    <w:rsid w:val="00691A97"/>
    <w:rsid w:val="0069417D"/>
    <w:rsid w:val="00695676"/>
    <w:rsid w:val="00695AE6"/>
    <w:rsid w:val="006A5726"/>
    <w:rsid w:val="006A6A70"/>
    <w:rsid w:val="006B0066"/>
    <w:rsid w:val="006B60F0"/>
    <w:rsid w:val="006B7888"/>
    <w:rsid w:val="006B7B47"/>
    <w:rsid w:val="006C0545"/>
    <w:rsid w:val="006C23EB"/>
    <w:rsid w:val="006C44DD"/>
    <w:rsid w:val="006D3D8D"/>
    <w:rsid w:val="006D53D2"/>
    <w:rsid w:val="006D556F"/>
    <w:rsid w:val="006E3358"/>
    <w:rsid w:val="006E371D"/>
    <w:rsid w:val="006E4B3E"/>
    <w:rsid w:val="006E797D"/>
    <w:rsid w:val="006F2164"/>
    <w:rsid w:val="006F3794"/>
    <w:rsid w:val="006F4B54"/>
    <w:rsid w:val="006F5A86"/>
    <w:rsid w:val="006F60A1"/>
    <w:rsid w:val="00701195"/>
    <w:rsid w:val="0070639C"/>
    <w:rsid w:val="00706FC5"/>
    <w:rsid w:val="0071401F"/>
    <w:rsid w:val="00720902"/>
    <w:rsid w:val="007215FD"/>
    <w:rsid w:val="00730802"/>
    <w:rsid w:val="00730E87"/>
    <w:rsid w:val="00731541"/>
    <w:rsid w:val="00735D31"/>
    <w:rsid w:val="00736BD3"/>
    <w:rsid w:val="0073786B"/>
    <w:rsid w:val="0074005A"/>
    <w:rsid w:val="00742E6B"/>
    <w:rsid w:val="00744074"/>
    <w:rsid w:val="00755869"/>
    <w:rsid w:val="0076146B"/>
    <w:rsid w:val="00761CE0"/>
    <w:rsid w:val="00763F38"/>
    <w:rsid w:val="00765FB4"/>
    <w:rsid w:val="00773997"/>
    <w:rsid w:val="00776B12"/>
    <w:rsid w:val="00790460"/>
    <w:rsid w:val="00790A94"/>
    <w:rsid w:val="0079514A"/>
    <w:rsid w:val="0079533E"/>
    <w:rsid w:val="0079706E"/>
    <w:rsid w:val="007979A6"/>
    <w:rsid w:val="00797DE1"/>
    <w:rsid w:val="00797ECD"/>
    <w:rsid w:val="00797F3E"/>
    <w:rsid w:val="007A04BD"/>
    <w:rsid w:val="007A7E96"/>
    <w:rsid w:val="007B3BC8"/>
    <w:rsid w:val="007B3C01"/>
    <w:rsid w:val="007B4173"/>
    <w:rsid w:val="007B6BB7"/>
    <w:rsid w:val="007C3CFD"/>
    <w:rsid w:val="007C58F8"/>
    <w:rsid w:val="007C6D62"/>
    <w:rsid w:val="007D24FF"/>
    <w:rsid w:val="007D2FEF"/>
    <w:rsid w:val="007D41B1"/>
    <w:rsid w:val="007D442B"/>
    <w:rsid w:val="007D693A"/>
    <w:rsid w:val="007E6ECA"/>
    <w:rsid w:val="007E7544"/>
    <w:rsid w:val="007F28A4"/>
    <w:rsid w:val="007F6035"/>
    <w:rsid w:val="007F6445"/>
    <w:rsid w:val="007F7BEE"/>
    <w:rsid w:val="00800AAA"/>
    <w:rsid w:val="008019E9"/>
    <w:rsid w:val="0080228B"/>
    <w:rsid w:val="0080355D"/>
    <w:rsid w:val="00806656"/>
    <w:rsid w:val="008068A1"/>
    <w:rsid w:val="008108B2"/>
    <w:rsid w:val="00813683"/>
    <w:rsid w:val="00820813"/>
    <w:rsid w:val="0083040F"/>
    <w:rsid w:val="00833D18"/>
    <w:rsid w:val="008400E3"/>
    <w:rsid w:val="0084141F"/>
    <w:rsid w:val="00845312"/>
    <w:rsid w:val="00845D69"/>
    <w:rsid w:val="008512D2"/>
    <w:rsid w:val="008525F5"/>
    <w:rsid w:val="008536B4"/>
    <w:rsid w:val="00854F2A"/>
    <w:rsid w:val="008566A0"/>
    <w:rsid w:val="0086431F"/>
    <w:rsid w:val="00866F18"/>
    <w:rsid w:val="008710D9"/>
    <w:rsid w:val="00871FD6"/>
    <w:rsid w:val="00875C3D"/>
    <w:rsid w:val="00880115"/>
    <w:rsid w:val="00880132"/>
    <w:rsid w:val="00883ECE"/>
    <w:rsid w:val="0088513A"/>
    <w:rsid w:val="0089098D"/>
    <w:rsid w:val="00893AFD"/>
    <w:rsid w:val="008A7910"/>
    <w:rsid w:val="008B24B1"/>
    <w:rsid w:val="008B59EF"/>
    <w:rsid w:val="008B60EE"/>
    <w:rsid w:val="008B6360"/>
    <w:rsid w:val="008B65B5"/>
    <w:rsid w:val="008C1A67"/>
    <w:rsid w:val="008C2D63"/>
    <w:rsid w:val="008C3489"/>
    <w:rsid w:val="008D0EF5"/>
    <w:rsid w:val="008D509A"/>
    <w:rsid w:val="008E0341"/>
    <w:rsid w:val="008E3CF2"/>
    <w:rsid w:val="008E450B"/>
    <w:rsid w:val="008E5048"/>
    <w:rsid w:val="008E512D"/>
    <w:rsid w:val="008E7147"/>
    <w:rsid w:val="008F14F3"/>
    <w:rsid w:val="008F3972"/>
    <w:rsid w:val="008F4212"/>
    <w:rsid w:val="00904B9F"/>
    <w:rsid w:val="00905D22"/>
    <w:rsid w:val="00911F10"/>
    <w:rsid w:val="00912FB4"/>
    <w:rsid w:val="00913FC5"/>
    <w:rsid w:val="00920E9B"/>
    <w:rsid w:val="00925849"/>
    <w:rsid w:val="009259AD"/>
    <w:rsid w:val="009277E7"/>
    <w:rsid w:val="009318E1"/>
    <w:rsid w:val="00933853"/>
    <w:rsid w:val="00935820"/>
    <w:rsid w:val="00937216"/>
    <w:rsid w:val="00937A77"/>
    <w:rsid w:val="00943DCB"/>
    <w:rsid w:val="009452AE"/>
    <w:rsid w:val="00945945"/>
    <w:rsid w:val="009520DD"/>
    <w:rsid w:val="009530B7"/>
    <w:rsid w:val="009555C8"/>
    <w:rsid w:val="00960C8A"/>
    <w:rsid w:val="00962249"/>
    <w:rsid w:val="0096357B"/>
    <w:rsid w:val="00964FB5"/>
    <w:rsid w:val="009658C0"/>
    <w:rsid w:val="0096762F"/>
    <w:rsid w:val="00975287"/>
    <w:rsid w:val="00976D57"/>
    <w:rsid w:val="00977915"/>
    <w:rsid w:val="00983B15"/>
    <w:rsid w:val="00984E21"/>
    <w:rsid w:val="0098578C"/>
    <w:rsid w:val="009A1B29"/>
    <w:rsid w:val="009A1F7B"/>
    <w:rsid w:val="009A1FEE"/>
    <w:rsid w:val="009A3AF1"/>
    <w:rsid w:val="009A4DDD"/>
    <w:rsid w:val="009A52B5"/>
    <w:rsid w:val="009A6B6D"/>
    <w:rsid w:val="009B0CB8"/>
    <w:rsid w:val="009B134C"/>
    <w:rsid w:val="009B1CBF"/>
    <w:rsid w:val="009B1F3A"/>
    <w:rsid w:val="009B6EB0"/>
    <w:rsid w:val="009B74BB"/>
    <w:rsid w:val="009C0230"/>
    <w:rsid w:val="009C10E6"/>
    <w:rsid w:val="009C132B"/>
    <w:rsid w:val="009C14DC"/>
    <w:rsid w:val="009C1572"/>
    <w:rsid w:val="009C279F"/>
    <w:rsid w:val="009D6AB1"/>
    <w:rsid w:val="009D77F3"/>
    <w:rsid w:val="009D7F03"/>
    <w:rsid w:val="009E08EE"/>
    <w:rsid w:val="009E2297"/>
    <w:rsid w:val="009E5733"/>
    <w:rsid w:val="009E69D2"/>
    <w:rsid w:val="009E6D10"/>
    <w:rsid w:val="009F0718"/>
    <w:rsid w:val="009F28F8"/>
    <w:rsid w:val="009F42CC"/>
    <w:rsid w:val="009F744A"/>
    <w:rsid w:val="009F7866"/>
    <w:rsid w:val="00A00A85"/>
    <w:rsid w:val="00A00CB9"/>
    <w:rsid w:val="00A0138D"/>
    <w:rsid w:val="00A01539"/>
    <w:rsid w:val="00A021A0"/>
    <w:rsid w:val="00A027A8"/>
    <w:rsid w:val="00A02BBB"/>
    <w:rsid w:val="00A0657F"/>
    <w:rsid w:val="00A065D0"/>
    <w:rsid w:val="00A11F08"/>
    <w:rsid w:val="00A2120C"/>
    <w:rsid w:val="00A218DD"/>
    <w:rsid w:val="00A22EF9"/>
    <w:rsid w:val="00A2492C"/>
    <w:rsid w:val="00A27450"/>
    <w:rsid w:val="00A32747"/>
    <w:rsid w:val="00A32F30"/>
    <w:rsid w:val="00A330D2"/>
    <w:rsid w:val="00A41453"/>
    <w:rsid w:val="00A4303A"/>
    <w:rsid w:val="00A43114"/>
    <w:rsid w:val="00A44853"/>
    <w:rsid w:val="00A45131"/>
    <w:rsid w:val="00A46918"/>
    <w:rsid w:val="00A478D8"/>
    <w:rsid w:val="00A50BF4"/>
    <w:rsid w:val="00A54CAA"/>
    <w:rsid w:val="00A55E5D"/>
    <w:rsid w:val="00A56731"/>
    <w:rsid w:val="00A5685C"/>
    <w:rsid w:val="00A60FD5"/>
    <w:rsid w:val="00A65554"/>
    <w:rsid w:val="00A65F4D"/>
    <w:rsid w:val="00A6738E"/>
    <w:rsid w:val="00A67D8A"/>
    <w:rsid w:val="00A70BDE"/>
    <w:rsid w:val="00A71BA5"/>
    <w:rsid w:val="00A858AF"/>
    <w:rsid w:val="00A871BB"/>
    <w:rsid w:val="00A90990"/>
    <w:rsid w:val="00A9391F"/>
    <w:rsid w:val="00A9481E"/>
    <w:rsid w:val="00A97225"/>
    <w:rsid w:val="00AA03D0"/>
    <w:rsid w:val="00AB14CA"/>
    <w:rsid w:val="00AB168A"/>
    <w:rsid w:val="00AB1E90"/>
    <w:rsid w:val="00AB3C3D"/>
    <w:rsid w:val="00AB68C8"/>
    <w:rsid w:val="00AB7474"/>
    <w:rsid w:val="00AC22EB"/>
    <w:rsid w:val="00AC3730"/>
    <w:rsid w:val="00AD0AD9"/>
    <w:rsid w:val="00AD16EA"/>
    <w:rsid w:val="00AD4A41"/>
    <w:rsid w:val="00AD707B"/>
    <w:rsid w:val="00AD764C"/>
    <w:rsid w:val="00AE3EAE"/>
    <w:rsid w:val="00AE51B5"/>
    <w:rsid w:val="00AE6312"/>
    <w:rsid w:val="00AE7E85"/>
    <w:rsid w:val="00AF3811"/>
    <w:rsid w:val="00AF437E"/>
    <w:rsid w:val="00AF4649"/>
    <w:rsid w:val="00AF4AD1"/>
    <w:rsid w:val="00B01686"/>
    <w:rsid w:val="00B03FAC"/>
    <w:rsid w:val="00B0402D"/>
    <w:rsid w:val="00B06F95"/>
    <w:rsid w:val="00B122C0"/>
    <w:rsid w:val="00B1239C"/>
    <w:rsid w:val="00B12C5D"/>
    <w:rsid w:val="00B13479"/>
    <w:rsid w:val="00B15E6F"/>
    <w:rsid w:val="00B2648A"/>
    <w:rsid w:val="00B3675F"/>
    <w:rsid w:val="00B4074A"/>
    <w:rsid w:val="00B4077C"/>
    <w:rsid w:val="00B43234"/>
    <w:rsid w:val="00B61039"/>
    <w:rsid w:val="00B62086"/>
    <w:rsid w:val="00B630B5"/>
    <w:rsid w:val="00B63A8A"/>
    <w:rsid w:val="00B65AAC"/>
    <w:rsid w:val="00B66EC2"/>
    <w:rsid w:val="00B708B0"/>
    <w:rsid w:val="00B71343"/>
    <w:rsid w:val="00B72385"/>
    <w:rsid w:val="00B73EEC"/>
    <w:rsid w:val="00B765F2"/>
    <w:rsid w:val="00B845D4"/>
    <w:rsid w:val="00B85ACE"/>
    <w:rsid w:val="00B86363"/>
    <w:rsid w:val="00B86DFB"/>
    <w:rsid w:val="00B9189E"/>
    <w:rsid w:val="00B93A11"/>
    <w:rsid w:val="00B9484C"/>
    <w:rsid w:val="00BA0407"/>
    <w:rsid w:val="00BA301A"/>
    <w:rsid w:val="00BB6811"/>
    <w:rsid w:val="00BB697D"/>
    <w:rsid w:val="00BC2766"/>
    <w:rsid w:val="00BC51DC"/>
    <w:rsid w:val="00BC54D0"/>
    <w:rsid w:val="00BC62CF"/>
    <w:rsid w:val="00BC70FE"/>
    <w:rsid w:val="00BC7FD3"/>
    <w:rsid w:val="00BD08CC"/>
    <w:rsid w:val="00BD4044"/>
    <w:rsid w:val="00BD5E45"/>
    <w:rsid w:val="00BD7DEF"/>
    <w:rsid w:val="00BE0117"/>
    <w:rsid w:val="00BE2FED"/>
    <w:rsid w:val="00BE34B4"/>
    <w:rsid w:val="00BE45D4"/>
    <w:rsid w:val="00BF1847"/>
    <w:rsid w:val="00BF309E"/>
    <w:rsid w:val="00BF38ED"/>
    <w:rsid w:val="00BF38FE"/>
    <w:rsid w:val="00BF4394"/>
    <w:rsid w:val="00BF651A"/>
    <w:rsid w:val="00BF7252"/>
    <w:rsid w:val="00C0262A"/>
    <w:rsid w:val="00C03E6A"/>
    <w:rsid w:val="00C07B27"/>
    <w:rsid w:val="00C116E6"/>
    <w:rsid w:val="00C1192F"/>
    <w:rsid w:val="00C13132"/>
    <w:rsid w:val="00C14C63"/>
    <w:rsid w:val="00C15973"/>
    <w:rsid w:val="00C16227"/>
    <w:rsid w:val="00C210BE"/>
    <w:rsid w:val="00C224C7"/>
    <w:rsid w:val="00C251D2"/>
    <w:rsid w:val="00C2554A"/>
    <w:rsid w:val="00C25D1F"/>
    <w:rsid w:val="00C2686D"/>
    <w:rsid w:val="00C27A6E"/>
    <w:rsid w:val="00C30C60"/>
    <w:rsid w:val="00C32F33"/>
    <w:rsid w:val="00C34450"/>
    <w:rsid w:val="00C34871"/>
    <w:rsid w:val="00C37E7F"/>
    <w:rsid w:val="00C403A9"/>
    <w:rsid w:val="00C4186E"/>
    <w:rsid w:val="00C43EAB"/>
    <w:rsid w:val="00C5008D"/>
    <w:rsid w:val="00C51E8F"/>
    <w:rsid w:val="00C51FEA"/>
    <w:rsid w:val="00C559A4"/>
    <w:rsid w:val="00C5600B"/>
    <w:rsid w:val="00C577AB"/>
    <w:rsid w:val="00C609D9"/>
    <w:rsid w:val="00C60E8C"/>
    <w:rsid w:val="00C62171"/>
    <w:rsid w:val="00C62E07"/>
    <w:rsid w:val="00C63883"/>
    <w:rsid w:val="00C6390B"/>
    <w:rsid w:val="00C639A3"/>
    <w:rsid w:val="00C64E7A"/>
    <w:rsid w:val="00C67B0D"/>
    <w:rsid w:val="00C75E47"/>
    <w:rsid w:val="00C81C3E"/>
    <w:rsid w:val="00C82231"/>
    <w:rsid w:val="00C85A23"/>
    <w:rsid w:val="00C87DAE"/>
    <w:rsid w:val="00C92296"/>
    <w:rsid w:val="00C93E05"/>
    <w:rsid w:val="00C964DC"/>
    <w:rsid w:val="00CA02D6"/>
    <w:rsid w:val="00CA05DA"/>
    <w:rsid w:val="00CA373C"/>
    <w:rsid w:val="00CB4ECE"/>
    <w:rsid w:val="00CB7291"/>
    <w:rsid w:val="00CC1737"/>
    <w:rsid w:val="00CC30B7"/>
    <w:rsid w:val="00CC40E4"/>
    <w:rsid w:val="00CC517F"/>
    <w:rsid w:val="00CC7527"/>
    <w:rsid w:val="00CC7E50"/>
    <w:rsid w:val="00CD18C3"/>
    <w:rsid w:val="00CD3592"/>
    <w:rsid w:val="00CD38C8"/>
    <w:rsid w:val="00CD5AE7"/>
    <w:rsid w:val="00CD6363"/>
    <w:rsid w:val="00CD645F"/>
    <w:rsid w:val="00CE1F6B"/>
    <w:rsid w:val="00CE2687"/>
    <w:rsid w:val="00CE3C97"/>
    <w:rsid w:val="00CE53DD"/>
    <w:rsid w:val="00CF0497"/>
    <w:rsid w:val="00CF3AC3"/>
    <w:rsid w:val="00CF496D"/>
    <w:rsid w:val="00CF53E6"/>
    <w:rsid w:val="00CF61DA"/>
    <w:rsid w:val="00CF731D"/>
    <w:rsid w:val="00CF7AFD"/>
    <w:rsid w:val="00D0135E"/>
    <w:rsid w:val="00D01696"/>
    <w:rsid w:val="00D03E9C"/>
    <w:rsid w:val="00D0415C"/>
    <w:rsid w:val="00D04918"/>
    <w:rsid w:val="00D0658F"/>
    <w:rsid w:val="00D06DEA"/>
    <w:rsid w:val="00D074CD"/>
    <w:rsid w:val="00D110BD"/>
    <w:rsid w:val="00D13FE0"/>
    <w:rsid w:val="00D16B83"/>
    <w:rsid w:val="00D24973"/>
    <w:rsid w:val="00D249C1"/>
    <w:rsid w:val="00D261F6"/>
    <w:rsid w:val="00D314E2"/>
    <w:rsid w:val="00D31FF6"/>
    <w:rsid w:val="00D32629"/>
    <w:rsid w:val="00D341E7"/>
    <w:rsid w:val="00D4285C"/>
    <w:rsid w:val="00D42E00"/>
    <w:rsid w:val="00D443A0"/>
    <w:rsid w:val="00D50C32"/>
    <w:rsid w:val="00D537A6"/>
    <w:rsid w:val="00D6132A"/>
    <w:rsid w:val="00D63825"/>
    <w:rsid w:val="00D65510"/>
    <w:rsid w:val="00D655DF"/>
    <w:rsid w:val="00D72277"/>
    <w:rsid w:val="00D86576"/>
    <w:rsid w:val="00D87F6A"/>
    <w:rsid w:val="00D90EDC"/>
    <w:rsid w:val="00D959E2"/>
    <w:rsid w:val="00DA3904"/>
    <w:rsid w:val="00DA3D9C"/>
    <w:rsid w:val="00DA4648"/>
    <w:rsid w:val="00DB0BDF"/>
    <w:rsid w:val="00DB2800"/>
    <w:rsid w:val="00DB3A79"/>
    <w:rsid w:val="00DB4365"/>
    <w:rsid w:val="00DB46B8"/>
    <w:rsid w:val="00DB72B2"/>
    <w:rsid w:val="00DB7473"/>
    <w:rsid w:val="00DC00F9"/>
    <w:rsid w:val="00DC670D"/>
    <w:rsid w:val="00DD154C"/>
    <w:rsid w:val="00DD207A"/>
    <w:rsid w:val="00DD25B3"/>
    <w:rsid w:val="00DD2D2C"/>
    <w:rsid w:val="00DD6E24"/>
    <w:rsid w:val="00DD7226"/>
    <w:rsid w:val="00DE0A75"/>
    <w:rsid w:val="00DE2F94"/>
    <w:rsid w:val="00DE387F"/>
    <w:rsid w:val="00DE4B01"/>
    <w:rsid w:val="00DE5B29"/>
    <w:rsid w:val="00DE5C2D"/>
    <w:rsid w:val="00DF0CF5"/>
    <w:rsid w:val="00DF3381"/>
    <w:rsid w:val="00DF449B"/>
    <w:rsid w:val="00DF57E5"/>
    <w:rsid w:val="00DF62CE"/>
    <w:rsid w:val="00E012D5"/>
    <w:rsid w:val="00E01347"/>
    <w:rsid w:val="00E03B2E"/>
    <w:rsid w:val="00E03C44"/>
    <w:rsid w:val="00E06A24"/>
    <w:rsid w:val="00E103E7"/>
    <w:rsid w:val="00E12BFD"/>
    <w:rsid w:val="00E1424F"/>
    <w:rsid w:val="00E14A19"/>
    <w:rsid w:val="00E206E0"/>
    <w:rsid w:val="00E21CEA"/>
    <w:rsid w:val="00E24C28"/>
    <w:rsid w:val="00E2627B"/>
    <w:rsid w:val="00E27296"/>
    <w:rsid w:val="00E27410"/>
    <w:rsid w:val="00E27ADC"/>
    <w:rsid w:val="00E34633"/>
    <w:rsid w:val="00E35DDA"/>
    <w:rsid w:val="00E37F20"/>
    <w:rsid w:val="00E41D31"/>
    <w:rsid w:val="00E41FA4"/>
    <w:rsid w:val="00E425B0"/>
    <w:rsid w:val="00E455EC"/>
    <w:rsid w:val="00E46112"/>
    <w:rsid w:val="00E46CC3"/>
    <w:rsid w:val="00E470D6"/>
    <w:rsid w:val="00E474B2"/>
    <w:rsid w:val="00E523E2"/>
    <w:rsid w:val="00E528B0"/>
    <w:rsid w:val="00E5517C"/>
    <w:rsid w:val="00E60686"/>
    <w:rsid w:val="00E659E5"/>
    <w:rsid w:val="00E660EF"/>
    <w:rsid w:val="00E70E9C"/>
    <w:rsid w:val="00E71224"/>
    <w:rsid w:val="00E729FD"/>
    <w:rsid w:val="00E735E5"/>
    <w:rsid w:val="00E761BC"/>
    <w:rsid w:val="00E839A2"/>
    <w:rsid w:val="00E8608F"/>
    <w:rsid w:val="00E87D5C"/>
    <w:rsid w:val="00E92642"/>
    <w:rsid w:val="00E93441"/>
    <w:rsid w:val="00E95D13"/>
    <w:rsid w:val="00E96E84"/>
    <w:rsid w:val="00EA47CF"/>
    <w:rsid w:val="00EA76A1"/>
    <w:rsid w:val="00EB6EB1"/>
    <w:rsid w:val="00EC1BA6"/>
    <w:rsid w:val="00EC1EB8"/>
    <w:rsid w:val="00EC7F48"/>
    <w:rsid w:val="00ED5925"/>
    <w:rsid w:val="00ED62EC"/>
    <w:rsid w:val="00ED7664"/>
    <w:rsid w:val="00ED7762"/>
    <w:rsid w:val="00EE30EA"/>
    <w:rsid w:val="00EE465A"/>
    <w:rsid w:val="00EF47AC"/>
    <w:rsid w:val="00EF54DC"/>
    <w:rsid w:val="00EF5A5F"/>
    <w:rsid w:val="00EF621E"/>
    <w:rsid w:val="00F0158E"/>
    <w:rsid w:val="00F024F5"/>
    <w:rsid w:val="00F0298E"/>
    <w:rsid w:val="00F03FB9"/>
    <w:rsid w:val="00F07187"/>
    <w:rsid w:val="00F071BD"/>
    <w:rsid w:val="00F0729B"/>
    <w:rsid w:val="00F12947"/>
    <w:rsid w:val="00F1299E"/>
    <w:rsid w:val="00F1304F"/>
    <w:rsid w:val="00F17074"/>
    <w:rsid w:val="00F2057F"/>
    <w:rsid w:val="00F20F46"/>
    <w:rsid w:val="00F234F8"/>
    <w:rsid w:val="00F25FE9"/>
    <w:rsid w:val="00F2701E"/>
    <w:rsid w:val="00F31E6F"/>
    <w:rsid w:val="00F331BD"/>
    <w:rsid w:val="00F34C59"/>
    <w:rsid w:val="00F37A21"/>
    <w:rsid w:val="00F44DD0"/>
    <w:rsid w:val="00F45938"/>
    <w:rsid w:val="00F45EF4"/>
    <w:rsid w:val="00F54601"/>
    <w:rsid w:val="00F6023C"/>
    <w:rsid w:val="00F60367"/>
    <w:rsid w:val="00F62A8A"/>
    <w:rsid w:val="00F64A53"/>
    <w:rsid w:val="00F708D3"/>
    <w:rsid w:val="00F73301"/>
    <w:rsid w:val="00F74871"/>
    <w:rsid w:val="00F76759"/>
    <w:rsid w:val="00F77BFC"/>
    <w:rsid w:val="00F84764"/>
    <w:rsid w:val="00F907EF"/>
    <w:rsid w:val="00F9109F"/>
    <w:rsid w:val="00F95485"/>
    <w:rsid w:val="00FA27E9"/>
    <w:rsid w:val="00FA50B6"/>
    <w:rsid w:val="00FB1E95"/>
    <w:rsid w:val="00FB7863"/>
    <w:rsid w:val="00FC39B6"/>
    <w:rsid w:val="00FC3CED"/>
    <w:rsid w:val="00FD0D53"/>
    <w:rsid w:val="00FD2B5D"/>
    <w:rsid w:val="00FD4DDB"/>
    <w:rsid w:val="00FE0E03"/>
    <w:rsid w:val="00FE2AA8"/>
    <w:rsid w:val="00FF0E45"/>
    <w:rsid w:val="00FF1956"/>
    <w:rsid w:val="00FF2E3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2B4773"/>
  <w15:docId w15:val="{C5259F2D-95B0-47E5-A37F-07932E4F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2E9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12C93"/>
    <w:pPr>
      <w:keepNext/>
      <w:keepLines/>
      <w:spacing w:line="240" w:lineRule="atLeast"/>
      <w:ind w:right="-1334"/>
      <w:outlineLvl w:val="0"/>
    </w:pPr>
    <w:rPr>
      <w:rFonts w:ascii="Arial" w:eastAsiaTheme="majorEastAsia" w:hAnsi="Arial" w:cs="Arial"/>
      <w:b/>
      <w:bCs/>
      <w:sz w:val="32"/>
      <w:szCs w:val="32"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D03E9C"/>
    <w:pPr>
      <w:keepNext/>
      <w:keepLines/>
      <w:spacing w:line="240" w:lineRule="atLeast"/>
      <w:outlineLvl w:val="1"/>
    </w:pPr>
    <w:rPr>
      <w:rFonts w:ascii="Arial" w:eastAsiaTheme="majorEastAsia" w:hAnsi="Arial" w:cstheme="majorBidi"/>
      <w:b/>
      <w:bCs/>
      <w:sz w:val="18"/>
      <w:szCs w:val="26"/>
      <w:lang w:val="fr-FR"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rsid w:val="00612C93"/>
    <w:pPr>
      <w:keepNext/>
      <w:keepLines/>
      <w:spacing w:line="240" w:lineRule="atLeast"/>
      <w:outlineLvl w:val="2"/>
    </w:pPr>
    <w:rPr>
      <w:rFonts w:ascii="Arial" w:eastAsiaTheme="majorEastAsia" w:hAnsi="Arial" w:cstheme="majorBidi"/>
      <w:b/>
      <w:bCs/>
      <w:sz w:val="18"/>
      <w:szCs w:val="18"/>
      <w:lang w:val="fr-FR"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rsid w:val="00533E27"/>
    <w:pPr>
      <w:keepNext/>
      <w:keepLines/>
      <w:spacing w:line="240" w:lineRule="atLeast"/>
      <w:outlineLvl w:val="3"/>
    </w:pPr>
    <w:rPr>
      <w:rFonts w:ascii="Arial" w:eastAsiaTheme="majorEastAsia" w:hAnsi="Arial" w:cstheme="majorBidi"/>
      <w:b/>
      <w:bCs/>
      <w:iCs/>
      <w:sz w:val="18"/>
      <w:szCs w:val="18"/>
      <w:lang w:val="fr-FR"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33E27"/>
    <w:pPr>
      <w:keepNext/>
      <w:keepLines/>
      <w:spacing w:line="240" w:lineRule="atLeast"/>
      <w:outlineLvl w:val="4"/>
    </w:pPr>
    <w:rPr>
      <w:rFonts w:ascii="Arial" w:eastAsiaTheme="majorEastAsia" w:hAnsi="Arial" w:cstheme="majorBidi"/>
      <w:b/>
      <w:sz w:val="18"/>
      <w:szCs w:val="18"/>
      <w:lang w:val="fr-FR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3E27"/>
    <w:pPr>
      <w:keepNext/>
      <w:keepLines/>
      <w:spacing w:line="240" w:lineRule="atLeast"/>
      <w:outlineLvl w:val="5"/>
    </w:pPr>
    <w:rPr>
      <w:rFonts w:ascii="Arial" w:eastAsiaTheme="majorEastAsia" w:hAnsi="Arial" w:cstheme="majorBidi"/>
      <w:b/>
      <w:iCs/>
      <w:sz w:val="18"/>
      <w:szCs w:val="18"/>
      <w:lang w:val="fr-FR"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3E27"/>
    <w:pPr>
      <w:keepNext/>
      <w:keepLines/>
      <w:spacing w:line="240" w:lineRule="atLeast"/>
      <w:outlineLvl w:val="6"/>
    </w:pPr>
    <w:rPr>
      <w:rFonts w:ascii="Arial" w:eastAsiaTheme="majorEastAsia" w:hAnsi="Arial" w:cstheme="majorBidi"/>
      <w:b/>
      <w:iCs/>
      <w:sz w:val="18"/>
      <w:szCs w:val="18"/>
      <w:lang w:val="fr-FR"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3E27"/>
    <w:pPr>
      <w:keepNext/>
      <w:keepLines/>
      <w:spacing w:line="240" w:lineRule="atLeast"/>
      <w:outlineLvl w:val="7"/>
    </w:pPr>
    <w:rPr>
      <w:rFonts w:ascii="Arial" w:eastAsiaTheme="majorEastAsia" w:hAnsi="Arial" w:cstheme="majorBidi"/>
      <w:b/>
      <w:sz w:val="18"/>
      <w:szCs w:val="20"/>
      <w:lang w:val="fr-FR"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3E27"/>
    <w:pPr>
      <w:keepNext/>
      <w:keepLines/>
      <w:spacing w:line="240" w:lineRule="atLeast"/>
      <w:outlineLvl w:val="8"/>
    </w:pPr>
    <w:rPr>
      <w:rFonts w:ascii="Arial" w:eastAsiaTheme="majorEastAsia" w:hAnsi="Arial" w:cstheme="majorBidi"/>
      <w:b/>
      <w:iCs/>
      <w:sz w:val="18"/>
      <w:szCs w:val="20"/>
      <w:lang w:val="fr-FR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12C93"/>
    <w:rPr>
      <w:rFonts w:ascii="Arial" w:eastAsiaTheme="majorEastAsia" w:hAnsi="Arial" w:cs="Arial"/>
      <w:b/>
      <w:bCs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D03E9C"/>
    <w:pPr>
      <w:spacing w:line="240" w:lineRule="atLeast"/>
      <w:contextualSpacing/>
    </w:pPr>
    <w:rPr>
      <w:rFonts w:ascii="Arial" w:eastAsiaTheme="majorEastAsia" w:hAnsi="Arial" w:cstheme="majorBidi"/>
      <w:b/>
      <w:spacing w:val="5"/>
      <w:kern w:val="28"/>
      <w:sz w:val="18"/>
      <w:szCs w:val="52"/>
      <w:lang w:val="fr-FR" w:eastAsia="en-US"/>
    </w:rPr>
  </w:style>
  <w:style w:type="character" w:customStyle="1" w:styleId="NzovChar">
    <w:name w:val="Názov Char"/>
    <w:basedOn w:val="Predvolenpsmoodseku"/>
    <w:link w:val="Nzo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D03E9C"/>
    <w:pPr>
      <w:numPr>
        <w:ilvl w:val="1"/>
      </w:numPr>
      <w:spacing w:line="240" w:lineRule="atLeast"/>
    </w:pPr>
    <w:rPr>
      <w:rFonts w:ascii="Arial" w:eastAsiaTheme="majorEastAsia" w:hAnsi="Arial" w:cstheme="majorBidi"/>
      <w:b/>
      <w:iCs/>
      <w:spacing w:val="15"/>
      <w:sz w:val="18"/>
      <w:lang w:val="fr-FR" w:eastAsia="en-US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Jemnzvraznenie">
    <w:name w:val="Subtle Emphasis"/>
    <w:basedOn w:val="Predvolenpsmoodseku"/>
    <w:uiPriority w:val="19"/>
    <w:unhideWhenUsed/>
    <w:rsid w:val="00D03E9C"/>
    <w:rPr>
      <w:i/>
      <w:iCs/>
      <w:color w:val="auto"/>
    </w:rPr>
  </w:style>
  <w:style w:type="character" w:styleId="Zvraznenie">
    <w:name w:val="Emphasis"/>
    <w:basedOn w:val="Predvolenpsmoodseku"/>
    <w:uiPriority w:val="20"/>
    <w:unhideWhenUsed/>
    <w:qFormat/>
    <w:rsid w:val="00D03E9C"/>
    <w:rPr>
      <w:i/>
      <w:i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aliases w:val="SKODA_Perex"/>
    <w:basedOn w:val="Predvolenpsmoodseku"/>
    <w:uiPriority w:val="22"/>
    <w:qFormat/>
    <w:rsid w:val="00D03E9C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D03E9C"/>
    <w:pPr>
      <w:spacing w:line="240" w:lineRule="atLeast"/>
    </w:pPr>
    <w:rPr>
      <w:rFonts w:ascii="Arial" w:eastAsiaTheme="minorHAnsi" w:hAnsi="Arial" w:cs="Arial"/>
      <w:i/>
      <w:iCs/>
      <w:color w:val="000000" w:themeColor="text1"/>
      <w:sz w:val="18"/>
      <w:szCs w:val="18"/>
      <w:lang w:val="fr-FR" w:eastAsia="en-US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03E9C"/>
    <w:pPr>
      <w:spacing w:line="240" w:lineRule="atLeast"/>
    </w:pPr>
    <w:rPr>
      <w:rFonts w:ascii="Arial" w:eastAsiaTheme="minorHAnsi" w:hAnsi="Arial" w:cs="Arial"/>
      <w:b/>
      <w:bCs/>
      <w:i/>
      <w:iCs/>
      <w:sz w:val="18"/>
      <w:szCs w:val="18"/>
      <w:lang w:val="fr-FR"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Jemnodkaz">
    <w:name w:val="Subtle Reference"/>
    <w:basedOn w:val="Predvolenpsmoodseku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ovknihy">
    <w:name w:val="Book Title"/>
    <w:basedOn w:val="Predvolenpsmoodseku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ekzoznamu">
    <w:name w:val="List Paragraph"/>
    <w:basedOn w:val="Normlny"/>
    <w:link w:val="OdsekzoznamuChar"/>
    <w:uiPriority w:val="34"/>
    <w:unhideWhenUsed/>
    <w:rsid w:val="00D03E9C"/>
    <w:pPr>
      <w:spacing w:line="240" w:lineRule="atLeast"/>
      <w:contextualSpacing/>
    </w:pPr>
    <w:rPr>
      <w:rFonts w:ascii="Arial" w:eastAsiaTheme="minorHAnsi" w:hAnsi="Arial" w:cs="Arial"/>
      <w:sz w:val="18"/>
      <w:szCs w:val="18"/>
      <w:lang w:val="fr-FR" w:eastAsia="en-US"/>
    </w:rPr>
  </w:style>
  <w:style w:type="paragraph" w:styleId="Hlavika">
    <w:name w:val="header"/>
    <w:basedOn w:val="Normlny"/>
    <w:link w:val="HlavikaChar"/>
    <w:uiPriority w:val="99"/>
    <w:unhideWhenUsed/>
    <w:rsid w:val="00763F38"/>
    <w:rPr>
      <w:rFonts w:ascii="Arial" w:eastAsiaTheme="minorHAnsi" w:hAnsi="Arial" w:cs="Arial"/>
      <w:sz w:val="18"/>
      <w:szCs w:val="18"/>
      <w:lang w:val="fr-FR"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612C93"/>
    <w:rPr>
      <w:rFonts w:ascii="Arial" w:eastAsiaTheme="majorEastAsia" w:hAnsi="Arial" w:cstheme="majorBidi"/>
      <w:b/>
      <w:bCs/>
      <w:lang w:val="fr-FR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riadkovania">
    <w:name w:val="No Spacing"/>
    <w:link w:val="BezriadkovaniaChar"/>
    <w:uiPriority w:val="5"/>
    <w:unhideWhenUsed/>
    <w:qFormat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533E27"/>
    <w:pPr>
      <w:spacing w:line="240" w:lineRule="atLeast"/>
    </w:pPr>
    <w:rPr>
      <w:rFonts w:ascii="Arial" w:eastAsiaTheme="minorHAnsi" w:hAnsi="Arial" w:cs="Arial"/>
      <w:b/>
      <w:sz w:val="18"/>
      <w:szCs w:val="18"/>
      <w:lang w:val="fr-FR" w:eastAsia="en-US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8B59EF"/>
    <w:pPr>
      <w:spacing w:line="240" w:lineRule="atLeast"/>
      <w:ind w:left="170"/>
    </w:pPr>
    <w:rPr>
      <w:rFonts w:ascii="Arial" w:eastAsiaTheme="minorHAnsi" w:hAnsi="Arial" w:cs="Arial"/>
      <w:sz w:val="18"/>
      <w:szCs w:val="18"/>
      <w:lang w:val="fr-FR" w:eastAsia="en-US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8B59EF"/>
    <w:pPr>
      <w:spacing w:line="240" w:lineRule="atLeast"/>
      <w:ind w:left="340"/>
    </w:pPr>
    <w:rPr>
      <w:rFonts w:ascii="Arial" w:eastAsiaTheme="minorHAnsi" w:hAnsi="Arial" w:cs="Arial"/>
      <w:sz w:val="18"/>
      <w:szCs w:val="18"/>
      <w:lang w:val="fr-FR" w:eastAsia="en-US"/>
    </w:rPr>
  </w:style>
  <w:style w:type="paragraph" w:styleId="Obsah4">
    <w:name w:val="toc 4"/>
    <w:basedOn w:val="Normlny"/>
    <w:next w:val="Normlny"/>
    <w:autoRedefine/>
    <w:uiPriority w:val="39"/>
    <w:semiHidden/>
    <w:unhideWhenUsed/>
    <w:rsid w:val="008B59EF"/>
    <w:pPr>
      <w:spacing w:line="240" w:lineRule="atLeast"/>
      <w:ind w:left="510"/>
    </w:pPr>
    <w:rPr>
      <w:rFonts w:ascii="Arial" w:eastAsiaTheme="minorHAnsi" w:hAnsi="Arial" w:cs="Arial"/>
      <w:sz w:val="18"/>
      <w:szCs w:val="18"/>
      <w:lang w:val="fr-FR" w:eastAsia="en-US"/>
    </w:rPr>
  </w:style>
  <w:style w:type="paragraph" w:styleId="Obsah5">
    <w:name w:val="toc 5"/>
    <w:basedOn w:val="Normlny"/>
    <w:next w:val="Normlny"/>
    <w:autoRedefine/>
    <w:uiPriority w:val="39"/>
    <w:semiHidden/>
    <w:unhideWhenUsed/>
    <w:rsid w:val="008B59EF"/>
    <w:pPr>
      <w:spacing w:line="240" w:lineRule="atLeast"/>
      <w:ind w:left="680"/>
    </w:pPr>
    <w:rPr>
      <w:rFonts w:ascii="Arial" w:eastAsiaTheme="minorHAnsi" w:hAnsi="Arial" w:cs="Arial"/>
      <w:sz w:val="18"/>
      <w:szCs w:val="18"/>
      <w:lang w:val="fr-FR" w:eastAsia="en-US"/>
    </w:rPr>
  </w:style>
  <w:style w:type="paragraph" w:styleId="Obsah6">
    <w:name w:val="toc 6"/>
    <w:basedOn w:val="Normlny"/>
    <w:next w:val="Normlny"/>
    <w:autoRedefine/>
    <w:uiPriority w:val="39"/>
    <w:semiHidden/>
    <w:unhideWhenUsed/>
    <w:rsid w:val="008B59EF"/>
    <w:pPr>
      <w:spacing w:line="240" w:lineRule="atLeast"/>
      <w:ind w:left="851"/>
    </w:pPr>
    <w:rPr>
      <w:rFonts w:ascii="Arial" w:eastAsiaTheme="minorHAnsi" w:hAnsi="Arial" w:cs="Arial"/>
      <w:sz w:val="18"/>
      <w:szCs w:val="18"/>
      <w:lang w:val="fr-FR" w:eastAsia="en-US"/>
    </w:rPr>
  </w:style>
  <w:style w:type="paragraph" w:styleId="Obsah7">
    <w:name w:val="toc 7"/>
    <w:basedOn w:val="Normlny"/>
    <w:next w:val="Normlny"/>
    <w:autoRedefine/>
    <w:uiPriority w:val="39"/>
    <w:semiHidden/>
    <w:unhideWhenUsed/>
    <w:rsid w:val="008B59EF"/>
    <w:pPr>
      <w:spacing w:line="240" w:lineRule="atLeast"/>
      <w:ind w:left="1021"/>
    </w:pPr>
    <w:rPr>
      <w:rFonts w:ascii="Arial" w:eastAsiaTheme="minorHAnsi" w:hAnsi="Arial" w:cs="Arial"/>
      <w:sz w:val="18"/>
      <w:szCs w:val="18"/>
      <w:lang w:val="fr-FR" w:eastAsia="en-US"/>
    </w:rPr>
  </w:style>
  <w:style w:type="paragraph" w:styleId="Obsah8">
    <w:name w:val="toc 8"/>
    <w:basedOn w:val="Normlny"/>
    <w:next w:val="Normlny"/>
    <w:autoRedefine/>
    <w:uiPriority w:val="39"/>
    <w:semiHidden/>
    <w:unhideWhenUsed/>
    <w:rsid w:val="008B59EF"/>
    <w:pPr>
      <w:spacing w:line="240" w:lineRule="atLeast"/>
      <w:ind w:left="1191"/>
    </w:pPr>
    <w:rPr>
      <w:rFonts w:ascii="Arial" w:eastAsiaTheme="minorHAnsi" w:hAnsi="Arial" w:cs="Arial"/>
      <w:sz w:val="18"/>
      <w:szCs w:val="18"/>
      <w:lang w:val="fr-FR" w:eastAsia="en-US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8B59EF"/>
    <w:pPr>
      <w:spacing w:line="240" w:lineRule="atLeast"/>
      <w:ind w:left="1361"/>
    </w:pPr>
    <w:rPr>
      <w:rFonts w:ascii="Arial" w:eastAsiaTheme="minorHAnsi" w:hAnsi="Arial" w:cs="Arial"/>
      <w:sz w:val="18"/>
      <w:szCs w:val="18"/>
      <w:lang w:val="fr-FR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63F38"/>
    <w:rPr>
      <w:rFonts w:ascii="Skoda Pro Office" w:hAnsi="Skoda Pro Office"/>
    </w:rPr>
  </w:style>
  <w:style w:type="paragraph" w:styleId="Pta">
    <w:name w:val="footer"/>
    <w:basedOn w:val="Normlny"/>
    <w:link w:val="PtaChar"/>
    <w:uiPriority w:val="99"/>
    <w:unhideWhenUsed/>
    <w:rsid w:val="00E14A19"/>
    <w:pPr>
      <w:tabs>
        <w:tab w:val="right" w:pos="7938"/>
      </w:tabs>
      <w:spacing w:line="220" w:lineRule="atLeast"/>
    </w:pPr>
    <w:rPr>
      <w:rFonts w:ascii="Arial" w:eastAsiaTheme="minorHAnsi" w:hAnsi="Arial" w:cs="Arial"/>
      <w:sz w:val="13"/>
      <w:szCs w:val="18"/>
      <w:lang w:val="fr-FR" w:eastAsia="en-US"/>
    </w:rPr>
  </w:style>
  <w:style w:type="character" w:customStyle="1" w:styleId="PtaChar">
    <w:name w:val="Päta Char"/>
    <w:basedOn w:val="Predvolenpsmoodseku"/>
    <w:link w:val="Pta"/>
    <w:uiPriority w:val="99"/>
    <w:rsid w:val="00E14A19"/>
    <w:rPr>
      <w:rFonts w:ascii="SKODA Next" w:hAnsi="SKODA Next"/>
      <w:sz w:val="13"/>
    </w:rPr>
  </w:style>
  <w:style w:type="paragraph" w:customStyle="1" w:styleId="Pole">
    <w:name w:val="Pole"/>
    <w:basedOn w:val="Normlny"/>
    <w:link w:val="PoleChar"/>
    <w:semiHidden/>
    <w:unhideWhenUsed/>
    <w:qFormat/>
    <w:rsid w:val="00E27ADC"/>
    <w:pPr>
      <w:spacing w:line="220" w:lineRule="exact"/>
    </w:pPr>
    <w:rPr>
      <w:rFonts w:ascii="Arial" w:eastAsiaTheme="minorHAnsi" w:hAnsi="Arial" w:cs="Arial"/>
      <w:sz w:val="13"/>
      <w:szCs w:val="13"/>
      <w:lang w:val="fr-FR" w:eastAsia="en-US"/>
    </w:rPr>
  </w:style>
  <w:style w:type="character" w:customStyle="1" w:styleId="PoleChar">
    <w:name w:val="Pole Char"/>
    <w:basedOn w:val="Predvolenpsmoodseku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zoznamu"/>
    <w:uiPriority w:val="99"/>
    <w:rsid w:val="00D24973"/>
    <w:pPr>
      <w:numPr>
        <w:numId w:val="4"/>
      </w:numPr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8B59EF"/>
    <w:pPr>
      <w:spacing w:after="200"/>
    </w:pPr>
    <w:rPr>
      <w:rFonts w:ascii="Arial" w:eastAsiaTheme="minorHAnsi" w:hAnsi="Arial" w:cs="Arial"/>
      <w:b/>
      <w:bCs/>
      <w:sz w:val="18"/>
      <w:szCs w:val="18"/>
      <w:lang w:val="fr-FR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y"/>
    <w:link w:val="AdresaHTMLChar"/>
    <w:uiPriority w:val="99"/>
    <w:semiHidden/>
    <w:unhideWhenUsed/>
    <w:rsid w:val="008B59EF"/>
    <w:rPr>
      <w:rFonts w:ascii="Arial" w:eastAsiaTheme="minorHAnsi" w:hAnsi="Arial" w:cs="Arial"/>
      <w:iCs/>
      <w:sz w:val="18"/>
      <w:szCs w:val="18"/>
      <w:lang w:val="fr-FR" w:eastAsia="en-US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ciaHTML">
    <w:name w:val="HTML Cite"/>
    <w:basedOn w:val="Predvolenpsmoodseku"/>
    <w:uiPriority w:val="99"/>
    <w:semiHidden/>
    <w:unhideWhenUsed/>
    <w:rsid w:val="008B59EF"/>
    <w:rPr>
      <w:iCs/>
    </w:rPr>
  </w:style>
  <w:style w:type="character" w:styleId="DefinciaHTML">
    <w:name w:val="HTML Definition"/>
    <w:basedOn w:val="Predvolenpsmoodseku"/>
    <w:uiPriority w:val="99"/>
    <w:semiHidden/>
    <w:unhideWhenUsed/>
    <w:rsid w:val="008B59EF"/>
    <w:rPr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B59EF"/>
    <w:rPr>
      <w:rFonts w:ascii="Arial" w:eastAsiaTheme="minorHAnsi" w:hAnsi="Arial" w:cs="Arial"/>
      <w:sz w:val="18"/>
      <w:szCs w:val="20"/>
      <w:lang w:val="fr-FR"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8B59EF"/>
    <w:pPr>
      <w:spacing w:before="120" w:line="240" w:lineRule="atLeast"/>
    </w:pPr>
    <w:rPr>
      <w:rFonts w:ascii="Arial" w:eastAsiaTheme="majorEastAsia" w:hAnsi="Arial" w:cstheme="majorBidi"/>
      <w:b/>
      <w:bCs/>
      <w:sz w:val="18"/>
      <w:lang w:val="fr-FR" w:eastAsia="en-US"/>
    </w:rPr>
  </w:style>
  <w:style w:type="character" w:styleId="Hypertextovprepojenie">
    <w:name w:val="Hyperlink"/>
    <w:aliases w:val="SKODA_Hypertextový odkaz"/>
    <w:basedOn w:val="Predvolenpsmoodseku"/>
    <w:uiPriority w:val="99"/>
    <w:unhideWhenUsed/>
    <w:qFormat/>
    <w:rsid w:val="004C786B"/>
    <w:rPr>
      <w:rFonts w:ascii="Arial" w:hAnsi="Arial"/>
      <w:color w:val="4BA82E"/>
      <w:sz w:val="18"/>
      <w:u w:val="single"/>
    </w:rPr>
  </w:style>
  <w:style w:type="character" w:styleId="KlvesnicaHTML">
    <w:name w:val="HTML Keyboard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ywebov">
    <w:name w:val="Normal (Web)"/>
    <w:basedOn w:val="Normlny"/>
    <w:uiPriority w:val="99"/>
    <w:unhideWhenUsed/>
    <w:rsid w:val="008B59EF"/>
    <w:pPr>
      <w:spacing w:line="240" w:lineRule="atLeast"/>
    </w:pPr>
    <w:rPr>
      <w:rFonts w:ascii="Arial" w:eastAsiaTheme="minorHAnsi" w:hAnsi="Arial"/>
      <w:sz w:val="18"/>
      <w:lang w:val="fr-FR" w:eastAsia="en-US"/>
    </w:rPr>
  </w:style>
  <w:style w:type="character" w:styleId="PremennHTML">
    <w:name w:val="HTML Variable"/>
    <w:basedOn w:val="Predvolenpsmoodseku"/>
    <w:uiPriority w:val="99"/>
    <w:semiHidden/>
    <w:unhideWhenUsed/>
    <w:rsid w:val="008B59EF"/>
    <w:rPr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B59EF"/>
    <w:rPr>
      <w:rFonts w:ascii="Arial" w:eastAsiaTheme="minorHAnsi" w:hAnsi="Arial" w:cs="Arial"/>
      <w:sz w:val="18"/>
      <w:szCs w:val="21"/>
      <w:lang w:val="fr-FR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59EF"/>
    <w:rPr>
      <w:rFonts w:ascii="Arial" w:eastAsiaTheme="minorHAnsi" w:hAnsi="Arial" w:cs="Arial"/>
      <w:sz w:val="18"/>
      <w:szCs w:val="20"/>
      <w:lang w:val="fr-FR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59EF"/>
    <w:rPr>
      <w:rFonts w:ascii="Verdana" w:hAnsi="Verdana"/>
      <w:sz w:val="17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59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B59EF"/>
    <w:rPr>
      <w:rFonts w:ascii="Arial" w:eastAsiaTheme="minorHAnsi" w:hAnsi="Arial" w:cs="Tahoma"/>
      <w:sz w:val="16"/>
      <w:szCs w:val="16"/>
      <w:lang w:val="fr-FR"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59EF"/>
    <w:rPr>
      <w:rFonts w:ascii="Arial" w:eastAsiaTheme="minorHAnsi" w:hAnsi="Arial" w:cs="Tahoma"/>
      <w:sz w:val="18"/>
      <w:szCs w:val="16"/>
      <w:lang w:val="fr-FR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59EF"/>
    <w:rPr>
      <w:rFonts w:ascii="Arial" w:eastAsiaTheme="minorHAnsi" w:hAnsi="Arial" w:cs="Arial"/>
      <w:sz w:val="18"/>
      <w:szCs w:val="20"/>
      <w:lang w:val="fr-FR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59EF"/>
    <w:rPr>
      <w:rFonts w:ascii="Verdana" w:hAnsi="Verdana"/>
      <w:sz w:val="17"/>
      <w:szCs w:val="20"/>
    </w:rPr>
  </w:style>
  <w:style w:type="paragraph" w:styleId="Oznaitext">
    <w:name w:val="Block Text"/>
    <w:basedOn w:val="Normlny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spacing w:line="240" w:lineRule="atLeast"/>
      <w:ind w:left="1152" w:right="1152"/>
    </w:pPr>
    <w:rPr>
      <w:rFonts w:ascii="Arial" w:eastAsiaTheme="minorEastAsia" w:hAnsi="Arial" w:cs="Arial"/>
      <w:i/>
      <w:iCs/>
      <w:sz w:val="18"/>
      <w:szCs w:val="18"/>
      <w:lang w:val="fr-FR" w:eastAsia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B59EF"/>
    <w:rPr>
      <w:rFonts w:ascii="Arial" w:eastAsiaTheme="minorHAnsi" w:hAnsi="Arial" w:cs="Arial"/>
      <w:sz w:val="18"/>
      <w:szCs w:val="20"/>
      <w:lang w:val="fr-FR"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B59EF"/>
    <w:rPr>
      <w:rFonts w:ascii="Verdana" w:hAnsi="Verdana"/>
      <w:sz w:val="17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  <w:sz w:val="18"/>
      <w:lang w:val="fr-FR" w:eastAsia="en-US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Predvolenpsmoodseku"/>
    <w:uiPriority w:val="99"/>
    <w:semiHidden/>
    <w:rsid w:val="008B59EF"/>
    <w:rPr>
      <w:color w:val="auto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y"/>
    <w:link w:val="AdresaChar"/>
    <w:semiHidden/>
    <w:unhideWhenUsed/>
    <w:qFormat/>
    <w:rsid w:val="00F331BD"/>
    <w:pPr>
      <w:spacing w:line="240" w:lineRule="atLeast"/>
    </w:pPr>
    <w:rPr>
      <w:rFonts w:ascii="Arial" w:eastAsiaTheme="minorHAnsi" w:hAnsi="Arial" w:cs="Arial"/>
      <w:noProof/>
      <w:sz w:val="18"/>
      <w:szCs w:val="18"/>
      <w:lang w:val="en-US" w:eastAsia="en-US"/>
    </w:rPr>
  </w:style>
  <w:style w:type="character" w:customStyle="1" w:styleId="AdresaChar">
    <w:name w:val="Adresa Char"/>
    <w:basedOn w:val="Predvolenpsmoodseku"/>
    <w:link w:val="Adresa"/>
    <w:semiHidden/>
    <w:rsid w:val="00D06DEA"/>
    <w:rPr>
      <w:rFonts w:ascii="Verdana" w:hAnsi="Verdana"/>
      <w:noProof/>
      <w:lang w:val="en-US"/>
    </w:rPr>
  </w:style>
  <w:style w:type="paragraph" w:styleId="Podpis">
    <w:name w:val="Signature"/>
    <w:basedOn w:val="Normlny"/>
    <w:link w:val="PodpisChar"/>
    <w:uiPriority w:val="99"/>
    <w:qFormat/>
    <w:rsid w:val="00612C93"/>
    <w:pPr>
      <w:spacing w:line="240" w:lineRule="atLeast"/>
    </w:pPr>
    <w:rPr>
      <w:rFonts w:ascii="Arial" w:eastAsiaTheme="minorHAnsi" w:hAnsi="Arial" w:cs="Arial"/>
      <w:b/>
      <w:sz w:val="18"/>
      <w:szCs w:val="22"/>
      <w:lang w:val="fr-FR" w:eastAsia="en-US"/>
    </w:rPr>
  </w:style>
  <w:style w:type="character" w:customStyle="1" w:styleId="PodpisChar">
    <w:name w:val="Podpis Char"/>
    <w:basedOn w:val="Predvolenpsmoodseku"/>
    <w:link w:val="Podpis"/>
    <w:uiPriority w:val="99"/>
    <w:rsid w:val="00612C93"/>
    <w:rPr>
      <w:rFonts w:ascii="Arial" w:hAnsi="Arial" w:cs="Arial"/>
      <w:b/>
      <w:szCs w:val="22"/>
      <w:lang w:val="fr-FR"/>
    </w:rPr>
  </w:style>
  <w:style w:type="table" w:styleId="Mriekatabuky">
    <w:name w:val="Table Grid"/>
    <w:basedOn w:val="Normlnatabuka"/>
    <w:uiPriority w:val="59"/>
    <w:rsid w:val="00797DE1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points"/>
    <w:basedOn w:val="Nadpis2"/>
    <w:link w:val="BulletpointsChar"/>
    <w:qFormat/>
    <w:rsid w:val="00612C93"/>
    <w:pPr>
      <w:numPr>
        <w:numId w:val="14"/>
      </w:numPr>
    </w:pPr>
    <w:rPr>
      <w:rFonts w:cs="Arial"/>
      <w:szCs w:val="18"/>
      <w:lang w:val="en-US"/>
    </w:rPr>
  </w:style>
  <w:style w:type="paragraph" w:customStyle="1" w:styleId="Perex">
    <w:name w:val="Perex"/>
    <w:basedOn w:val="Normlny"/>
    <w:link w:val="PerexChar"/>
    <w:qFormat/>
    <w:rsid w:val="00612C93"/>
    <w:pPr>
      <w:spacing w:line="240" w:lineRule="atLeast"/>
    </w:pPr>
    <w:rPr>
      <w:rFonts w:ascii="Arial" w:eastAsiaTheme="minorHAnsi" w:hAnsi="Arial" w:cs="Arial"/>
      <w:b/>
      <w:sz w:val="18"/>
      <w:szCs w:val="18"/>
      <w:lang w:val="fr-FR" w:eastAsia="en-US"/>
    </w:rPr>
  </w:style>
  <w:style w:type="character" w:customStyle="1" w:styleId="BulletpointsChar">
    <w:name w:val="Bulletpoints Char"/>
    <w:basedOn w:val="Nadpis2Char"/>
    <w:link w:val="Bulletpoints"/>
    <w:rsid w:val="00612C93"/>
    <w:rPr>
      <w:rFonts w:ascii="Arial" w:eastAsiaTheme="majorEastAsia" w:hAnsi="Arial" w:cs="Arial"/>
      <w:b/>
      <w:bCs/>
      <w:sz w:val="18"/>
      <w:szCs w:val="26"/>
      <w:lang w:val="en-US"/>
    </w:rPr>
  </w:style>
  <w:style w:type="paragraph" w:customStyle="1" w:styleId="Nadpismaly">
    <w:name w:val="Nadpis maly"/>
    <w:basedOn w:val="Nadpis3"/>
    <w:link w:val="NadpismalyChar"/>
    <w:qFormat/>
    <w:rsid w:val="00612C93"/>
  </w:style>
  <w:style w:type="character" w:customStyle="1" w:styleId="PerexChar">
    <w:name w:val="Perex Char"/>
    <w:basedOn w:val="Predvolenpsmoodseku"/>
    <w:link w:val="Perex"/>
    <w:rsid w:val="00612C93"/>
    <w:rPr>
      <w:rFonts w:ascii="Arial" w:hAnsi="Arial" w:cs="Arial"/>
      <w:b/>
      <w:lang w:val="fr-FR"/>
    </w:rPr>
  </w:style>
  <w:style w:type="paragraph" w:customStyle="1" w:styleId="Foto">
    <w:name w:val="Foto"/>
    <w:basedOn w:val="Bezriadkovania"/>
    <w:link w:val="FotoChar"/>
    <w:qFormat/>
    <w:rsid w:val="00612C93"/>
    <w:pPr>
      <w:spacing w:line="240" w:lineRule="atLeast"/>
    </w:pPr>
    <w:rPr>
      <w:rFonts w:ascii="Arial" w:eastAsia="Verdana" w:hAnsi="Arial" w:cs="Arial"/>
      <w:sz w:val="20"/>
      <w:szCs w:val="20"/>
      <w:lang w:val="fr-FR"/>
    </w:rPr>
  </w:style>
  <w:style w:type="character" w:customStyle="1" w:styleId="NadpismalyChar">
    <w:name w:val="Nadpis maly Char"/>
    <w:basedOn w:val="Nadpis3Char"/>
    <w:link w:val="Nadpismaly"/>
    <w:rsid w:val="00612C93"/>
    <w:rPr>
      <w:rFonts w:ascii="Arial" w:eastAsiaTheme="majorEastAsia" w:hAnsi="Arial" w:cstheme="majorBidi"/>
      <w:b/>
      <w:bCs/>
      <w:lang w:val="fr-FR"/>
    </w:rPr>
  </w:style>
  <w:style w:type="paragraph" w:customStyle="1" w:styleId="Hyperlink1">
    <w:name w:val="Hyperlink1"/>
    <w:basedOn w:val="Bezriadkovania"/>
    <w:link w:val="HyperlinkChar"/>
    <w:qFormat/>
    <w:rsid w:val="00612C93"/>
    <w:pPr>
      <w:spacing w:line="240" w:lineRule="atLeast"/>
    </w:pPr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5"/>
    <w:rsid w:val="00612C93"/>
    <w:rPr>
      <w:rFonts w:ascii="SKODA Next" w:hAnsi="SKODA Next"/>
    </w:rPr>
  </w:style>
  <w:style w:type="character" w:customStyle="1" w:styleId="FotoChar">
    <w:name w:val="Foto Char"/>
    <w:basedOn w:val="BezriadkovaniaChar"/>
    <w:link w:val="Foto"/>
    <w:rsid w:val="00612C93"/>
    <w:rPr>
      <w:rFonts w:ascii="Arial" w:eastAsia="Verdana" w:hAnsi="Arial" w:cs="Arial"/>
      <w:sz w:val="20"/>
      <w:szCs w:val="20"/>
      <w:lang w:val="fr-FR"/>
    </w:rPr>
  </w:style>
  <w:style w:type="paragraph" w:customStyle="1" w:styleId="Podpisbulletpoints">
    <w:name w:val="Podpis_bulletpoints"/>
    <w:basedOn w:val="Nadpis2"/>
    <w:link w:val="PodpisbulletpointsChar"/>
    <w:qFormat/>
    <w:rsid w:val="00142C28"/>
    <w:pPr>
      <w:numPr>
        <w:numId w:val="16"/>
      </w:numPr>
      <w:spacing w:line="240" w:lineRule="auto"/>
    </w:pPr>
    <w:rPr>
      <w:b w:val="0"/>
      <w:sz w:val="15"/>
      <w:szCs w:val="15"/>
    </w:rPr>
  </w:style>
  <w:style w:type="character" w:customStyle="1" w:styleId="HyperlinkChar">
    <w:name w:val="Hyperlink Char"/>
    <w:basedOn w:val="BezriadkovaniaChar"/>
    <w:link w:val="Hyperlink1"/>
    <w:rsid w:val="00612C93"/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PodpisbulletpointsChar">
    <w:name w:val="Podpis_bulletpoints Char"/>
    <w:basedOn w:val="Nadpis2Char"/>
    <w:link w:val="Podpisbulletpoints"/>
    <w:rsid w:val="00142C28"/>
    <w:rPr>
      <w:rFonts w:ascii="Arial" w:eastAsiaTheme="majorEastAsia" w:hAnsi="Arial" w:cstheme="majorBidi"/>
      <w:b w:val="0"/>
      <w:bCs/>
      <w:sz w:val="15"/>
      <w:szCs w:val="15"/>
      <w:lang w:val="fr-FR"/>
    </w:rPr>
  </w:style>
  <w:style w:type="paragraph" w:customStyle="1" w:styleId="PodpisBulletpoints0">
    <w:name w:val="Podpis_Bulletpoints"/>
    <w:basedOn w:val="Nadpis2"/>
    <w:qFormat/>
    <w:rsid w:val="009658C0"/>
    <w:pPr>
      <w:tabs>
        <w:tab w:val="num" w:pos="170"/>
      </w:tabs>
      <w:spacing w:line="240" w:lineRule="auto"/>
      <w:ind w:left="170" w:hanging="170"/>
    </w:pPr>
    <w:rPr>
      <w:b w:val="0"/>
      <w:color w:val="A4A4A4" w:themeColor="accent1" w:themeShade="BF"/>
      <w:sz w:val="15"/>
      <w:szCs w:val="15"/>
      <w:lang w:val="de-DE"/>
    </w:rPr>
  </w:style>
  <w:style w:type="paragraph" w:customStyle="1" w:styleId="PodpisBulletpoint">
    <w:name w:val="Podpis_Bulletpoint"/>
    <w:basedOn w:val="Nadpis2"/>
    <w:link w:val="PodpisBulletpointChar"/>
    <w:qFormat/>
    <w:rsid w:val="009658C0"/>
    <w:pPr>
      <w:tabs>
        <w:tab w:val="num" w:pos="170"/>
      </w:tabs>
      <w:spacing w:line="240" w:lineRule="auto"/>
      <w:ind w:left="170" w:hanging="170"/>
    </w:pPr>
    <w:rPr>
      <w:b w:val="0"/>
      <w:color w:val="A4A4A4" w:themeColor="accent1" w:themeShade="BF"/>
      <w:sz w:val="15"/>
      <w:szCs w:val="15"/>
      <w:lang w:val="en-GB"/>
    </w:rPr>
  </w:style>
  <w:style w:type="character" w:customStyle="1" w:styleId="PodpisBulletpointChar">
    <w:name w:val="Podpis_Bulletpoint Char"/>
    <w:basedOn w:val="Nadpis2Char"/>
    <w:link w:val="PodpisBulletpoint"/>
    <w:rsid w:val="009658C0"/>
    <w:rPr>
      <w:rFonts w:ascii="Arial" w:eastAsiaTheme="majorEastAsia" w:hAnsi="Arial" w:cstheme="majorBidi"/>
      <w:b w:val="0"/>
      <w:bCs/>
      <w:color w:val="A4A4A4" w:themeColor="accent1" w:themeShade="BF"/>
      <w:sz w:val="15"/>
      <w:szCs w:val="15"/>
      <w:lang w:val="en-GB"/>
    </w:rPr>
  </w:style>
  <w:style w:type="numbering" w:customStyle="1" w:styleId="Importovantl1">
    <w:name w:val="Importovaný štýl 1"/>
    <w:rsid w:val="000A60CB"/>
    <w:pPr>
      <w:numPr>
        <w:numId w:val="17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2057F"/>
    <w:rPr>
      <w:color w:val="605E5C"/>
      <w:shd w:val="clear" w:color="auto" w:fill="E1DFDD"/>
    </w:rPr>
  </w:style>
  <w:style w:type="paragraph" w:customStyle="1" w:styleId="SkodaFoto">
    <w:name w:val="Skoda_Foto"/>
    <w:basedOn w:val="Bezriadkovania"/>
    <w:link w:val="SkodaFotoChar"/>
    <w:qFormat/>
    <w:rsid w:val="00320030"/>
    <w:pPr>
      <w:spacing w:line="240" w:lineRule="atLeast"/>
    </w:pPr>
    <w:rPr>
      <w:rFonts w:ascii="Arial" w:eastAsia="Verdana" w:hAnsi="Arial" w:cs="Arial"/>
      <w:sz w:val="20"/>
      <w:szCs w:val="20"/>
      <w:lang w:val="en-US"/>
    </w:rPr>
  </w:style>
  <w:style w:type="character" w:customStyle="1" w:styleId="SkodaFotoChar">
    <w:name w:val="Skoda_Foto Char"/>
    <w:basedOn w:val="BezriadkovaniaChar"/>
    <w:link w:val="SkodaFoto"/>
    <w:rsid w:val="00320030"/>
    <w:rPr>
      <w:rFonts w:ascii="Arial" w:eastAsia="Verdana" w:hAnsi="Arial" w:cs="Arial"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90460"/>
    <w:rPr>
      <w:sz w:val="16"/>
      <w:szCs w:val="16"/>
    </w:rPr>
  </w:style>
  <w:style w:type="paragraph" w:customStyle="1" w:styleId="m954176054189238192msoplaintext">
    <w:name w:val="m_954176054189238192msoplaintext"/>
    <w:basedOn w:val="Normlny"/>
    <w:rsid w:val="00DE2F94"/>
    <w:pPr>
      <w:spacing w:before="100" w:beforeAutospacing="1" w:after="100" w:afterAutospacing="1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DB2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da-auto.sk/ponuka/financovanie" TargetMode="External"/><Relationship Id="rId13" Type="http://schemas.openxmlformats.org/officeDocument/2006/relationships/hyperlink" Target="https://www.facebook.com/skoda.cz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shop.skoda-auto.sk/sk_SK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enka.kalafut.lendacka@skoda-auto.sk" TargetMode="External"/><Relationship Id="rId17" Type="http://schemas.openxmlformats.org/officeDocument/2006/relationships/hyperlink" Target="http://www.instagram.com/SkodaAutoS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kodacr/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hop.skoda-auto.sk/sk_SK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kodaAutoSK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skoda-auto.sk/servis/spoluucast" TargetMode="External"/><Relationship Id="rId19" Type="http://schemas.openxmlformats.org/officeDocument/2006/relationships/hyperlink" Target="https://webapps.skoda-auto.sk/PR/aktualny_range/skodabarc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apps.skoda-auto.sk/5RokovPohody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ebapps.skoda-auto.sk/PR/chcete%20nove%20auto/OCTAVIA_TRANSPORT_bicycle_carrier_tow_bar_3_bikes.jp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hyperlink" Target="https://skoda-storyboard.com/" TargetMode="External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V929A1\AppData\Local\Microsoft\Windows\INetCache\Content.Outlook\EKMZH3A9\200117%20Press%20release%20template%20CZ.dotx" TargetMode="External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13DFC7-4094-4A63-8710-AEF5C7FB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200117 Press release template CZ</Template>
  <TotalTime>208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ŠKODA AUTO Tisková zpráva</vt:lpstr>
      <vt:lpstr>ŠKODA AUTO Tisková zpráva</vt:lpstr>
      <vt:lpstr>ŠKODA AUTO Tisková zpráva</vt:lpstr>
    </vt:vector>
  </TitlesOfParts>
  <Company>ŠKODA AUTO a.s.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AUTO Tisková zpráva</dc:title>
  <dc:creator>Kalafut lendacka, Lenka (SAS V)</dc:creator>
  <cp:lastModifiedBy>Kalafut lendacka, Lenka (SAS V)</cp:lastModifiedBy>
  <cp:revision>13</cp:revision>
  <cp:lastPrinted>2020-01-10T13:57:00Z</cp:lastPrinted>
  <dcterms:created xsi:type="dcterms:W3CDTF">2020-07-07T14:27:00Z</dcterms:created>
  <dcterms:modified xsi:type="dcterms:W3CDTF">2020-07-09T13:05:00Z</dcterms:modified>
</cp:coreProperties>
</file>