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6041" w14:textId="196CDEBE" w:rsidR="008414B5" w:rsidRPr="00E26BBC" w:rsidRDefault="00C356F4" w:rsidP="008414B5">
      <w:pPr>
        <w:pStyle w:val="Nadpis1"/>
        <w:rPr>
          <w:lang w:val="sk-SK"/>
        </w:rPr>
      </w:pPr>
      <w:bookmarkStart w:id="0" w:name="_Hlk25923221"/>
      <w:r w:rsidRPr="00E26BBC">
        <w:rPr>
          <w:lang w:val="sk-SK"/>
        </w:rPr>
        <w:t>ŠKODA ENYA</w:t>
      </w:r>
      <w:r w:rsidR="00EA2A3C" w:rsidRPr="00E26BBC">
        <w:rPr>
          <w:lang w:val="sk-SK"/>
        </w:rPr>
        <w:t>Q iV: Ďalší krok vo vývoji dizajnu</w:t>
      </w:r>
    </w:p>
    <w:bookmarkEnd w:id="0"/>
    <w:p w14:paraId="427E6745" w14:textId="77777777" w:rsidR="008414B5" w:rsidRPr="00E26BBC" w:rsidRDefault="008414B5" w:rsidP="008414B5">
      <w:pPr>
        <w:pStyle w:val="Nadpis2"/>
        <w:rPr>
          <w:lang w:val="sk-SK"/>
        </w:rPr>
      </w:pPr>
    </w:p>
    <w:p w14:paraId="483899BA" w14:textId="45E1EDEA" w:rsidR="00523EAB" w:rsidRPr="00E26BBC" w:rsidRDefault="00EA2A3C" w:rsidP="009B5163">
      <w:pPr>
        <w:pStyle w:val="Bulletpoints"/>
        <w:rPr>
          <w:lang w:val="sk-SK"/>
        </w:rPr>
      </w:pPr>
      <w:r w:rsidRPr="00E26BBC">
        <w:rPr>
          <w:lang w:val="sk-SK"/>
        </w:rPr>
        <w:t xml:space="preserve">Dizajn prvého modelu značky ŠKODA na báze modulárnej elektrifikovanej platformy (MEB) </w:t>
      </w:r>
      <w:r w:rsidR="00E26BBC" w:rsidRPr="00E26BBC">
        <w:rPr>
          <w:lang w:val="sk-SK"/>
        </w:rPr>
        <w:br/>
      </w:r>
      <w:r w:rsidRPr="00E26BBC">
        <w:rPr>
          <w:lang w:val="sk-SK"/>
        </w:rPr>
        <w:t>je progresívny, výrazný a dynamický</w:t>
      </w:r>
    </w:p>
    <w:p w14:paraId="2A8BEF41" w14:textId="2F4710B4" w:rsidR="00523EAB" w:rsidRPr="00E26BBC" w:rsidRDefault="00EA2A3C" w:rsidP="009B5163">
      <w:pPr>
        <w:pStyle w:val="Bulletpoints"/>
        <w:rPr>
          <w:lang w:val="sk-SK"/>
        </w:rPr>
      </w:pPr>
      <w:r w:rsidRPr="00E26BBC">
        <w:rPr>
          <w:lang w:val="sk-SK"/>
        </w:rPr>
        <w:t xml:space="preserve">ŠKODA rozvíja modelom </w:t>
      </w:r>
      <w:r w:rsidR="00E13F0D" w:rsidRPr="00E26BBC">
        <w:rPr>
          <w:lang w:val="sk-SK"/>
        </w:rPr>
        <w:t>ENYAQ iV svoj emocionálny dizajnový jazyk a novo definuje vzhľad elektrických SUV</w:t>
      </w:r>
    </w:p>
    <w:p w14:paraId="54588542" w14:textId="65CC20A7" w:rsidR="00E13F0D" w:rsidRPr="00E26BBC" w:rsidRDefault="00E13F0D" w:rsidP="009B5163">
      <w:pPr>
        <w:pStyle w:val="Bulletpoints"/>
        <w:rPr>
          <w:lang w:val="sk-SK"/>
        </w:rPr>
      </w:pPr>
      <w:r w:rsidRPr="00E26BBC">
        <w:rPr>
          <w:lang w:val="sk-SK"/>
        </w:rPr>
        <w:t xml:space="preserve">Karl Neuhold, vedúci dizajnu exteriérov značky ŠKODA, vo viderozhovore popisuje </w:t>
      </w:r>
      <w:r w:rsidR="00230499" w:rsidRPr="00E26BBC">
        <w:rPr>
          <w:lang w:val="sk-SK"/>
        </w:rPr>
        <w:t>najvýraznejšie prvky nového SUV</w:t>
      </w:r>
    </w:p>
    <w:p w14:paraId="54879BE4" w14:textId="5838BEE1" w:rsidR="00523EAB" w:rsidRPr="00E26BBC" w:rsidRDefault="00230499" w:rsidP="009B5163">
      <w:pPr>
        <w:pStyle w:val="Bulletpoints"/>
        <w:rPr>
          <w:lang w:val="sk-SK"/>
        </w:rPr>
      </w:pPr>
      <w:r w:rsidRPr="00E26BBC">
        <w:rPr>
          <w:lang w:val="sk-SK"/>
        </w:rPr>
        <w:t>Svetová premiéra modelu ŠKODA ENYAQ iV sa koná 1. septembra v Prahe</w:t>
      </w:r>
    </w:p>
    <w:p w14:paraId="3C6DC8B3" w14:textId="77777777" w:rsidR="008414B5" w:rsidRPr="00E26BBC" w:rsidRDefault="008414B5" w:rsidP="008414B5">
      <w:pPr>
        <w:pStyle w:val="Perex"/>
        <w:rPr>
          <w:lang w:val="sk-SK"/>
        </w:rPr>
      </w:pPr>
    </w:p>
    <w:p w14:paraId="68C6F2A8" w14:textId="52A3ED9E" w:rsidR="006E3AA0" w:rsidRPr="00E26BBC" w:rsidRDefault="006E3AA0" w:rsidP="006E3AA0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Bratislava </w:t>
      </w:r>
      <w:r w:rsidR="00230499" w:rsidRPr="00E26BBC">
        <w:rPr>
          <w:rFonts w:eastAsia="SKODA Next"/>
          <w:b/>
          <w:lang w:val="sk-SK" w:eastAsia="x-none"/>
        </w:rPr>
        <w:t>12</w:t>
      </w:r>
      <w:r w:rsidRPr="00E26BBC">
        <w:rPr>
          <w:rFonts w:eastAsia="SKODA Next"/>
          <w:b/>
          <w:lang w:val="sk-SK" w:eastAsia="x-none"/>
        </w:rPr>
        <w:t xml:space="preserve">. </w:t>
      </w:r>
      <w:r w:rsidR="00230499" w:rsidRPr="00E26BBC">
        <w:rPr>
          <w:rFonts w:eastAsia="SKODA Next"/>
          <w:b/>
          <w:lang w:val="sk-SK" w:eastAsia="x-none"/>
        </w:rPr>
        <w:t>augusta</w:t>
      </w:r>
      <w:r w:rsidRPr="00E26BBC">
        <w:rPr>
          <w:rFonts w:eastAsia="SKODA Next"/>
          <w:b/>
          <w:lang w:val="sk-SK" w:eastAsia="x-none"/>
        </w:rPr>
        <w:t xml:space="preserve"> 2020 – </w:t>
      </w:r>
      <w:bookmarkStart w:id="1" w:name="_Hlk38044920"/>
      <w:r w:rsidR="00230499" w:rsidRPr="00E26BBC">
        <w:rPr>
          <w:rFonts w:eastAsia="SKODA Next"/>
          <w:b/>
          <w:lang w:val="sk-SK" w:eastAsia="x-none"/>
        </w:rPr>
        <w:t>1</w:t>
      </w:r>
      <w:r w:rsidR="0042673C" w:rsidRPr="00E26BBC">
        <w:rPr>
          <w:rFonts w:eastAsia="SKODA Next"/>
          <w:b/>
          <w:lang w:val="sk-SK" w:eastAsia="x-none"/>
        </w:rPr>
        <w:t>. septembra 2020 predstaví ŠKODA v Prahe svoje prvé SUV s čisto elektrickým pohonom. Tento model predstavuje pre českú automobilku vstup do novej éry. Práve preto značka urobila ďalší krok vpred vo vývoji dizajnu. Prvé vozidlo značky ŠKODA postaven</w:t>
      </w:r>
      <w:r w:rsidR="00BA2D64" w:rsidRPr="00E26BBC">
        <w:rPr>
          <w:rFonts w:eastAsia="SKODA Next"/>
          <w:b/>
          <w:lang w:val="sk-SK" w:eastAsia="x-none"/>
        </w:rPr>
        <w:t>é na modulárnej elektrifikovanej platforme (MEB) koncernu Volkswagen spája emocionálne línie s vyváženými a dynamickými proporciami, ponúka veľkorysý vnútorn</w:t>
      </w:r>
      <w:r w:rsidR="00E26BBC" w:rsidRPr="00E26BBC">
        <w:rPr>
          <w:rFonts w:eastAsia="SKODA Next"/>
          <w:b/>
          <w:lang w:val="sk-SK" w:eastAsia="x-none"/>
        </w:rPr>
        <w:t>ý</w:t>
      </w:r>
      <w:r w:rsidR="00B67035" w:rsidRPr="00E26BBC">
        <w:rPr>
          <w:rFonts w:eastAsia="SKODA Next"/>
          <w:b/>
          <w:lang w:val="sk-SK" w:eastAsia="x-none"/>
        </w:rPr>
        <w:t xml:space="preserve"> priestor a ekologickú, zábavnú jazdu. Karl Neuhold, vedúci dizajnu exteriéru značky ŠKODA, </w:t>
      </w:r>
      <w:r w:rsidR="00E26BBC">
        <w:rPr>
          <w:rFonts w:eastAsia="SKODA Next"/>
          <w:b/>
          <w:lang w:val="sk-SK" w:eastAsia="x-none"/>
        </w:rPr>
        <w:br/>
      </w:r>
      <w:r w:rsidR="00B67035" w:rsidRPr="00E26BBC">
        <w:rPr>
          <w:rFonts w:eastAsia="SKODA Next"/>
          <w:b/>
          <w:lang w:val="sk-SK" w:eastAsia="x-none"/>
        </w:rPr>
        <w:t>vo videorozhovore predstavuje jedinečný dizajn modelu ENYAQ iV.</w:t>
      </w:r>
    </w:p>
    <w:p w14:paraId="3357F42B" w14:textId="77777777" w:rsidR="006E3AA0" w:rsidRPr="00E26BBC" w:rsidRDefault="006E3AA0" w:rsidP="006E3AA0">
      <w:pPr>
        <w:jc w:val="both"/>
        <w:rPr>
          <w:rFonts w:eastAsia="SKODA Next"/>
          <w:b/>
          <w:lang w:val="sk-SK" w:eastAsia="x-none"/>
        </w:rPr>
      </w:pPr>
    </w:p>
    <w:p w14:paraId="17451B81" w14:textId="5AFC6106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>ENYAQ iV je prvým vozidlom značky ŠKODA postaveným na modulárnej elektrifikovan</w:t>
      </w:r>
      <w:r w:rsidR="00EF298E" w:rsidRPr="00E26BBC">
        <w:rPr>
          <w:rFonts w:eastAsia="SKODA Next"/>
          <w:b/>
          <w:lang w:val="sk-SK" w:eastAsia="x-none"/>
        </w:rPr>
        <w:t>ej</w:t>
      </w:r>
      <w:r w:rsidRPr="00E26BBC">
        <w:rPr>
          <w:rFonts w:eastAsia="SKODA Next"/>
          <w:b/>
          <w:lang w:val="sk-SK" w:eastAsia="x-none"/>
        </w:rPr>
        <w:t xml:space="preserve"> platforme. Ako sa týmto modelom ďalej rozvíja dizajnový jazyk značky ŠKODA?</w:t>
      </w:r>
    </w:p>
    <w:p w14:paraId="513CDD08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26F86C73" w14:textId="5135658F" w:rsidR="00BB23F9" w:rsidRPr="00E26BBC" w:rsidRDefault="00BB23F9" w:rsidP="00BB23F9">
      <w:pPr>
        <w:jc w:val="both"/>
        <w:rPr>
          <w:rFonts w:eastAsia="SKODA Next"/>
          <w:bCs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Karl Neuhold: </w:t>
      </w:r>
      <w:r w:rsidRPr="00E26BBC">
        <w:rPr>
          <w:rFonts w:eastAsia="SKODA Next"/>
          <w:bCs/>
          <w:lang w:val="sk-SK" w:eastAsia="x-none"/>
        </w:rPr>
        <w:t>Aj v prípade modelu ENYAQ iV vsádzame na emocionáln</w:t>
      </w:r>
      <w:r w:rsidR="00EF298E" w:rsidRPr="00E26BBC">
        <w:rPr>
          <w:rFonts w:eastAsia="SKODA Next"/>
          <w:bCs/>
          <w:lang w:val="sk-SK" w:eastAsia="x-none"/>
        </w:rPr>
        <w:t>y</w:t>
      </w:r>
      <w:r w:rsidRPr="00E26BBC">
        <w:rPr>
          <w:rFonts w:eastAsia="SKODA Next"/>
          <w:bCs/>
          <w:lang w:val="sk-SK" w:eastAsia="x-none"/>
        </w:rPr>
        <w:t xml:space="preserve"> dizajnový jazyk značky ŠKODA, ktorým sa vyznačujú už modely SCALA, KAMIQ a nová, štvrtá generácia modelu OCTAVIA. Aj pre model ENYAQ iV sú typické výrazné línie, čisté plochy a kryštalick</w:t>
      </w:r>
      <w:r w:rsidR="00EF298E" w:rsidRPr="00E26BBC">
        <w:rPr>
          <w:rFonts w:eastAsia="SKODA Next"/>
          <w:bCs/>
          <w:lang w:val="sk-SK" w:eastAsia="x-none"/>
        </w:rPr>
        <w:t>é</w:t>
      </w:r>
      <w:r w:rsidRPr="00E26BBC">
        <w:rPr>
          <w:rFonts w:eastAsia="SKODA Next"/>
          <w:bCs/>
          <w:lang w:val="sk-SK" w:eastAsia="x-none"/>
        </w:rPr>
        <w:t xml:space="preserve"> prvky, vyzdvihujúce um českých sklárov. Jeho proporcie sa však líšia od tých, ktoré sú známe u našich doterajších SUV: ENYAQ iV má kratš</w:t>
      </w:r>
      <w:r w:rsidR="0057662A" w:rsidRPr="00E26BBC">
        <w:rPr>
          <w:rFonts w:eastAsia="SKODA Next"/>
          <w:bCs/>
          <w:lang w:val="sk-SK" w:eastAsia="x-none"/>
        </w:rPr>
        <w:t>í</w:t>
      </w:r>
      <w:r w:rsidRPr="00E26BBC">
        <w:rPr>
          <w:rFonts w:eastAsia="SKODA Next"/>
          <w:bCs/>
          <w:lang w:val="sk-SK" w:eastAsia="x-none"/>
        </w:rPr>
        <w:t xml:space="preserve"> predok a pretiahnut</w:t>
      </w:r>
      <w:r w:rsidR="0057662A" w:rsidRPr="00E26BBC">
        <w:rPr>
          <w:rFonts w:eastAsia="SKODA Next"/>
          <w:bCs/>
          <w:lang w:val="sk-SK" w:eastAsia="x-none"/>
        </w:rPr>
        <w:t>ú</w:t>
      </w:r>
      <w:r w:rsidRPr="00E26BBC">
        <w:rPr>
          <w:rFonts w:eastAsia="SKODA Next"/>
          <w:bCs/>
          <w:lang w:val="sk-SK" w:eastAsia="x-none"/>
        </w:rPr>
        <w:t xml:space="preserve"> líniu strechy. Pôsobí tak veľmi dynamickým dojmom a premieňa vozidlo na priestrannú, ticho pl</w:t>
      </w:r>
      <w:r w:rsidR="00E26BBC">
        <w:rPr>
          <w:rFonts w:eastAsia="SKODA Next"/>
          <w:bCs/>
          <w:lang w:val="sk-SK" w:eastAsia="x-none"/>
        </w:rPr>
        <w:t xml:space="preserve">ávajúcu </w:t>
      </w:r>
      <w:r w:rsidRPr="00E26BBC">
        <w:rPr>
          <w:rFonts w:eastAsia="SKODA Next"/>
          <w:bCs/>
          <w:lang w:val="sk-SK" w:eastAsia="x-none"/>
        </w:rPr>
        <w:t>kozmickú loď.</w:t>
      </w:r>
    </w:p>
    <w:p w14:paraId="23654AE0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7FF637B5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>Ako by ste súhrnne opísal dizajn prvého vozidla značky ŠKODA vyvinutého ako čisto elektrický automobil?</w:t>
      </w:r>
    </w:p>
    <w:p w14:paraId="23C40DC5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33511183" w14:textId="7C7FC633" w:rsidR="00BB23F9" w:rsidRPr="00E26BBC" w:rsidRDefault="00BB23F9" w:rsidP="00BB23F9">
      <w:pPr>
        <w:jc w:val="both"/>
        <w:rPr>
          <w:rFonts w:eastAsia="SKODA Next"/>
          <w:bCs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Neuhold: </w:t>
      </w:r>
      <w:r w:rsidRPr="00E26BBC">
        <w:rPr>
          <w:rFonts w:eastAsia="SKODA Next"/>
          <w:bCs/>
          <w:lang w:val="sk-SK" w:eastAsia="x-none"/>
        </w:rPr>
        <w:t>Dizajn vozidla ENYAQ iV je progresívn</w:t>
      </w:r>
      <w:r w:rsidR="0057662A" w:rsidRPr="00E26BBC">
        <w:rPr>
          <w:rFonts w:eastAsia="SKODA Next"/>
          <w:bCs/>
          <w:lang w:val="sk-SK" w:eastAsia="x-none"/>
        </w:rPr>
        <w:t>y</w:t>
      </w:r>
      <w:r w:rsidRPr="00E26BBC">
        <w:rPr>
          <w:rFonts w:eastAsia="SKODA Next"/>
          <w:bCs/>
          <w:lang w:val="sk-SK" w:eastAsia="x-none"/>
        </w:rPr>
        <w:t>, vyvážený a sebavedomý. Nové proporcie mu dodávajú mimoriadnu dynamiku aj veľkorysú priestrannosť. Veľké kolesá a veľká svetlá výška mu dodávajú mohutný vzhľad vozidla SUV.</w:t>
      </w:r>
    </w:p>
    <w:p w14:paraId="4819AB5A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1BCF7097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>Čo je pre Vás osobne najvýraznejším prvkom v dizajne vozidla ENYAQ iV?</w:t>
      </w:r>
    </w:p>
    <w:p w14:paraId="001F22FB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458DADA8" w14:textId="40F54A28" w:rsidR="00BB23F9" w:rsidRPr="00E26BBC" w:rsidRDefault="00BB23F9" w:rsidP="00BB23F9">
      <w:pPr>
        <w:jc w:val="both"/>
        <w:rPr>
          <w:rFonts w:eastAsia="SKODA Next"/>
          <w:bCs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Neuhold: </w:t>
      </w:r>
      <w:r w:rsidRPr="00E26BBC">
        <w:rPr>
          <w:rFonts w:eastAsia="SKODA Next"/>
          <w:bCs/>
          <w:lang w:val="sk-SK" w:eastAsia="x-none"/>
        </w:rPr>
        <w:t>Jednoznačne predok. Aj u našich elektrických vozidiel vedome vsádzame na výraznú masku, ktorá je výrazným identifikačným rysom značky. V prípade vozidla ENYAQ iV je maska ​​pretiahnutá výrazne dopredu a je vzpriamenejš</w:t>
      </w:r>
      <w:r w:rsidR="00FE2E87" w:rsidRPr="00E26BBC">
        <w:rPr>
          <w:rFonts w:eastAsia="SKODA Next"/>
          <w:bCs/>
          <w:lang w:val="sk-SK" w:eastAsia="x-none"/>
        </w:rPr>
        <w:t>ia</w:t>
      </w:r>
      <w:r w:rsidRPr="00E26BBC">
        <w:rPr>
          <w:rFonts w:eastAsia="SKODA Next"/>
          <w:bCs/>
          <w:lang w:val="sk-SK" w:eastAsia="x-none"/>
        </w:rPr>
        <w:t>, čo umocňuje vzhľad silného vozidla. Pozornosť iste upútajú tiež Matrix-LED hlavné svetlomety a svetlá pre denné svietenie.</w:t>
      </w:r>
    </w:p>
    <w:p w14:paraId="674BE1E5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6525EA93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7AA5082E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2837B370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7BEBAAB9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lastRenderedPageBreak/>
        <w:t>Aké sú najväčšie rozdiely v dizajne exteriéru medzi elektrickým vozidlom, postaveným na MEB platforme, a vozidlom so spaľovacím motorom?</w:t>
      </w:r>
    </w:p>
    <w:p w14:paraId="1B016FA6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2124F146" w14:textId="0885FEDC" w:rsidR="00BB23F9" w:rsidRPr="00E26BBC" w:rsidRDefault="00BB23F9" w:rsidP="00BB23F9">
      <w:pPr>
        <w:jc w:val="both"/>
        <w:rPr>
          <w:rFonts w:eastAsia="SKODA Next"/>
          <w:bCs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Neuhold: </w:t>
      </w:r>
      <w:r w:rsidRPr="00E26BBC">
        <w:rPr>
          <w:rFonts w:eastAsia="SKODA Next"/>
          <w:bCs/>
          <w:lang w:val="sk-SK" w:eastAsia="x-none"/>
        </w:rPr>
        <w:t xml:space="preserve">Rozdiely spočívajú vo výške vozidla a v dĺžke predných a zadných previsov. V prípade platformy MEB sú batérie umiestnené v podlahe vozidla, čo ušetrí miesto. Vďaka tomu je karoséria </w:t>
      </w:r>
      <w:r w:rsidR="00E26BBC">
        <w:rPr>
          <w:rFonts w:eastAsia="SKODA Next"/>
          <w:bCs/>
          <w:lang w:val="sk-SK" w:eastAsia="x-none"/>
        </w:rPr>
        <w:br/>
      </w:r>
      <w:r w:rsidRPr="00E26BBC">
        <w:rPr>
          <w:rFonts w:eastAsia="SKODA Next"/>
          <w:bCs/>
          <w:lang w:val="sk-SK" w:eastAsia="x-none"/>
        </w:rPr>
        <w:t>o niečo vyššia. Celý dojem sa však vybalansuje dlhším rázvorom náprav. Jednotlivé komponenty elektrického pohonu zaberajú v porovnaní s konvenčným spaľovacím motorom menej miesta, čo umožňuje kratšie previsy vpredu a vzadu. Karoséria vozidla ENYAQ iV je dlhšia, a navyše veľmi aerodynamická, čo pozitívne ovplyvňuje dojazd. Hodnota cx od 0,27 je pre SUV tejto veľkosti pôsobivý výsledok.</w:t>
      </w:r>
    </w:p>
    <w:p w14:paraId="2148C63A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7FE95098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>Čo robí z vozidla ENYAQ iV vo Vašich očiach typický automobil značky ŠKODA?</w:t>
      </w:r>
    </w:p>
    <w:p w14:paraId="34C5D9E5" w14:textId="77777777" w:rsidR="00BB23F9" w:rsidRPr="00E26BBC" w:rsidRDefault="00BB23F9" w:rsidP="00BB23F9">
      <w:pPr>
        <w:jc w:val="both"/>
        <w:rPr>
          <w:rFonts w:eastAsia="SKODA Next"/>
          <w:b/>
          <w:lang w:val="sk-SK" w:eastAsia="x-none"/>
        </w:rPr>
      </w:pPr>
    </w:p>
    <w:p w14:paraId="5EB83E51" w14:textId="30F72D6D" w:rsidR="006E3AA0" w:rsidRPr="00E26BBC" w:rsidRDefault="00BB23F9" w:rsidP="006E3AA0">
      <w:pPr>
        <w:jc w:val="both"/>
        <w:rPr>
          <w:rFonts w:eastAsia="SKODA Next"/>
          <w:bCs/>
          <w:lang w:val="sk-SK" w:eastAsia="x-none"/>
        </w:rPr>
      </w:pPr>
      <w:r w:rsidRPr="00E26BBC">
        <w:rPr>
          <w:rFonts w:eastAsia="SKODA Next"/>
          <w:b/>
          <w:lang w:val="sk-SK" w:eastAsia="x-none"/>
        </w:rPr>
        <w:t xml:space="preserve">Neuhold: </w:t>
      </w:r>
      <w:r w:rsidRPr="00E26BBC">
        <w:rPr>
          <w:rFonts w:eastAsia="SKODA Next"/>
          <w:bCs/>
          <w:lang w:val="sk-SK" w:eastAsia="x-none"/>
        </w:rPr>
        <w:t>ENYAQ iV stelesňuje všetky prednosti a silné stránky voz</w:t>
      </w:r>
      <w:r w:rsidR="003A65C9" w:rsidRPr="00E26BBC">
        <w:rPr>
          <w:rFonts w:eastAsia="SKODA Next"/>
          <w:bCs/>
          <w:lang w:val="sk-SK" w:eastAsia="x-none"/>
        </w:rPr>
        <w:t>idiel</w:t>
      </w:r>
      <w:r w:rsidRPr="00E26BBC">
        <w:rPr>
          <w:rFonts w:eastAsia="SKODA Next"/>
          <w:bCs/>
          <w:lang w:val="sk-SK" w:eastAsia="x-none"/>
        </w:rPr>
        <w:t xml:space="preserve"> ŠKODA a predstavuje dôležitý krok k trvalo udržateľnej budúcnosti spoločnosti. Spája priestrannosť, všestrannosť a "Simply Clever" nápady. Súčasne ponúka prekvapivé a chytré funkcie. Je to vozidlo pre aktívny život i rodinu; hodí sa aj na dlhé cesty. To všetko z neho robí dokonalého spoločníka pre každý deň.</w:t>
      </w:r>
    </w:p>
    <w:bookmarkEnd w:id="1"/>
    <w:p w14:paraId="56602B83" w14:textId="77777777" w:rsidR="00591216" w:rsidRPr="00E26BBC" w:rsidRDefault="00591216" w:rsidP="002519FB">
      <w:pPr>
        <w:rPr>
          <w:lang w:val="sk-SK"/>
        </w:rPr>
      </w:pPr>
    </w:p>
    <w:p w14:paraId="42721A0E" w14:textId="77777777" w:rsidR="002629EE" w:rsidRPr="00E26BBC" w:rsidRDefault="002629EE" w:rsidP="002519FB">
      <w:pPr>
        <w:rPr>
          <w:lang w:val="sk-SK"/>
        </w:rPr>
      </w:pPr>
    </w:p>
    <w:p w14:paraId="0D2BFEA8" w14:textId="77777777" w:rsidR="00E6524D" w:rsidRPr="00E26BBC" w:rsidRDefault="00E6524D" w:rsidP="00E6524D">
      <w:pPr>
        <w:spacing w:line="240" w:lineRule="auto"/>
        <w:jc w:val="both"/>
        <w:rPr>
          <w:rFonts w:eastAsia="MS Gothic"/>
          <w:b/>
          <w:bCs/>
          <w:lang w:val="sk-SK" w:eastAsia="sk-SK"/>
        </w:rPr>
      </w:pPr>
      <w:r w:rsidRPr="00E26BBC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6BD52C80" w14:textId="77777777" w:rsidR="00E6524D" w:rsidRPr="00E26BBC" w:rsidRDefault="00E6524D" w:rsidP="00E6524D">
      <w:pPr>
        <w:jc w:val="both"/>
        <w:rPr>
          <w:rFonts w:eastAsia="SKODA Next"/>
          <w:lang w:val="sk-SK" w:eastAsia="sk-SK"/>
        </w:rPr>
      </w:pPr>
      <w:r w:rsidRPr="00E26BBC">
        <w:rPr>
          <w:rFonts w:eastAsia="Times New Roman"/>
          <w:lang w:val="sk-SK" w:eastAsia="sk-SK"/>
        </w:rPr>
        <w:t>Lenka Kalafut Lendacká, PR manager, ŠKODA AUTO Slovensko s.r.o.</w:t>
      </w:r>
    </w:p>
    <w:p w14:paraId="6C19108D" w14:textId="77777777" w:rsidR="00E6524D" w:rsidRPr="00E26BBC" w:rsidRDefault="00E6524D" w:rsidP="00E6524D">
      <w:pPr>
        <w:jc w:val="both"/>
        <w:rPr>
          <w:rFonts w:eastAsia="Times New Roman"/>
          <w:lang w:val="sk-SK" w:eastAsia="sk-SK"/>
        </w:rPr>
      </w:pPr>
      <w:r w:rsidRPr="00E26BBC">
        <w:rPr>
          <w:rFonts w:eastAsia="Times New Roman"/>
          <w:lang w:val="sk-SK" w:eastAsia="sk-SK"/>
        </w:rPr>
        <w:t>T +421 904 701 339</w:t>
      </w:r>
    </w:p>
    <w:p w14:paraId="189CDA5A" w14:textId="77777777" w:rsidR="00E6524D" w:rsidRPr="00E26BBC" w:rsidRDefault="00BB5C79" w:rsidP="00E6524D">
      <w:pPr>
        <w:jc w:val="both"/>
        <w:rPr>
          <w:rFonts w:eastAsia="Times New Roman"/>
          <w:color w:val="4BA82E"/>
          <w:u w:val="single"/>
          <w:lang w:val="sk-SK" w:eastAsia="sk-SK"/>
        </w:rPr>
      </w:pPr>
      <w:hyperlink r:id="rId8" w:history="1">
        <w:r w:rsidR="00E6524D" w:rsidRPr="00E26BBC">
          <w:rPr>
            <w:rFonts w:eastAsia="Times New Roman"/>
            <w:color w:val="4BA82E"/>
            <w:u w:val="single"/>
            <w:lang w:val="sk-SK" w:eastAsia="sk-SK"/>
          </w:rPr>
          <w:t>lenka.kalafut.lendacka@skoda-auto.sk</w:t>
        </w:r>
      </w:hyperlink>
    </w:p>
    <w:p w14:paraId="54715C2D" w14:textId="77777777" w:rsidR="00E6524D" w:rsidRPr="00E26BBC" w:rsidRDefault="00E6524D" w:rsidP="00E6524D">
      <w:pPr>
        <w:jc w:val="both"/>
        <w:rPr>
          <w:rFonts w:eastAsia="Times New Roman"/>
          <w:color w:val="4BA82E"/>
          <w:u w:val="single"/>
          <w:lang w:val="sk-SK"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E6524D" w:rsidRPr="00E26BBC" w14:paraId="145F3F3A" w14:textId="77777777" w:rsidTr="008009FF">
        <w:trPr>
          <w:trHeight w:val="120"/>
        </w:trPr>
        <w:tc>
          <w:tcPr>
            <w:tcW w:w="344" w:type="dxa"/>
            <w:vAlign w:val="center"/>
          </w:tcPr>
          <w:p w14:paraId="1BEA0E01" w14:textId="77777777" w:rsidR="00E6524D" w:rsidRPr="00E26BBC" w:rsidRDefault="00E6524D" w:rsidP="00E6524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E26BBC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25095230" wp14:editId="71A2C52A">
                  <wp:extent cx="157480" cy="15748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7D28062A" w14:textId="77777777" w:rsidR="00E6524D" w:rsidRPr="00E26BBC" w:rsidRDefault="00BB5C79" w:rsidP="00E6524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1" w:history="1">
              <w:r w:rsidR="00E6524D" w:rsidRPr="00E26BBC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  <w:tc>
          <w:tcPr>
            <w:tcW w:w="344" w:type="dxa"/>
            <w:vAlign w:val="center"/>
          </w:tcPr>
          <w:p w14:paraId="0381763E" w14:textId="77777777" w:rsidR="00E6524D" w:rsidRPr="00E26BBC" w:rsidRDefault="00E6524D" w:rsidP="00E6524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E26BBC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0C72D246" wp14:editId="2BF97E34">
                  <wp:extent cx="157480" cy="157480"/>
                  <wp:effectExtent l="0" t="0" r="0" b="0"/>
                  <wp:docPr id="5" name="Obrázek 8" descr="Výsledek obrázku pro twitter facebook instagram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18A1DB1A" w14:textId="77777777" w:rsidR="00E6524D" w:rsidRPr="00E26BBC" w:rsidRDefault="00BB5C79" w:rsidP="00E6524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3" w:history="1">
              <w:r w:rsidR="00E6524D" w:rsidRPr="00E26BBC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</w:tr>
    </w:tbl>
    <w:p w14:paraId="4875A641" w14:textId="178F0495" w:rsidR="0020417F" w:rsidRDefault="0020417F" w:rsidP="008414B5">
      <w:pPr>
        <w:pStyle w:val="Perex"/>
        <w:rPr>
          <w:b w:val="0"/>
          <w:bCs/>
          <w:lang w:val="sk-SK"/>
        </w:rPr>
      </w:pPr>
    </w:p>
    <w:p w14:paraId="4AB77F51" w14:textId="03F1D681" w:rsidR="006C45C4" w:rsidRDefault="006C45C4">
      <w:pPr>
        <w:spacing w:line="22" w:lineRule="auto"/>
        <w:rPr>
          <w:b/>
          <w:lang w:val="sk-SK"/>
        </w:rPr>
      </w:pPr>
    </w:p>
    <w:p w14:paraId="6FBECB6E" w14:textId="058F407D" w:rsidR="00E26BBC" w:rsidRDefault="00E26BBC">
      <w:pPr>
        <w:spacing w:line="22" w:lineRule="auto"/>
        <w:rPr>
          <w:b/>
          <w:lang w:val="sk-SK"/>
        </w:rPr>
      </w:pPr>
    </w:p>
    <w:p w14:paraId="63A9A2E5" w14:textId="7DDB20D3" w:rsidR="00E26BBC" w:rsidRDefault="00E26BBC">
      <w:pPr>
        <w:spacing w:line="22" w:lineRule="auto"/>
        <w:rPr>
          <w:b/>
          <w:lang w:val="sk-SK"/>
        </w:rPr>
      </w:pPr>
    </w:p>
    <w:p w14:paraId="5A874599" w14:textId="1285DDAB" w:rsidR="00E26BBC" w:rsidRDefault="00E26BBC">
      <w:pPr>
        <w:spacing w:line="22" w:lineRule="auto"/>
        <w:rPr>
          <w:b/>
          <w:lang w:val="sk-SK"/>
        </w:rPr>
      </w:pPr>
    </w:p>
    <w:p w14:paraId="3495AFDB" w14:textId="6D882A04" w:rsidR="00E26BBC" w:rsidRDefault="00E26BBC">
      <w:pPr>
        <w:spacing w:line="22" w:lineRule="auto"/>
        <w:rPr>
          <w:b/>
          <w:lang w:val="sk-SK"/>
        </w:rPr>
      </w:pPr>
    </w:p>
    <w:p w14:paraId="1BC0C3E8" w14:textId="4D2856D9" w:rsidR="00E26BBC" w:rsidRDefault="00E26BBC">
      <w:pPr>
        <w:spacing w:line="22" w:lineRule="auto"/>
        <w:rPr>
          <w:b/>
          <w:lang w:val="sk-SK"/>
        </w:rPr>
      </w:pPr>
    </w:p>
    <w:p w14:paraId="1F98AC2F" w14:textId="3F124963" w:rsidR="00E26BBC" w:rsidRDefault="00E26BBC">
      <w:pPr>
        <w:spacing w:line="22" w:lineRule="auto"/>
        <w:rPr>
          <w:b/>
          <w:lang w:val="sk-SK"/>
        </w:rPr>
      </w:pPr>
    </w:p>
    <w:p w14:paraId="3B962B4A" w14:textId="303E4248" w:rsidR="00E26BBC" w:rsidRDefault="00E26BBC">
      <w:pPr>
        <w:spacing w:line="22" w:lineRule="auto"/>
        <w:rPr>
          <w:b/>
          <w:lang w:val="sk-SK"/>
        </w:rPr>
      </w:pPr>
    </w:p>
    <w:p w14:paraId="5F819ED1" w14:textId="0AB6AFE4" w:rsidR="00E26BBC" w:rsidRDefault="00E26BBC">
      <w:pPr>
        <w:spacing w:line="22" w:lineRule="auto"/>
        <w:rPr>
          <w:b/>
          <w:lang w:val="sk-SK"/>
        </w:rPr>
      </w:pPr>
    </w:p>
    <w:p w14:paraId="1D8669E3" w14:textId="4898FBD0" w:rsidR="00E26BBC" w:rsidRDefault="00E26BBC">
      <w:pPr>
        <w:spacing w:line="22" w:lineRule="auto"/>
        <w:rPr>
          <w:b/>
          <w:lang w:val="sk-SK"/>
        </w:rPr>
      </w:pPr>
    </w:p>
    <w:p w14:paraId="300125F1" w14:textId="37195E0D" w:rsidR="00E26BBC" w:rsidRDefault="00E26BBC">
      <w:pPr>
        <w:spacing w:line="22" w:lineRule="auto"/>
        <w:rPr>
          <w:b/>
          <w:lang w:val="sk-SK"/>
        </w:rPr>
      </w:pPr>
    </w:p>
    <w:p w14:paraId="6339E7D8" w14:textId="3F80427A" w:rsidR="00E26BBC" w:rsidRDefault="00E26BBC">
      <w:pPr>
        <w:spacing w:line="22" w:lineRule="auto"/>
        <w:rPr>
          <w:b/>
          <w:lang w:val="sk-SK"/>
        </w:rPr>
      </w:pPr>
    </w:p>
    <w:p w14:paraId="36832993" w14:textId="60DEAB6A" w:rsidR="00E26BBC" w:rsidRDefault="00E26BBC">
      <w:pPr>
        <w:spacing w:line="22" w:lineRule="auto"/>
        <w:rPr>
          <w:b/>
          <w:lang w:val="sk-SK"/>
        </w:rPr>
      </w:pPr>
    </w:p>
    <w:p w14:paraId="5962F87E" w14:textId="44E3E4B2" w:rsidR="00E26BBC" w:rsidRDefault="00E26BBC">
      <w:pPr>
        <w:spacing w:line="22" w:lineRule="auto"/>
        <w:rPr>
          <w:b/>
          <w:lang w:val="sk-SK"/>
        </w:rPr>
      </w:pPr>
    </w:p>
    <w:p w14:paraId="75C96238" w14:textId="77777777" w:rsidR="00E26BBC" w:rsidRDefault="00E26BBC">
      <w:pPr>
        <w:spacing w:line="22" w:lineRule="auto"/>
        <w:rPr>
          <w:b/>
          <w:lang w:val="sk-SK"/>
        </w:rPr>
      </w:pPr>
    </w:p>
    <w:p w14:paraId="3A839081" w14:textId="644B69DF" w:rsidR="00E26BBC" w:rsidRDefault="00E26BBC">
      <w:pPr>
        <w:spacing w:line="22" w:lineRule="auto"/>
        <w:rPr>
          <w:b/>
          <w:lang w:val="sk-SK"/>
        </w:rPr>
      </w:pPr>
    </w:p>
    <w:p w14:paraId="3C297504" w14:textId="1D7AEE9A" w:rsidR="00E26BBC" w:rsidRDefault="00E26BBC">
      <w:pPr>
        <w:spacing w:line="22" w:lineRule="auto"/>
        <w:rPr>
          <w:b/>
          <w:lang w:val="sk-SK"/>
        </w:rPr>
      </w:pPr>
    </w:p>
    <w:p w14:paraId="10203CC0" w14:textId="3FC74B12" w:rsidR="00E26BBC" w:rsidRDefault="00E26BBC">
      <w:pPr>
        <w:spacing w:line="22" w:lineRule="auto"/>
        <w:rPr>
          <w:b/>
          <w:lang w:val="sk-SK"/>
        </w:rPr>
      </w:pPr>
    </w:p>
    <w:p w14:paraId="5B97C9A7" w14:textId="691FFCE2" w:rsidR="00E26BBC" w:rsidRDefault="00E26BBC">
      <w:pPr>
        <w:spacing w:line="22" w:lineRule="auto"/>
        <w:rPr>
          <w:b/>
          <w:lang w:val="sk-SK"/>
        </w:rPr>
      </w:pPr>
    </w:p>
    <w:p w14:paraId="0B35558D" w14:textId="181FC7D5" w:rsidR="00E26BBC" w:rsidRDefault="00E26BBC">
      <w:pPr>
        <w:spacing w:line="22" w:lineRule="auto"/>
        <w:rPr>
          <w:b/>
          <w:lang w:val="sk-SK"/>
        </w:rPr>
      </w:pPr>
    </w:p>
    <w:p w14:paraId="16420668" w14:textId="7DFC76F4" w:rsidR="00E26BBC" w:rsidRDefault="00E26BBC">
      <w:pPr>
        <w:spacing w:line="22" w:lineRule="auto"/>
        <w:rPr>
          <w:b/>
          <w:lang w:val="sk-SK"/>
        </w:rPr>
      </w:pPr>
    </w:p>
    <w:p w14:paraId="596C712A" w14:textId="77777777" w:rsidR="00E26BBC" w:rsidRPr="00E26BBC" w:rsidRDefault="00E26BBC">
      <w:pPr>
        <w:spacing w:line="22" w:lineRule="auto"/>
        <w:rPr>
          <w:b/>
          <w:lang w:val="sk-SK"/>
        </w:rPr>
      </w:pPr>
    </w:p>
    <w:p w14:paraId="7D2A14C7" w14:textId="77777777" w:rsidR="00B73B87" w:rsidRPr="00E26BBC" w:rsidRDefault="00B73B87" w:rsidP="00B73B87">
      <w:pPr>
        <w:jc w:val="both"/>
        <w:rPr>
          <w:rFonts w:eastAsia="SKODA Next"/>
          <w:b/>
          <w:bCs/>
          <w:lang w:val="sk-SK"/>
        </w:rPr>
      </w:pPr>
      <w:r w:rsidRPr="00E26BBC">
        <w:rPr>
          <w:rFonts w:eastAsia="SKODA Next"/>
          <w:b/>
          <w:bCs/>
          <w:lang w:val="sk-SK"/>
        </w:rPr>
        <w:t>Video a fotografie k téme:</w:t>
      </w:r>
    </w:p>
    <w:p w14:paraId="2CC47F77" w14:textId="77777777" w:rsidR="00C81693" w:rsidRPr="00E26BBC" w:rsidRDefault="00C81693" w:rsidP="00C81693">
      <w:pPr>
        <w:rPr>
          <w:lang w:val="sk-SK"/>
        </w:rPr>
      </w:pPr>
    </w:p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715"/>
      </w:tblGrid>
      <w:tr w:rsidR="00C81693" w:rsidRPr="00E26BBC" w14:paraId="2C54C588" w14:textId="77777777" w:rsidTr="009949C0">
        <w:tc>
          <w:tcPr>
            <w:tcW w:w="3192" w:type="dxa"/>
          </w:tcPr>
          <w:p w14:paraId="095AB78C" w14:textId="0EFA6388" w:rsidR="00C81693" w:rsidRPr="00E26BBC" w:rsidRDefault="00C96480" w:rsidP="00C81693">
            <w:pPr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anchor distT="0" distB="0" distL="114300" distR="114300" simplePos="0" relativeHeight="251659264" behindDoc="0" locked="0" layoutInCell="1" allowOverlap="1" wp14:anchorId="36C90357" wp14:editId="5383A2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905000" cy="1270000"/>
                  <wp:effectExtent l="0" t="0" r="0" b="0"/>
                  <wp:wrapTopAndBottom/>
                  <wp:docPr id="3" name="Obrázok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9" w:type="dxa"/>
            <w:vAlign w:val="center"/>
          </w:tcPr>
          <w:p w14:paraId="78403BFD" w14:textId="6F6554BA" w:rsidR="00C81693" w:rsidRPr="00E26BBC" w:rsidRDefault="00C81693" w:rsidP="00C81693">
            <w:pPr>
              <w:keepNext/>
              <w:keepLines/>
              <w:ind w:firstLine="5"/>
              <w:rPr>
                <w:color w:val="000000" w:themeColor="text1"/>
                <w:szCs w:val="26"/>
                <w:lang w:val="sk-SK"/>
              </w:rPr>
            </w:pPr>
            <w:r w:rsidRPr="00E26BBC">
              <w:rPr>
                <w:rFonts w:eastAsiaTheme="majorEastAsia"/>
                <w:b/>
                <w:bCs/>
                <w:color w:val="000000" w:themeColor="text1"/>
                <w:szCs w:val="26"/>
                <w:lang w:val="sk-SK"/>
              </w:rPr>
              <w:t>Video: ŠKODA ENYAQ iV - Ďalší krok vo vývoji dizajnu</w:t>
            </w:r>
          </w:p>
          <w:p w14:paraId="16778A82" w14:textId="7F4B9425" w:rsidR="00C81693" w:rsidRPr="00E26BBC" w:rsidRDefault="00C81693" w:rsidP="00C81693">
            <w:pPr>
              <w:rPr>
                <w:lang w:val="sk-SK"/>
              </w:rPr>
            </w:pPr>
            <w:r w:rsidRPr="00E26BBC">
              <w:rPr>
                <w:lang w:val="sk-SK"/>
              </w:rPr>
              <w:t>Karl Neuhold, vedúci dizajnu exteriéru značky ŠKODA, vo videorozhovore predstavuje najvýraznejšie dizajnové prvky nového SUV.</w:t>
            </w:r>
          </w:p>
          <w:p w14:paraId="67DF084A" w14:textId="724DE1A3" w:rsidR="00C96480" w:rsidRDefault="00C96480" w:rsidP="00C81693">
            <w:pPr>
              <w:rPr>
                <w:lang w:val="sk-SK"/>
              </w:rPr>
            </w:pPr>
          </w:p>
          <w:p w14:paraId="37FA2737" w14:textId="77777777" w:rsidR="00C96480" w:rsidRPr="00E26BBC" w:rsidRDefault="00C96480" w:rsidP="00C81693">
            <w:pPr>
              <w:rPr>
                <w:lang w:val="sk-SK"/>
              </w:rPr>
            </w:pPr>
          </w:p>
          <w:p w14:paraId="66607E3F" w14:textId="77777777" w:rsidR="00C81693" w:rsidRPr="00E26BBC" w:rsidRDefault="00C81693" w:rsidP="00C81693">
            <w:pPr>
              <w:keepNext/>
              <w:keepLines/>
              <w:ind w:firstLine="5"/>
              <w:rPr>
                <w:color w:val="A4A4A4" w:themeColor="accent1" w:themeShade="BF"/>
                <w:szCs w:val="26"/>
                <w:lang w:val="sk-SK"/>
              </w:rPr>
            </w:pPr>
          </w:p>
          <w:p w14:paraId="1ED81CA4" w14:textId="0B16A490" w:rsidR="00C81693" w:rsidRPr="00E26BBC" w:rsidRDefault="00BB5C79" w:rsidP="00C81693">
            <w:pPr>
              <w:rPr>
                <w:lang w:val="sk-SK"/>
              </w:rPr>
            </w:pPr>
            <w:hyperlink r:id="rId16" w:history="1">
              <w:r w:rsidR="00C81693" w:rsidRPr="00BA7CE9">
                <w:rPr>
                  <w:rStyle w:val="Hypertextovprepojenie"/>
                  <w:sz w:val="20"/>
                  <w:lang w:val="sk-SK"/>
                </w:rPr>
                <w:t>Download</w:t>
              </w:r>
            </w:hyperlink>
            <w:r w:rsidR="00C81693" w:rsidRPr="00E26BBC">
              <w:rPr>
                <w:b/>
                <w:bCs/>
                <w:lang w:val="sk-SK"/>
              </w:rPr>
              <w:t xml:space="preserve">                                </w:t>
            </w:r>
            <w:r w:rsidR="00C81693" w:rsidRPr="00E26BBC">
              <w:rPr>
                <w:rFonts w:eastAsiaTheme="majorEastAsia"/>
                <w:lang w:val="sk-SK"/>
              </w:rPr>
              <w:t>Zdroj</w:t>
            </w:r>
            <w:r w:rsidR="00C81693" w:rsidRPr="00E26BBC">
              <w:rPr>
                <w:b/>
                <w:bCs/>
                <w:lang w:val="sk-SK"/>
              </w:rPr>
              <w:t>: ŠKODA AUTO</w:t>
            </w:r>
          </w:p>
          <w:p w14:paraId="63CF8CAD" w14:textId="77777777" w:rsidR="00C81693" w:rsidRPr="00E26BBC" w:rsidRDefault="00C81693" w:rsidP="00C81693">
            <w:pPr>
              <w:rPr>
                <w:lang w:val="sk-SK"/>
              </w:rPr>
            </w:pPr>
          </w:p>
        </w:tc>
      </w:tr>
      <w:tr w:rsidR="00C81693" w:rsidRPr="00E26BBC" w14:paraId="7A8EEF15" w14:textId="77777777" w:rsidTr="009949C0">
        <w:tc>
          <w:tcPr>
            <w:tcW w:w="3192" w:type="dxa"/>
          </w:tcPr>
          <w:p w14:paraId="4B2AAF79" w14:textId="1268FBE3" w:rsidR="00C81693" w:rsidRPr="00E26BBC" w:rsidRDefault="00C96480" w:rsidP="00C81693">
            <w:pPr>
              <w:rPr>
                <w:lang w:val="sk-SK"/>
              </w:rPr>
            </w:pPr>
            <w:r>
              <w:rPr>
                <w:noProof/>
                <w:lang w:val="sk-SK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093E7B0" wp14:editId="492EC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905000" cy="1270000"/>
                  <wp:effectExtent l="0" t="0" r="0" b="0"/>
                  <wp:wrapTopAndBottom/>
                  <wp:docPr id="6" name="Obrázok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>
                            <a:hlinkClick r:id="rId17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9" w:type="dxa"/>
            <w:vAlign w:val="center"/>
          </w:tcPr>
          <w:p w14:paraId="3F9A9038" w14:textId="2AE726E4" w:rsidR="00C81693" w:rsidRPr="00E26BBC" w:rsidRDefault="00C81693" w:rsidP="00C81693">
            <w:pPr>
              <w:rPr>
                <w:rFonts w:eastAsiaTheme="majorEastAsia"/>
                <w:b/>
                <w:bCs/>
                <w:szCs w:val="32"/>
                <w:lang w:val="sk-SK"/>
              </w:rPr>
            </w:pPr>
            <w:r w:rsidRPr="00E26BBC">
              <w:rPr>
                <w:rFonts w:eastAsiaTheme="majorEastAsia"/>
                <w:b/>
                <w:bCs/>
                <w:szCs w:val="32"/>
                <w:lang w:val="sk-SK"/>
              </w:rPr>
              <w:t>ŠKODA ENYAQ iV: Ďalší krok vo vývoji dizajnu</w:t>
            </w:r>
          </w:p>
          <w:p w14:paraId="279B9753" w14:textId="69DAECE0" w:rsidR="00C81693" w:rsidRPr="00E26BBC" w:rsidRDefault="00C81693" w:rsidP="00C81693">
            <w:pPr>
              <w:rPr>
                <w:lang w:val="sk-SK"/>
              </w:rPr>
            </w:pPr>
            <w:r w:rsidRPr="00E26BBC">
              <w:rPr>
                <w:lang w:val="sk-SK"/>
              </w:rPr>
              <w:t>ENYAQ iV stelesňuje všetky prednosti a silné stránky vozidiel ŠKODA a predstavuje dôležitý krok k trvalo udržateľnej budúcnosti spoločnosti. Spája dizajn, priestrannosť, všestrannosť a “Simply Clever” nápady. Súčasne ponúka prekvapivé a chytré funkcie.</w:t>
            </w:r>
          </w:p>
          <w:p w14:paraId="170922F9" w14:textId="77777777" w:rsidR="00C81693" w:rsidRPr="00E26BBC" w:rsidRDefault="00C81693" w:rsidP="00C81693">
            <w:pPr>
              <w:rPr>
                <w:lang w:val="sk-SK"/>
              </w:rPr>
            </w:pPr>
          </w:p>
          <w:p w14:paraId="548F5970" w14:textId="571569B4" w:rsidR="00C81693" w:rsidRPr="00E26BBC" w:rsidRDefault="00BB5C79" w:rsidP="00C81693">
            <w:pPr>
              <w:rPr>
                <w:rFonts w:eastAsiaTheme="majorEastAsia"/>
                <w:lang w:val="sk-SK"/>
              </w:rPr>
            </w:pPr>
            <w:hyperlink r:id="rId19" w:history="1">
              <w:r w:rsidR="00C81693" w:rsidRPr="009614B1">
                <w:rPr>
                  <w:rStyle w:val="Hypertextovprepojenie"/>
                  <w:sz w:val="20"/>
                  <w:lang w:val="sk-SK"/>
                </w:rPr>
                <w:t>Download</w:t>
              </w:r>
            </w:hyperlink>
            <w:r w:rsidR="00C81693" w:rsidRPr="00E26BBC">
              <w:rPr>
                <w:rFonts w:eastAsiaTheme="majorEastAsia"/>
                <w:lang w:val="sk-SK"/>
              </w:rPr>
              <w:t xml:space="preserve">  </w:t>
            </w:r>
            <w:r w:rsidR="009614B1">
              <w:rPr>
                <w:rFonts w:eastAsiaTheme="majorEastAsia"/>
                <w:lang w:val="sk-SK"/>
              </w:rPr>
              <w:t xml:space="preserve"> </w:t>
            </w:r>
            <w:r w:rsidR="00C81693" w:rsidRPr="00E26BBC">
              <w:rPr>
                <w:rFonts w:eastAsiaTheme="majorEastAsia"/>
                <w:lang w:val="sk-SK"/>
              </w:rPr>
              <w:t xml:space="preserve">                             Zdroj</w:t>
            </w:r>
            <w:r w:rsidR="00C81693" w:rsidRPr="00E26BBC">
              <w:rPr>
                <w:b/>
                <w:bCs/>
                <w:lang w:val="sk-SK"/>
              </w:rPr>
              <w:t>: ŠKODA AUTO</w:t>
            </w:r>
          </w:p>
          <w:p w14:paraId="1A66F342" w14:textId="77777777" w:rsidR="00C81693" w:rsidRPr="00E26BBC" w:rsidRDefault="00C81693" w:rsidP="00C81693">
            <w:pPr>
              <w:rPr>
                <w:rFonts w:eastAsiaTheme="majorEastAsia"/>
                <w:bCs/>
                <w:lang w:val="sk-SK"/>
              </w:rPr>
            </w:pPr>
          </w:p>
        </w:tc>
      </w:tr>
    </w:tbl>
    <w:p w14:paraId="5876FD1A" w14:textId="77777777" w:rsidR="00C81693" w:rsidRPr="00E26BBC" w:rsidRDefault="00C81693" w:rsidP="00C81693">
      <w:pPr>
        <w:rPr>
          <w:b/>
          <w:sz w:val="15"/>
          <w:szCs w:val="15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961"/>
      </w:tblGrid>
      <w:tr w:rsidR="00C81693" w:rsidRPr="00E26BBC" w14:paraId="522C97BE" w14:textId="77777777" w:rsidTr="009949C0">
        <w:tc>
          <w:tcPr>
            <w:tcW w:w="3192" w:type="dxa"/>
          </w:tcPr>
          <w:p w14:paraId="67D8ADAD" w14:textId="6CDC27F6" w:rsidR="00C81693" w:rsidRPr="00E26BBC" w:rsidRDefault="00E843CA" w:rsidP="00C81693">
            <w:pPr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anchor distT="0" distB="0" distL="114300" distR="114300" simplePos="0" relativeHeight="251661312" behindDoc="0" locked="0" layoutInCell="1" allowOverlap="1" wp14:anchorId="54F5FC5B" wp14:editId="06BDC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</wp:posOffset>
                  </wp:positionV>
                  <wp:extent cx="1905000" cy="1270000"/>
                  <wp:effectExtent l="0" t="0" r="0" b="0"/>
                  <wp:wrapTopAndBottom/>
                  <wp:docPr id="7" name="Obrázok 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7">
                            <a:hlinkClick r:id="rId20"/>
                          </pic:cNvPr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5" w:type="dxa"/>
            <w:vAlign w:val="center"/>
          </w:tcPr>
          <w:p w14:paraId="7E8BC0E0" w14:textId="4C2FB30C" w:rsidR="00C81693" w:rsidRPr="00E26BBC" w:rsidRDefault="00C81693" w:rsidP="00C81693">
            <w:pPr>
              <w:rPr>
                <w:rFonts w:eastAsiaTheme="majorEastAsia"/>
                <w:b/>
                <w:bCs/>
                <w:szCs w:val="32"/>
                <w:lang w:val="sk-SK"/>
              </w:rPr>
            </w:pPr>
            <w:r w:rsidRPr="00E26BBC">
              <w:rPr>
                <w:rFonts w:eastAsiaTheme="majorEastAsia"/>
                <w:b/>
                <w:bCs/>
                <w:szCs w:val="32"/>
                <w:lang w:val="sk-SK"/>
              </w:rPr>
              <w:t xml:space="preserve">ŠKODA ENYAQ iV: Ďalší krok vo vývoji dizajnu </w:t>
            </w:r>
          </w:p>
          <w:p w14:paraId="52735B51" w14:textId="0EBE29EA" w:rsidR="00C81693" w:rsidRPr="00E26BBC" w:rsidRDefault="00C81693" w:rsidP="00C81693">
            <w:pPr>
              <w:rPr>
                <w:lang w:val="sk-SK"/>
              </w:rPr>
            </w:pPr>
            <w:r w:rsidRPr="00E26BBC">
              <w:rPr>
                <w:lang w:val="sk-SK"/>
              </w:rPr>
              <w:t xml:space="preserve">Prvé vozidlo značky ŠKODA postavené na modulárnej elektrifikovanej platforme (MEB) koncernu Volkswagen spája emocionálne línie s vyváženými </w:t>
            </w:r>
            <w:r w:rsidR="00E26BBC">
              <w:rPr>
                <w:lang w:val="sk-SK"/>
              </w:rPr>
              <w:br/>
            </w:r>
            <w:r w:rsidRPr="00E26BBC">
              <w:rPr>
                <w:lang w:val="sk-SK"/>
              </w:rPr>
              <w:t>a dynamickými proporciami, ponúka veľkorysý vnútorný priestor a ekologickú, zábavnú jazdu.</w:t>
            </w:r>
          </w:p>
          <w:p w14:paraId="22D32F34" w14:textId="77777777" w:rsidR="00C81693" w:rsidRPr="00E26BBC" w:rsidRDefault="00C81693" w:rsidP="00C81693">
            <w:pPr>
              <w:rPr>
                <w:lang w:val="sk-SK"/>
              </w:rPr>
            </w:pPr>
          </w:p>
          <w:p w14:paraId="2E831BB4" w14:textId="3988E345" w:rsidR="00C81693" w:rsidRPr="00E26BBC" w:rsidRDefault="00BB5C79" w:rsidP="00C81693">
            <w:pPr>
              <w:rPr>
                <w:rFonts w:eastAsiaTheme="majorEastAsia"/>
                <w:lang w:val="sk-SK"/>
              </w:rPr>
            </w:pPr>
            <w:hyperlink r:id="rId22" w:history="1">
              <w:r w:rsidR="00C81693" w:rsidRPr="00BB5C79">
                <w:rPr>
                  <w:rStyle w:val="Hypertextovprepojenie"/>
                  <w:sz w:val="20"/>
                  <w:lang w:val="sk-SK"/>
                </w:rPr>
                <w:t>Download</w:t>
              </w:r>
            </w:hyperlink>
            <w:r w:rsidR="00C81693" w:rsidRPr="00E26BBC">
              <w:rPr>
                <w:color w:val="4BA82E"/>
                <w:u w:val="single"/>
                <w:lang w:val="sk-SK"/>
              </w:rPr>
              <w:t xml:space="preserve"> </w:t>
            </w:r>
            <w:r w:rsidR="00C81693" w:rsidRPr="00E26BBC">
              <w:rPr>
                <w:rFonts w:eastAsiaTheme="majorEastAsia"/>
                <w:lang w:val="sk-SK"/>
              </w:rPr>
              <w:t xml:space="preserve">                               Zdroj</w:t>
            </w:r>
            <w:r w:rsidR="00C81693" w:rsidRPr="00E26BBC">
              <w:rPr>
                <w:b/>
                <w:bCs/>
                <w:lang w:val="sk-SK"/>
              </w:rPr>
              <w:t>: ŠKODA AUTO</w:t>
            </w:r>
          </w:p>
          <w:p w14:paraId="76CA83BB" w14:textId="77777777" w:rsidR="00C81693" w:rsidRPr="00E26BBC" w:rsidRDefault="00C81693" w:rsidP="00C81693">
            <w:pPr>
              <w:rPr>
                <w:rFonts w:eastAsiaTheme="majorEastAsia"/>
                <w:bCs/>
                <w:lang w:val="sk-SK"/>
              </w:rPr>
            </w:pPr>
          </w:p>
        </w:tc>
      </w:tr>
    </w:tbl>
    <w:p w14:paraId="4F55AB78" w14:textId="77777777" w:rsidR="00B73B87" w:rsidRPr="00B73B87" w:rsidRDefault="00B73B87" w:rsidP="00B73B87">
      <w:pPr>
        <w:spacing w:line="240" w:lineRule="auto"/>
        <w:jc w:val="both"/>
        <w:rPr>
          <w:rFonts w:eastAsia="Times New Roman"/>
          <w:b/>
          <w:sz w:val="15"/>
          <w:szCs w:val="15"/>
          <w:lang w:val="sk-SK" w:eastAsia="sk-SK"/>
        </w:rPr>
      </w:pPr>
    </w:p>
    <w:p w14:paraId="249FFF60" w14:textId="77777777" w:rsidR="00B73B87" w:rsidRPr="00B73B87" w:rsidRDefault="00B73B87" w:rsidP="00B73B87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6EA61D79" w14:textId="77777777" w:rsidR="00B73B87" w:rsidRDefault="00B73B87" w:rsidP="00E6524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074A6CCD" w14:textId="6B27BDB8" w:rsidR="00E6524D" w:rsidRPr="00E6524D" w:rsidRDefault="00E6524D" w:rsidP="00E6524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  <w:r w:rsidRPr="00E6524D">
        <w:rPr>
          <w:rFonts w:eastAsia="Times New Roman"/>
          <w:b/>
          <w:bCs/>
          <w:sz w:val="15"/>
          <w:szCs w:val="15"/>
          <w:lang w:val="sk-SK" w:eastAsia="sk-SK"/>
        </w:rPr>
        <w:t>ŠKODA AUTO</w:t>
      </w:r>
    </w:p>
    <w:p w14:paraId="4D3CB955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14:paraId="2D9EC8F2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 xml:space="preserve">v súčasnosti ponúka zákazníkom 9 modelových radov osobných automobilov: CITIGO, FABIA, RAPID, SCALA, OCTAVIA, SUPERB, KAMIQ, KAROQ a KODIAQ, </w:t>
      </w:r>
    </w:p>
    <w:p w14:paraId="3F8FC84D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 xml:space="preserve">v roku 2019 dodala zákazníkom celosvetovo viac ako 1,24 milióna vozidiel, </w:t>
      </w:r>
    </w:p>
    <w:p w14:paraId="0A040A64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14:paraId="580F5EB1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14:paraId="60B08743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6524D">
        <w:rPr>
          <w:rFonts w:eastAsia="Times New Roman"/>
          <w:sz w:val="15"/>
          <w:szCs w:val="15"/>
          <w:lang w:val="sk-SK" w:eastAsia="sk-SK"/>
        </w:rPr>
        <w:t>zamestnáva celosvetovo zhruba 42 000 pracovníkov a je aktívna na viac ako 100 trhoch,</w:t>
      </w:r>
    </w:p>
    <w:p w14:paraId="6F4202CF" w14:textId="77777777" w:rsidR="00E6524D" w:rsidRPr="00E6524D" w:rsidRDefault="00E6524D" w:rsidP="00E652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A4A4A4"/>
          <w:sz w:val="15"/>
          <w:szCs w:val="15"/>
          <w:lang w:val="sk-SK" w:eastAsia="sk-SK"/>
        </w:rPr>
      </w:pPr>
      <w:r w:rsidRPr="00E6524D">
        <w:rPr>
          <w:rFonts w:eastAsia="Times New Roman"/>
          <w:color w:val="000000"/>
          <w:sz w:val="15"/>
          <w:szCs w:val="15"/>
          <w:lang w:val="sk-SK" w:eastAsia="sk-SK"/>
        </w:rPr>
        <w:t>v rámci Stratégie 2025 prechádza transformáciou od výrobcu automobilov k „Simply Clever spoločnosti ponúkajúcej najlepšie riešenie mobility“.</w:t>
      </w:r>
    </w:p>
    <w:p w14:paraId="4086D826" w14:textId="77777777" w:rsidR="00452C7A" w:rsidRPr="00523EAB" w:rsidRDefault="00452C7A" w:rsidP="00452C7A">
      <w:pPr>
        <w:rPr>
          <w:lang w:val="sk-SK"/>
        </w:rPr>
      </w:pPr>
    </w:p>
    <w:p w14:paraId="101F1255" w14:textId="77777777" w:rsidR="00452C7A" w:rsidRPr="00523EAB" w:rsidRDefault="00452C7A" w:rsidP="00452C7A">
      <w:pPr>
        <w:rPr>
          <w:lang w:val="sk-SK"/>
        </w:rPr>
      </w:pPr>
    </w:p>
    <w:p w14:paraId="130F0945" w14:textId="77777777" w:rsidR="00452C7A" w:rsidRPr="00523EAB" w:rsidRDefault="00452C7A" w:rsidP="00452C7A">
      <w:pPr>
        <w:rPr>
          <w:lang w:val="sk-SK"/>
        </w:rPr>
      </w:pPr>
    </w:p>
    <w:p w14:paraId="031E77C1" w14:textId="77777777" w:rsidR="008414B5" w:rsidRPr="00523EAB" w:rsidRDefault="008414B5" w:rsidP="008414B5">
      <w:pPr>
        <w:rPr>
          <w:lang w:val="sk-SK"/>
        </w:rPr>
      </w:pPr>
    </w:p>
    <w:p w14:paraId="42E4C682" w14:textId="77777777" w:rsidR="004B08AA" w:rsidRPr="00523EAB" w:rsidRDefault="004B08AA" w:rsidP="006B2DBF">
      <w:pPr>
        <w:rPr>
          <w:lang w:val="sk-SK"/>
        </w:rPr>
      </w:pPr>
    </w:p>
    <w:sectPr w:rsidR="004B08AA" w:rsidRPr="00523EAB" w:rsidSect="00340B40">
      <w:headerReference w:type="default" r:id="rId23"/>
      <w:footerReference w:type="default" r:id="rId24"/>
      <w:pgSz w:w="11906" w:h="16838" w:code="9"/>
      <w:pgMar w:top="3289" w:right="2408" w:bottom="2206" w:left="1321" w:header="2041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3F73" w14:textId="77777777" w:rsidR="001C4265" w:rsidRDefault="001C4265" w:rsidP="0084696B">
      <w:r>
        <w:separator/>
      </w:r>
    </w:p>
    <w:p w14:paraId="1503E9DC" w14:textId="77777777" w:rsidR="001C4265" w:rsidRDefault="001C4265"/>
  </w:endnote>
  <w:endnote w:type="continuationSeparator" w:id="0">
    <w:p w14:paraId="7C31EA77" w14:textId="77777777" w:rsidR="001C4265" w:rsidRDefault="001C4265" w:rsidP="0084696B">
      <w:r>
        <w:continuationSeparator/>
      </w:r>
    </w:p>
    <w:p w14:paraId="21FCCEBE" w14:textId="77777777" w:rsidR="001C4265" w:rsidRDefault="001C4265"/>
  </w:endnote>
  <w:endnote w:type="continuationNotice" w:id="1">
    <w:p w14:paraId="1F528A95" w14:textId="77777777" w:rsidR="001C4265" w:rsidRDefault="001C4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ODA Next">
    <w:altName w:val="Calibri"/>
    <w:panose1 w:val="020B0604020202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B0604020202020204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panose1 w:val="020B0604020202020204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altName w:val="Calibri"/>
    <w:panose1 w:val="020B0604020202020204"/>
    <w:charset w:val="EE"/>
    <w:family w:val="auto"/>
    <w:pitch w:val="variable"/>
    <w:sig w:usb0="00000001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9922" w14:textId="1EAA633F" w:rsidR="00A7519C" w:rsidRDefault="00C76FD3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  <w:r>
      <w:rPr>
        <w:b/>
        <w:noProof/>
        <w:sz w:val="12"/>
        <w:szCs w:val="12"/>
        <w:lang w:val="cs-CZ" w:eastAsia="cs-CZ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2AAE26DE" wp14:editId="3DFFF016">
              <wp:simplePos x="0" y="0"/>
              <wp:positionH relativeFrom="column">
                <wp:posOffset>-838835</wp:posOffset>
              </wp:positionH>
              <wp:positionV relativeFrom="paragraph">
                <wp:posOffset>-326390</wp:posOffset>
              </wp:positionV>
              <wp:extent cx="7773035" cy="12998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3035" cy="1299845"/>
                        <a:chOff x="0" y="9542"/>
                        <a:chExt cx="7773035" cy="1299845"/>
                      </a:xfrm>
                    </wpg:grpSpPr>
                    <pic:pic xmlns:pic="http://schemas.openxmlformats.org/drawingml/2006/picture">
                      <pic:nvPicPr>
                        <pic:cNvPr id="48" name="Picture 19" descr="Mac HD:Users:veronikamaresova:Desktop:tiskova zprava:podklady:paticka pozadi:paticka pozadi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42"/>
                          <a:ext cx="77730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Obrázek 4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666101" y="513092"/>
                          <a:ext cx="2223135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59514" id="Skupina 2" o:spid="_x0000_s1026" style="position:absolute;margin-left:-66.05pt;margin-top:-25.7pt;width:612.05pt;height:102.35pt;z-index:251644416;mso-height-relative:margin" coordorigin=",95" coordsize="77730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Mac HD:Users:veronikamaresova:Desktop:tiskova zprava:podklady:paticka pozadi:paticka pozadi2.png" style="position:absolute;top:95;width:77730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">
                <v:imagedata r:id="rId4" o:title="paticka pozadi2"/>
              </v:shape>
              <v:shape id="Obrázek 4" o:spid="_x0000_s1028" type="#_x0000_t75" href="https://skoda-storyboard.com/" style="position:absolute;left:26661;top:5130;width:22231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" o:button="t">
                <v:fill o:detectmouseclick="t"/>
                <v:imagedata r:id="rId5" o:title=""/>
              </v:shape>
            </v:group>
          </w:pict>
        </mc:Fallback>
      </mc:AlternateContent>
    </w:r>
  </w:p>
  <w:p w14:paraId="72128683" w14:textId="77777777" w:rsidR="00A7519C" w:rsidRDefault="00A7519C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4BBF55A3" w14:textId="77777777" w:rsidR="00A7519C" w:rsidRDefault="00D66F16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181D2D">
      <w:rPr>
        <w:b/>
        <w:noProof/>
        <w:sz w:val="12"/>
        <w:lang w:val="cs-CZ" w:eastAsia="cs-CZ"/>
      </w:rPr>
      <w:drawing>
        <wp:anchor distT="0" distB="0" distL="114300" distR="114300" simplePos="0" relativeHeight="251678208" behindDoc="0" locked="0" layoutInCell="1" allowOverlap="1" wp14:anchorId="7615DCC0" wp14:editId="3FC2A43E">
          <wp:simplePos x="0" y="0"/>
          <wp:positionH relativeFrom="margin">
            <wp:posOffset>4590415</wp:posOffset>
          </wp:positionH>
          <wp:positionV relativeFrom="paragraph">
            <wp:posOffset>12700</wp:posOffset>
          </wp:positionV>
          <wp:extent cx="1809750" cy="477520"/>
          <wp:effectExtent l="0" t="0" r="0" b="0"/>
          <wp:wrapNone/>
          <wp:docPr id="10" name="Obrázek 10" descr="C:\Users\dzcjhba\Desktop\Download\125Y logo\skoda_125y_grad_facet_pos_cmyk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zcjhba\Desktop\Download\125Y logo\skoda_125y_grad_facet_pos_cmyk_C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52669" w14:textId="77777777" w:rsidR="00A7519C" w:rsidRPr="004C786B" w:rsidRDefault="00D66F16" w:rsidP="00A7519C">
    <w:pPr>
      <w:pStyle w:val="Pta"/>
      <w:spacing w:line="240" w:lineRule="auto"/>
      <w:rPr>
        <w:sz w:val="12"/>
        <w:szCs w:val="12"/>
      </w:rPr>
    </w:pPr>
    <w:r w:rsidRPr="00181D2D">
      <w:rPr>
        <w:b/>
        <w:noProof/>
        <w:sz w:val="12"/>
        <w:lang w:val="cs-CZ" w:eastAsia="cs-CZ"/>
      </w:rPr>
      <w:drawing>
        <wp:anchor distT="0" distB="0" distL="114300" distR="114300" simplePos="0" relativeHeight="251654656" behindDoc="0" locked="0" layoutInCell="1" allowOverlap="1" wp14:anchorId="2923A6FB" wp14:editId="57C9B776">
          <wp:simplePos x="0" y="0"/>
          <wp:positionH relativeFrom="column">
            <wp:posOffset>-400685</wp:posOffset>
          </wp:positionH>
          <wp:positionV relativeFrom="paragraph">
            <wp:posOffset>110490</wp:posOffset>
          </wp:positionV>
          <wp:extent cx="1917065" cy="159707"/>
          <wp:effectExtent l="0" t="0" r="0" b="0"/>
          <wp:wrapNone/>
          <wp:docPr id="4" name="Obrázek 4" descr="G:\_Projects\Communications\Teamroom\Social Media\Twitter\Twitter icons proposals\Follow - transparent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19C" w:rsidRPr="00612C93">
      <w:rPr>
        <w:b/>
        <w:noProof/>
        <w:sz w:val="12"/>
        <w:szCs w:val="12"/>
        <w:lang w:eastAsia="cs-CZ"/>
      </w:rPr>
      <w:tab/>
    </w:r>
  </w:p>
  <w:p w14:paraId="25DF359B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  <w:r w:rsidRPr="004C786B">
      <w:rPr>
        <w:sz w:val="12"/>
        <w:szCs w:val="12"/>
        <w:lang w:val="pl-PL"/>
      </w:rPr>
      <w:br/>
    </w:r>
  </w:p>
  <w:p w14:paraId="7F183C45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5FCD0F69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58D52229" w14:textId="77777777" w:rsidR="00A7519C" w:rsidRDefault="00A751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DF45" w14:textId="77777777" w:rsidR="001C4265" w:rsidRDefault="001C4265" w:rsidP="0084696B">
      <w:r>
        <w:separator/>
      </w:r>
    </w:p>
    <w:p w14:paraId="18C7521B" w14:textId="77777777" w:rsidR="001C4265" w:rsidRDefault="001C4265"/>
  </w:footnote>
  <w:footnote w:type="continuationSeparator" w:id="0">
    <w:p w14:paraId="367F47F8" w14:textId="77777777" w:rsidR="001C4265" w:rsidRDefault="001C4265" w:rsidP="0084696B">
      <w:r>
        <w:continuationSeparator/>
      </w:r>
    </w:p>
    <w:p w14:paraId="4BF8C0D9" w14:textId="77777777" w:rsidR="001C4265" w:rsidRDefault="001C4265"/>
  </w:footnote>
  <w:footnote w:type="continuationNotice" w:id="1">
    <w:p w14:paraId="4090B615" w14:textId="77777777" w:rsidR="001C4265" w:rsidRDefault="001C4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0435" w14:textId="3803B4EA" w:rsidR="0001790A" w:rsidRPr="00523EAB" w:rsidRDefault="0001790A" w:rsidP="0001790A">
    <w:pPr>
      <w:spacing w:after="120" w:line="240" w:lineRule="auto"/>
      <w:rPr>
        <w:color w:val="000000" w:themeColor="text1"/>
        <w:sz w:val="46"/>
        <w:szCs w:val="46"/>
        <w:lang w:val="sk-SK"/>
      </w:rPr>
    </w:pPr>
    <w:r w:rsidRPr="00523EAB">
      <w:rPr>
        <w:noProof/>
        <w:sz w:val="46"/>
        <w:lang w:val="sk-SK" w:eastAsia="cs-CZ"/>
      </w:rPr>
      <w:drawing>
        <wp:anchor distT="0" distB="0" distL="114300" distR="114300" simplePos="0" relativeHeight="251655680" behindDoc="1" locked="0" layoutInCell="1" allowOverlap="1" wp14:anchorId="0D388CA8" wp14:editId="4D78B4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EAB" w:rsidRPr="00523EAB">
      <w:rPr>
        <w:color w:val="000000" w:themeColor="text1"/>
        <w:sz w:val="46"/>
        <w:szCs w:val="46"/>
        <w:lang w:val="sk-SK"/>
      </w:rPr>
      <w:t>TLAČOVÁ</w:t>
    </w:r>
    <w:r w:rsidR="00912591" w:rsidRPr="00523EAB">
      <w:rPr>
        <w:color w:val="000000" w:themeColor="text1"/>
        <w:sz w:val="46"/>
        <w:szCs w:val="46"/>
        <w:lang w:val="sk-SK"/>
      </w:rPr>
      <w:t xml:space="preserve"> </w:t>
    </w:r>
    <w:r w:rsidR="00523EAB" w:rsidRPr="00523EAB">
      <w:rPr>
        <w:color w:val="000000" w:themeColor="text1"/>
        <w:sz w:val="46"/>
        <w:szCs w:val="46"/>
        <w:lang w:val="sk-SK"/>
      </w:rPr>
      <w:t>S</w:t>
    </w:r>
    <w:r w:rsidR="00912591" w:rsidRPr="00523EAB">
      <w:rPr>
        <w:color w:val="000000" w:themeColor="text1"/>
        <w:sz w:val="46"/>
        <w:szCs w:val="46"/>
        <w:lang w:val="sk-SK"/>
      </w:rPr>
      <w:t>PRÁVA</w:t>
    </w:r>
  </w:p>
  <w:p w14:paraId="5AD050A0" w14:textId="544C3093" w:rsidR="001B18D1" w:rsidRPr="00523EAB" w:rsidRDefault="00523EAB" w:rsidP="007D0F82">
    <w:pPr>
      <w:rPr>
        <w:sz w:val="13"/>
        <w:lang w:val="sk-SK"/>
      </w:rPr>
    </w:pPr>
    <w:r w:rsidRPr="00523EAB">
      <w:rPr>
        <w:color w:val="000000" w:themeColor="text1"/>
        <w:sz w:val="16"/>
        <w:szCs w:val="20"/>
        <w:lang w:val="sk-SK"/>
      </w:rPr>
      <w:t>Strana</w:t>
    </w:r>
    <w:r w:rsidR="00912591" w:rsidRPr="00523EAB">
      <w:rPr>
        <w:color w:val="000000" w:themeColor="text1"/>
        <w:sz w:val="16"/>
        <w:szCs w:val="20"/>
        <w:lang w:val="sk-SK"/>
      </w:rPr>
      <w:t xml:space="preserve"> </w:t>
    </w:r>
    <w:r w:rsidR="000762AD" w:rsidRPr="00523EAB">
      <w:rPr>
        <w:color w:val="000000" w:themeColor="text1"/>
        <w:sz w:val="16"/>
        <w:szCs w:val="20"/>
        <w:lang w:val="sk-SK"/>
      </w:rPr>
      <w:fldChar w:fldCharType="begin"/>
    </w:r>
    <w:r w:rsidR="00A7519C" w:rsidRPr="00523EAB">
      <w:rPr>
        <w:color w:val="000000" w:themeColor="text1"/>
        <w:sz w:val="16"/>
        <w:szCs w:val="20"/>
        <w:lang w:val="sk-SK"/>
      </w:rPr>
      <w:instrText>PAGE   \* MERGEFORMAT</w:instrText>
    </w:r>
    <w:r w:rsidR="000762AD" w:rsidRPr="00523EAB">
      <w:rPr>
        <w:color w:val="000000" w:themeColor="text1"/>
        <w:sz w:val="16"/>
        <w:szCs w:val="20"/>
        <w:lang w:val="sk-SK"/>
      </w:rPr>
      <w:fldChar w:fldCharType="separate"/>
    </w:r>
    <w:r w:rsidR="0065188D" w:rsidRPr="00523EAB">
      <w:rPr>
        <w:noProof/>
        <w:color w:val="000000" w:themeColor="text1"/>
        <w:sz w:val="16"/>
        <w:szCs w:val="20"/>
        <w:lang w:val="sk-SK"/>
      </w:rPr>
      <w:t>1</w:t>
    </w:r>
    <w:r w:rsidR="000762AD" w:rsidRPr="00523EAB">
      <w:rPr>
        <w:color w:val="000000" w:themeColor="text1"/>
        <w:sz w:val="16"/>
        <w:szCs w:val="20"/>
        <w:lang w:val="sk-SK"/>
      </w:rPr>
      <w:fldChar w:fldCharType="end"/>
    </w:r>
    <w:r w:rsidR="0001790A" w:rsidRPr="00523EAB">
      <w:rPr>
        <w:color w:val="000000" w:themeColor="text1"/>
        <w:sz w:val="16"/>
        <w:szCs w:val="20"/>
        <w:lang w:val="sk-SK"/>
      </w:rPr>
      <w:t xml:space="preserve"> </w:t>
    </w:r>
    <w:r w:rsidR="00912591" w:rsidRPr="00523EAB">
      <w:rPr>
        <w:color w:val="000000" w:themeColor="text1"/>
        <w:sz w:val="16"/>
        <w:szCs w:val="20"/>
        <w:lang w:val="sk-SK"/>
      </w:rPr>
      <w:t>z</w:t>
    </w:r>
    <w:r w:rsidR="0001790A" w:rsidRPr="00523EAB">
      <w:rPr>
        <w:color w:val="000000" w:themeColor="text1"/>
        <w:sz w:val="16"/>
        <w:szCs w:val="20"/>
        <w:lang w:val="sk-SK"/>
      </w:rPr>
      <w:t xml:space="preserve"> </w:t>
    </w:r>
    <w:r w:rsidR="00320792" w:rsidRPr="00523EAB">
      <w:rPr>
        <w:lang w:val="sk-SK"/>
      </w:rPr>
      <w:fldChar w:fldCharType="begin"/>
    </w:r>
    <w:r w:rsidR="00320792" w:rsidRPr="00523EAB">
      <w:rPr>
        <w:lang w:val="sk-SK"/>
      </w:rPr>
      <w:instrText xml:space="preserve"> NUMPAGES   \* MERGEFORMAT </w:instrText>
    </w:r>
    <w:r w:rsidR="00320792" w:rsidRPr="00523EAB">
      <w:rPr>
        <w:lang w:val="sk-SK"/>
      </w:rPr>
      <w:fldChar w:fldCharType="separate"/>
    </w:r>
    <w:r w:rsidR="0065188D" w:rsidRPr="00523EAB">
      <w:rPr>
        <w:noProof/>
        <w:color w:val="000000" w:themeColor="text1"/>
        <w:sz w:val="16"/>
        <w:szCs w:val="20"/>
        <w:lang w:val="sk-SK"/>
      </w:rPr>
      <w:t>3</w:t>
    </w:r>
    <w:r w:rsidR="00320792" w:rsidRPr="00523EAB">
      <w:rPr>
        <w:noProof/>
        <w:color w:val="000000" w:themeColor="text1"/>
        <w:sz w:val="16"/>
        <w:szCs w:val="20"/>
        <w:lang w:val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5pt;height:356.5pt" o:bullet="t">
        <v:imagedata r:id="rId1" o:title="image1"/>
      </v:shape>
    </w:pict>
  </w:numPicBullet>
  <w:numPicBullet w:numPicBulletId="1">
    <w:pict>
      <v:shape id="_x0000_i1027" type="#_x0000_t75" style="width:144.5pt;height:356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B0"/>
    <w:rsid w:val="00002910"/>
    <w:rsid w:val="0000622F"/>
    <w:rsid w:val="0001117F"/>
    <w:rsid w:val="0001254A"/>
    <w:rsid w:val="00013907"/>
    <w:rsid w:val="00013958"/>
    <w:rsid w:val="00013B15"/>
    <w:rsid w:val="0001790A"/>
    <w:rsid w:val="00021C86"/>
    <w:rsid w:val="00022826"/>
    <w:rsid w:val="00024BD0"/>
    <w:rsid w:val="00026656"/>
    <w:rsid w:val="00026F6A"/>
    <w:rsid w:val="00031ED9"/>
    <w:rsid w:val="00036330"/>
    <w:rsid w:val="000413B8"/>
    <w:rsid w:val="0005042E"/>
    <w:rsid w:val="000509F5"/>
    <w:rsid w:val="00051CE0"/>
    <w:rsid w:val="00051DD0"/>
    <w:rsid w:val="00053935"/>
    <w:rsid w:val="00053983"/>
    <w:rsid w:val="000574AE"/>
    <w:rsid w:val="00063015"/>
    <w:rsid w:val="00065A86"/>
    <w:rsid w:val="0007036B"/>
    <w:rsid w:val="000762AD"/>
    <w:rsid w:val="00076316"/>
    <w:rsid w:val="00076C60"/>
    <w:rsid w:val="00077036"/>
    <w:rsid w:val="000810F4"/>
    <w:rsid w:val="00081EE2"/>
    <w:rsid w:val="00084EC0"/>
    <w:rsid w:val="00087A1F"/>
    <w:rsid w:val="000904CE"/>
    <w:rsid w:val="000904E0"/>
    <w:rsid w:val="00090A3B"/>
    <w:rsid w:val="00096949"/>
    <w:rsid w:val="000A56FE"/>
    <w:rsid w:val="000B01BD"/>
    <w:rsid w:val="000B349C"/>
    <w:rsid w:val="000B3578"/>
    <w:rsid w:val="000B547B"/>
    <w:rsid w:val="000B7E34"/>
    <w:rsid w:val="000C1FFF"/>
    <w:rsid w:val="000C248B"/>
    <w:rsid w:val="000C3B31"/>
    <w:rsid w:val="000C4C1B"/>
    <w:rsid w:val="000D0326"/>
    <w:rsid w:val="000D21B6"/>
    <w:rsid w:val="000D4350"/>
    <w:rsid w:val="000E3868"/>
    <w:rsid w:val="000E3AB7"/>
    <w:rsid w:val="000F14D7"/>
    <w:rsid w:val="000F6125"/>
    <w:rsid w:val="000F6D1C"/>
    <w:rsid w:val="00100577"/>
    <w:rsid w:val="00100AC6"/>
    <w:rsid w:val="00101E4F"/>
    <w:rsid w:val="00107263"/>
    <w:rsid w:val="00110902"/>
    <w:rsid w:val="001156FC"/>
    <w:rsid w:val="001279A0"/>
    <w:rsid w:val="00127F16"/>
    <w:rsid w:val="00130743"/>
    <w:rsid w:val="00132595"/>
    <w:rsid w:val="00133271"/>
    <w:rsid w:val="001334CB"/>
    <w:rsid w:val="0013495A"/>
    <w:rsid w:val="0013621F"/>
    <w:rsid w:val="00136278"/>
    <w:rsid w:val="00136516"/>
    <w:rsid w:val="00140C68"/>
    <w:rsid w:val="00140D00"/>
    <w:rsid w:val="001413A8"/>
    <w:rsid w:val="00141FF6"/>
    <w:rsid w:val="00142BF1"/>
    <w:rsid w:val="001430CE"/>
    <w:rsid w:val="00143364"/>
    <w:rsid w:val="00144F15"/>
    <w:rsid w:val="0014630B"/>
    <w:rsid w:val="001518A7"/>
    <w:rsid w:val="00152ACF"/>
    <w:rsid w:val="00153BA1"/>
    <w:rsid w:val="00153DE5"/>
    <w:rsid w:val="00155616"/>
    <w:rsid w:val="00156941"/>
    <w:rsid w:val="00157018"/>
    <w:rsid w:val="00161C1B"/>
    <w:rsid w:val="001633A5"/>
    <w:rsid w:val="00164B62"/>
    <w:rsid w:val="00166F13"/>
    <w:rsid w:val="00170F13"/>
    <w:rsid w:val="001714F9"/>
    <w:rsid w:val="00171F80"/>
    <w:rsid w:val="00175656"/>
    <w:rsid w:val="00176B97"/>
    <w:rsid w:val="00176D94"/>
    <w:rsid w:val="00180FD8"/>
    <w:rsid w:val="00181D2D"/>
    <w:rsid w:val="00185462"/>
    <w:rsid w:val="00191A44"/>
    <w:rsid w:val="00193271"/>
    <w:rsid w:val="00194ADB"/>
    <w:rsid w:val="00195ABF"/>
    <w:rsid w:val="001A338F"/>
    <w:rsid w:val="001A4A14"/>
    <w:rsid w:val="001A677B"/>
    <w:rsid w:val="001B18D1"/>
    <w:rsid w:val="001B2502"/>
    <w:rsid w:val="001B5555"/>
    <w:rsid w:val="001B5A97"/>
    <w:rsid w:val="001C1EE0"/>
    <w:rsid w:val="001C315C"/>
    <w:rsid w:val="001C3925"/>
    <w:rsid w:val="001C4265"/>
    <w:rsid w:val="001C5B7E"/>
    <w:rsid w:val="001D435A"/>
    <w:rsid w:val="001D4729"/>
    <w:rsid w:val="001D630D"/>
    <w:rsid w:val="001D6E55"/>
    <w:rsid w:val="001D73C2"/>
    <w:rsid w:val="001E2A6D"/>
    <w:rsid w:val="001E428A"/>
    <w:rsid w:val="001E6C82"/>
    <w:rsid w:val="001F03DA"/>
    <w:rsid w:val="001F087D"/>
    <w:rsid w:val="001F0C7C"/>
    <w:rsid w:val="001F28F9"/>
    <w:rsid w:val="001F7A9B"/>
    <w:rsid w:val="0020113A"/>
    <w:rsid w:val="002035E1"/>
    <w:rsid w:val="0020417F"/>
    <w:rsid w:val="0020419E"/>
    <w:rsid w:val="0020451C"/>
    <w:rsid w:val="0020765D"/>
    <w:rsid w:val="00212330"/>
    <w:rsid w:val="00212678"/>
    <w:rsid w:val="00221A70"/>
    <w:rsid w:val="0022363D"/>
    <w:rsid w:val="0022414A"/>
    <w:rsid w:val="0022433F"/>
    <w:rsid w:val="002268E7"/>
    <w:rsid w:val="00230499"/>
    <w:rsid w:val="002308A2"/>
    <w:rsid w:val="00230E80"/>
    <w:rsid w:val="002329D4"/>
    <w:rsid w:val="002338A9"/>
    <w:rsid w:val="002338B7"/>
    <w:rsid w:val="00233FE3"/>
    <w:rsid w:val="00235354"/>
    <w:rsid w:val="0023557B"/>
    <w:rsid w:val="0023769B"/>
    <w:rsid w:val="00240D7C"/>
    <w:rsid w:val="002503CD"/>
    <w:rsid w:val="00251195"/>
    <w:rsid w:val="002519FB"/>
    <w:rsid w:val="00260E50"/>
    <w:rsid w:val="002629EE"/>
    <w:rsid w:val="00265041"/>
    <w:rsid w:val="0027547C"/>
    <w:rsid w:val="00275F9D"/>
    <w:rsid w:val="002772E0"/>
    <w:rsid w:val="00284D57"/>
    <w:rsid w:val="00293338"/>
    <w:rsid w:val="00294EFF"/>
    <w:rsid w:val="00296284"/>
    <w:rsid w:val="0029640A"/>
    <w:rsid w:val="002A0816"/>
    <w:rsid w:val="002A6B07"/>
    <w:rsid w:val="002A6FE2"/>
    <w:rsid w:val="002B178E"/>
    <w:rsid w:val="002B4AD3"/>
    <w:rsid w:val="002C15D1"/>
    <w:rsid w:val="002C2966"/>
    <w:rsid w:val="002C6D6B"/>
    <w:rsid w:val="002C716E"/>
    <w:rsid w:val="002C7DDF"/>
    <w:rsid w:val="002D18B8"/>
    <w:rsid w:val="002D27DC"/>
    <w:rsid w:val="002D46D3"/>
    <w:rsid w:val="002D4D63"/>
    <w:rsid w:val="002D4DE5"/>
    <w:rsid w:val="002D5C41"/>
    <w:rsid w:val="002D7DC5"/>
    <w:rsid w:val="002E1A69"/>
    <w:rsid w:val="002E3B26"/>
    <w:rsid w:val="002F287A"/>
    <w:rsid w:val="002F3C90"/>
    <w:rsid w:val="002F66FE"/>
    <w:rsid w:val="002F72B3"/>
    <w:rsid w:val="00302F5F"/>
    <w:rsid w:val="00320792"/>
    <w:rsid w:val="00323065"/>
    <w:rsid w:val="00323761"/>
    <w:rsid w:val="0033527A"/>
    <w:rsid w:val="0033622E"/>
    <w:rsid w:val="00340B40"/>
    <w:rsid w:val="00340FAE"/>
    <w:rsid w:val="00342827"/>
    <w:rsid w:val="00347491"/>
    <w:rsid w:val="00354E60"/>
    <w:rsid w:val="00356D8E"/>
    <w:rsid w:val="00362256"/>
    <w:rsid w:val="00365DAA"/>
    <w:rsid w:val="00366980"/>
    <w:rsid w:val="00370BE7"/>
    <w:rsid w:val="00371D77"/>
    <w:rsid w:val="003720AD"/>
    <w:rsid w:val="0037339D"/>
    <w:rsid w:val="003803D9"/>
    <w:rsid w:val="00381E86"/>
    <w:rsid w:val="003845E9"/>
    <w:rsid w:val="003949C4"/>
    <w:rsid w:val="00396D10"/>
    <w:rsid w:val="00397038"/>
    <w:rsid w:val="003A20B6"/>
    <w:rsid w:val="003A3E42"/>
    <w:rsid w:val="003A428C"/>
    <w:rsid w:val="003A4708"/>
    <w:rsid w:val="003A65C9"/>
    <w:rsid w:val="003B0391"/>
    <w:rsid w:val="003B1509"/>
    <w:rsid w:val="003B5373"/>
    <w:rsid w:val="003B7668"/>
    <w:rsid w:val="003D13C6"/>
    <w:rsid w:val="003D414D"/>
    <w:rsid w:val="003E0907"/>
    <w:rsid w:val="003E1EA2"/>
    <w:rsid w:val="003E306C"/>
    <w:rsid w:val="003E6638"/>
    <w:rsid w:val="003E6DE8"/>
    <w:rsid w:val="003F054A"/>
    <w:rsid w:val="003F2764"/>
    <w:rsid w:val="003F5D49"/>
    <w:rsid w:val="00400536"/>
    <w:rsid w:val="00400E2E"/>
    <w:rsid w:val="00401F74"/>
    <w:rsid w:val="00404042"/>
    <w:rsid w:val="004116A0"/>
    <w:rsid w:val="00411EE3"/>
    <w:rsid w:val="00416D81"/>
    <w:rsid w:val="00417832"/>
    <w:rsid w:val="00417F7C"/>
    <w:rsid w:val="00420BFE"/>
    <w:rsid w:val="004242DA"/>
    <w:rsid w:val="00426226"/>
    <w:rsid w:val="0042673C"/>
    <w:rsid w:val="00430875"/>
    <w:rsid w:val="00432427"/>
    <w:rsid w:val="0043455C"/>
    <w:rsid w:val="0043606B"/>
    <w:rsid w:val="00437479"/>
    <w:rsid w:val="00441C8A"/>
    <w:rsid w:val="00450489"/>
    <w:rsid w:val="004504E6"/>
    <w:rsid w:val="004524B7"/>
    <w:rsid w:val="00452C7A"/>
    <w:rsid w:val="00452E45"/>
    <w:rsid w:val="00453E35"/>
    <w:rsid w:val="004563C9"/>
    <w:rsid w:val="00460BF1"/>
    <w:rsid w:val="00462065"/>
    <w:rsid w:val="00470EE1"/>
    <w:rsid w:val="00475FE8"/>
    <w:rsid w:val="00476A81"/>
    <w:rsid w:val="00477152"/>
    <w:rsid w:val="0048158A"/>
    <w:rsid w:val="00481BE3"/>
    <w:rsid w:val="00497C31"/>
    <w:rsid w:val="004A067C"/>
    <w:rsid w:val="004A16A6"/>
    <w:rsid w:val="004A445E"/>
    <w:rsid w:val="004A5BBD"/>
    <w:rsid w:val="004B0084"/>
    <w:rsid w:val="004B08AA"/>
    <w:rsid w:val="004B3FE6"/>
    <w:rsid w:val="004B6060"/>
    <w:rsid w:val="004C35BF"/>
    <w:rsid w:val="004C6F07"/>
    <w:rsid w:val="004C7BEB"/>
    <w:rsid w:val="004D2086"/>
    <w:rsid w:val="004D2096"/>
    <w:rsid w:val="004D292B"/>
    <w:rsid w:val="004D30EA"/>
    <w:rsid w:val="004D7B30"/>
    <w:rsid w:val="004E08E5"/>
    <w:rsid w:val="004E3121"/>
    <w:rsid w:val="004E3328"/>
    <w:rsid w:val="004E3DF1"/>
    <w:rsid w:val="004F0BAD"/>
    <w:rsid w:val="004F529F"/>
    <w:rsid w:val="004F7A7A"/>
    <w:rsid w:val="004F7C5B"/>
    <w:rsid w:val="004F7D80"/>
    <w:rsid w:val="00500ABD"/>
    <w:rsid w:val="0050130B"/>
    <w:rsid w:val="00502FF0"/>
    <w:rsid w:val="00504362"/>
    <w:rsid w:val="00504A13"/>
    <w:rsid w:val="00511B40"/>
    <w:rsid w:val="0051347C"/>
    <w:rsid w:val="005145CF"/>
    <w:rsid w:val="00520FF1"/>
    <w:rsid w:val="00523EAB"/>
    <w:rsid w:val="00526145"/>
    <w:rsid w:val="00533E27"/>
    <w:rsid w:val="0053674F"/>
    <w:rsid w:val="00537883"/>
    <w:rsid w:val="0054082F"/>
    <w:rsid w:val="00544459"/>
    <w:rsid w:val="005452FA"/>
    <w:rsid w:val="005455AB"/>
    <w:rsid w:val="0054630C"/>
    <w:rsid w:val="00546F14"/>
    <w:rsid w:val="00550974"/>
    <w:rsid w:val="005561E6"/>
    <w:rsid w:val="005618E6"/>
    <w:rsid w:val="00562BED"/>
    <w:rsid w:val="0056698C"/>
    <w:rsid w:val="00571A20"/>
    <w:rsid w:val="00573616"/>
    <w:rsid w:val="005744F8"/>
    <w:rsid w:val="0057662A"/>
    <w:rsid w:val="00577108"/>
    <w:rsid w:val="005772ED"/>
    <w:rsid w:val="00580A09"/>
    <w:rsid w:val="00580AFC"/>
    <w:rsid w:val="00580BF1"/>
    <w:rsid w:val="00582DD2"/>
    <w:rsid w:val="005850E2"/>
    <w:rsid w:val="0058572D"/>
    <w:rsid w:val="00587F58"/>
    <w:rsid w:val="00590884"/>
    <w:rsid w:val="00590B74"/>
    <w:rsid w:val="00591216"/>
    <w:rsid w:val="005912AF"/>
    <w:rsid w:val="005965EC"/>
    <w:rsid w:val="005A1899"/>
    <w:rsid w:val="005A232F"/>
    <w:rsid w:val="005A477A"/>
    <w:rsid w:val="005A7D4E"/>
    <w:rsid w:val="005B374C"/>
    <w:rsid w:val="005B55E6"/>
    <w:rsid w:val="005B5737"/>
    <w:rsid w:val="005B6B8B"/>
    <w:rsid w:val="005B7350"/>
    <w:rsid w:val="005B7A3C"/>
    <w:rsid w:val="005B7D97"/>
    <w:rsid w:val="005C16A2"/>
    <w:rsid w:val="005C28E4"/>
    <w:rsid w:val="005C318A"/>
    <w:rsid w:val="005C67FC"/>
    <w:rsid w:val="005D063D"/>
    <w:rsid w:val="005E2E45"/>
    <w:rsid w:val="005E373C"/>
    <w:rsid w:val="005E3D4E"/>
    <w:rsid w:val="005E4582"/>
    <w:rsid w:val="005E7E54"/>
    <w:rsid w:val="005E7E7F"/>
    <w:rsid w:val="005F2CA4"/>
    <w:rsid w:val="005F39A4"/>
    <w:rsid w:val="005F411B"/>
    <w:rsid w:val="005F56B9"/>
    <w:rsid w:val="005F7445"/>
    <w:rsid w:val="0060241E"/>
    <w:rsid w:val="00615BD7"/>
    <w:rsid w:val="006226C1"/>
    <w:rsid w:val="00623ECC"/>
    <w:rsid w:val="006244BE"/>
    <w:rsid w:val="0062465D"/>
    <w:rsid w:val="00630BE8"/>
    <w:rsid w:val="00630EB7"/>
    <w:rsid w:val="00633828"/>
    <w:rsid w:val="00634228"/>
    <w:rsid w:val="006344B8"/>
    <w:rsid w:val="00637016"/>
    <w:rsid w:val="00637BD3"/>
    <w:rsid w:val="00637DC8"/>
    <w:rsid w:val="00643075"/>
    <w:rsid w:val="006437C4"/>
    <w:rsid w:val="00650201"/>
    <w:rsid w:val="0065188D"/>
    <w:rsid w:val="00653862"/>
    <w:rsid w:val="00662ECF"/>
    <w:rsid w:val="006646AA"/>
    <w:rsid w:val="00665B37"/>
    <w:rsid w:val="00671A28"/>
    <w:rsid w:val="00671DDD"/>
    <w:rsid w:val="00672403"/>
    <w:rsid w:val="00672908"/>
    <w:rsid w:val="006744DC"/>
    <w:rsid w:val="00675EF6"/>
    <w:rsid w:val="00680031"/>
    <w:rsid w:val="00681461"/>
    <w:rsid w:val="0068258B"/>
    <w:rsid w:val="00683AA0"/>
    <w:rsid w:val="00684949"/>
    <w:rsid w:val="00685CB7"/>
    <w:rsid w:val="00692BAC"/>
    <w:rsid w:val="0069381A"/>
    <w:rsid w:val="00693827"/>
    <w:rsid w:val="006A2DD6"/>
    <w:rsid w:val="006A313C"/>
    <w:rsid w:val="006A487A"/>
    <w:rsid w:val="006B2DBF"/>
    <w:rsid w:val="006B44EE"/>
    <w:rsid w:val="006B48EE"/>
    <w:rsid w:val="006B4D2F"/>
    <w:rsid w:val="006B5826"/>
    <w:rsid w:val="006B5BCB"/>
    <w:rsid w:val="006C0EC2"/>
    <w:rsid w:val="006C0F79"/>
    <w:rsid w:val="006C16C0"/>
    <w:rsid w:val="006C1DD5"/>
    <w:rsid w:val="006C278E"/>
    <w:rsid w:val="006C2EDD"/>
    <w:rsid w:val="006C45C4"/>
    <w:rsid w:val="006C7742"/>
    <w:rsid w:val="006D5005"/>
    <w:rsid w:val="006D5347"/>
    <w:rsid w:val="006D53D2"/>
    <w:rsid w:val="006D6F1A"/>
    <w:rsid w:val="006D77D5"/>
    <w:rsid w:val="006E2043"/>
    <w:rsid w:val="006E3AA0"/>
    <w:rsid w:val="006E5C13"/>
    <w:rsid w:val="006E5C4F"/>
    <w:rsid w:val="006F3644"/>
    <w:rsid w:val="006F496E"/>
    <w:rsid w:val="006F4FFB"/>
    <w:rsid w:val="006F7D74"/>
    <w:rsid w:val="007033A3"/>
    <w:rsid w:val="00706FC5"/>
    <w:rsid w:val="007135C0"/>
    <w:rsid w:val="00713EDA"/>
    <w:rsid w:val="007209A0"/>
    <w:rsid w:val="007215FD"/>
    <w:rsid w:val="0072730E"/>
    <w:rsid w:val="00730802"/>
    <w:rsid w:val="00731541"/>
    <w:rsid w:val="007315E1"/>
    <w:rsid w:val="00733817"/>
    <w:rsid w:val="00735B19"/>
    <w:rsid w:val="00736BD3"/>
    <w:rsid w:val="0073785C"/>
    <w:rsid w:val="00742E6B"/>
    <w:rsid w:val="007434E0"/>
    <w:rsid w:val="00743A75"/>
    <w:rsid w:val="00746E60"/>
    <w:rsid w:val="0074753E"/>
    <w:rsid w:val="007519B5"/>
    <w:rsid w:val="00751BF0"/>
    <w:rsid w:val="00755869"/>
    <w:rsid w:val="00763F38"/>
    <w:rsid w:val="007654C3"/>
    <w:rsid w:val="007672B6"/>
    <w:rsid w:val="00767E33"/>
    <w:rsid w:val="00787463"/>
    <w:rsid w:val="00790A94"/>
    <w:rsid w:val="007917DF"/>
    <w:rsid w:val="00791FBA"/>
    <w:rsid w:val="00792F47"/>
    <w:rsid w:val="007944BB"/>
    <w:rsid w:val="00797DE1"/>
    <w:rsid w:val="007A0316"/>
    <w:rsid w:val="007A2459"/>
    <w:rsid w:val="007A658F"/>
    <w:rsid w:val="007A78CD"/>
    <w:rsid w:val="007B0AE5"/>
    <w:rsid w:val="007B1927"/>
    <w:rsid w:val="007B4C15"/>
    <w:rsid w:val="007B5FE7"/>
    <w:rsid w:val="007C605F"/>
    <w:rsid w:val="007C6435"/>
    <w:rsid w:val="007C6BD8"/>
    <w:rsid w:val="007C760D"/>
    <w:rsid w:val="007C76FF"/>
    <w:rsid w:val="007C7E06"/>
    <w:rsid w:val="007D07C9"/>
    <w:rsid w:val="007D0B79"/>
    <w:rsid w:val="007D0F82"/>
    <w:rsid w:val="007D24FF"/>
    <w:rsid w:val="007D5D96"/>
    <w:rsid w:val="007E535F"/>
    <w:rsid w:val="007E610E"/>
    <w:rsid w:val="007F04A1"/>
    <w:rsid w:val="007F28A4"/>
    <w:rsid w:val="007F523C"/>
    <w:rsid w:val="007F543F"/>
    <w:rsid w:val="007F678B"/>
    <w:rsid w:val="007F6D72"/>
    <w:rsid w:val="008002C5"/>
    <w:rsid w:val="0080214A"/>
    <w:rsid w:val="0080228B"/>
    <w:rsid w:val="0080430F"/>
    <w:rsid w:val="008068A1"/>
    <w:rsid w:val="00815137"/>
    <w:rsid w:val="00817A21"/>
    <w:rsid w:val="008200C7"/>
    <w:rsid w:val="00820C3B"/>
    <w:rsid w:val="00834A3C"/>
    <w:rsid w:val="00840730"/>
    <w:rsid w:val="00840B04"/>
    <w:rsid w:val="008414B5"/>
    <w:rsid w:val="00841C92"/>
    <w:rsid w:val="00844506"/>
    <w:rsid w:val="008458FD"/>
    <w:rsid w:val="008467DE"/>
    <w:rsid w:val="0084696B"/>
    <w:rsid w:val="008529BE"/>
    <w:rsid w:val="00854F2A"/>
    <w:rsid w:val="008562E8"/>
    <w:rsid w:val="008600B8"/>
    <w:rsid w:val="00861F2A"/>
    <w:rsid w:val="00862286"/>
    <w:rsid w:val="0086237B"/>
    <w:rsid w:val="00862705"/>
    <w:rsid w:val="00864347"/>
    <w:rsid w:val="0086746E"/>
    <w:rsid w:val="00875BC4"/>
    <w:rsid w:val="00880D03"/>
    <w:rsid w:val="0088166C"/>
    <w:rsid w:val="00884F46"/>
    <w:rsid w:val="008858FF"/>
    <w:rsid w:val="0089098D"/>
    <w:rsid w:val="008937A1"/>
    <w:rsid w:val="00893AFD"/>
    <w:rsid w:val="00895211"/>
    <w:rsid w:val="008A26EE"/>
    <w:rsid w:val="008A4B1F"/>
    <w:rsid w:val="008A5C5C"/>
    <w:rsid w:val="008A76DD"/>
    <w:rsid w:val="008B59EF"/>
    <w:rsid w:val="008C1A67"/>
    <w:rsid w:val="008C309C"/>
    <w:rsid w:val="008C345A"/>
    <w:rsid w:val="008C3489"/>
    <w:rsid w:val="008C37F9"/>
    <w:rsid w:val="008D0D85"/>
    <w:rsid w:val="008D3D99"/>
    <w:rsid w:val="008D4261"/>
    <w:rsid w:val="008D5BD8"/>
    <w:rsid w:val="008D6764"/>
    <w:rsid w:val="008E1981"/>
    <w:rsid w:val="008E2F98"/>
    <w:rsid w:val="008E3EED"/>
    <w:rsid w:val="008E5048"/>
    <w:rsid w:val="008E50EA"/>
    <w:rsid w:val="008E67A8"/>
    <w:rsid w:val="008E7147"/>
    <w:rsid w:val="009043E3"/>
    <w:rsid w:val="009074F2"/>
    <w:rsid w:val="009111E9"/>
    <w:rsid w:val="00912591"/>
    <w:rsid w:val="00912FB4"/>
    <w:rsid w:val="00922A39"/>
    <w:rsid w:val="0092547B"/>
    <w:rsid w:val="009255F9"/>
    <w:rsid w:val="009267B2"/>
    <w:rsid w:val="00930B81"/>
    <w:rsid w:val="0094054F"/>
    <w:rsid w:val="00945D83"/>
    <w:rsid w:val="00946A56"/>
    <w:rsid w:val="009472F2"/>
    <w:rsid w:val="0095477C"/>
    <w:rsid w:val="009614B1"/>
    <w:rsid w:val="00974E33"/>
    <w:rsid w:val="00977232"/>
    <w:rsid w:val="00977D3A"/>
    <w:rsid w:val="00981BB1"/>
    <w:rsid w:val="00982F6C"/>
    <w:rsid w:val="009831E0"/>
    <w:rsid w:val="009832F9"/>
    <w:rsid w:val="00985436"/>
    <w:rsid w:val="00996E7C"/>
    <w:rsid w:val="0099744A"/>
    <w:rsid w:val="009A20DC"/>
    <w:rsid w:val="009A48E4"/>
    <w:rsid w:val="009A5E73"/>
    <w:rsid w:val="009B06AB"/>
    <w:rsid w:val="009B0B9C"/>
    <w:rsid w:val="009B37C2"/>
    <w:rsid w:val="009B3D1E"/>
    <w:rsid w:val="009B4F4A"/>
    <w:rsid w:val="009B5163"/>
    <w:rsid w:val="009B66F1"/>
    <w:rsid w:val="009B6790"/>
    <w:rsid w:val="009B751D"/>
    <w:rsid w:val="009C279F"/>
    <w:rsid w:val="009C479B"/>
    <w:rsid w:val="009D0DCB"/>
    <w:rsid w:val="009D1A2A"/>
    <w:rsid w:val="009D2653"/>
    <w:rsid w:val="009D300F"/>
    <w:rsid w:val="009D474C"/>
    <w:rsid w:val="009D5B49"/>
    <w:rsid w:val="009D6C2C"/>
    <w:rsid w:val="009D7A1A"/>
    <w:rsid w:val="009E04D0"/>
    <w:rsid w:val="009E3BCE"/>
    <w:rsid w:val="009E4CA7"/>
    <w:rsid w:val="009E5E9A"/>
    <w:rsid w:val="009E6D10"/>
    <w:rsid w:val="009F54AE"/>
    <w:rsid w:val="009F6A1F"/>
    <w:rsid w:val="009F7A2A"/>
    <w:rsid w:val="00A01ABF"/>
    <w:rsid w:val="00A0203F"/>
    <w:rsid w:val="00A02057"/>
    <w:rsid w:val="00A02451"/>
    <w:rsid w:val="00A02E85"/>
    <w:rsid w:val="00A03961"/>
    <w:rsid w:val="00A040EC"/>
    <w:rsid w:val="00A052EB"/>
    <w:rsid w:val="00A11F08"/>
    <w:rsid w:val="00A153F1"/>
    <w:rsid w:val="00A17517"/>
    <w:rsid w:val="00A20379"/>
    <w:rsid w:val="00A218DD"/>
    <w:rsid w:val="00A218E1"/>
    <w:rsid w:val="00A27450"/>
    <w:rsid w:val="00A31993"/>
    <w:rsid w:val="00A325F7"/>
    <w:rsid w:val="00A32F02"/>
    <w:rsid w:val="00A370AF"/>
    <w:rsid w:val="00A41004"/>
    <w:rsid w:val="00A4303A"/>
    <w:rsid w:val="00A43C4A"/>
    <w:rsid w:val="00A45F09"/>
    <w:rsid w:val="00A46918"/>
    <w:rsid w:val="00A5297F"/>
    <w:rsid w:val="00A5599F"/>
    <w:rsid w:val="00A55E5D"/>
    <w:rsid w:val="00A56731"/>
    <w:rsid w:val="00A569D6"/>
    <w:rsid w:val="00A57CAD"/>
    <w:rsid w:val="00A6738E"/>
    <w:rsid w:val="00A738C6"/>
    <w:rsid w:val="00A7473E"/>
    <w:rsid w:val="00A74928"/>
    <w:rsid w:val="00A7519C"/>
    <w:rsid w:val="00A754CB"/>
    <w:rsid w:val="00A75595"/>
    <w:rsid w:val="00A75A7C"/>
    <w:rsid w:val="00A7629B"/>
    <w:rsid w:val="00A77D8B"/>
    <w:rsid w:val="00A8042F"/>
    <w:rsid w:val="00A820B0"/>
    <w:rsid w:val="00A84B54"/>
    <w:rsid w:val="00A858AF"/>
    <w:rsid w:val="00A86655"/>
    <w:rsid w:val="00A871BB"/>
    <w:rsid w:val="00A90AAA"/>
    <w:rsid w:val="00A933C7"/>
    <w:rsid w:val="00A962E9"/>
    <w:rsid w:val="00AA03D0"/>
    <w:rsid w:val="00AA5F61"/>
    <w:rsid w:val="00AB14CA"/>
    <w:rsid w:val="00AB168A"/>
    <w:rsid w:val="00AB1E90"/>
    <w:rsid w:val="00AC296F"/>
    <w:rsid w:val="00AC3730"/>
    <w:rsid w:val="00AC6D7B"/>
    <w:rsid w:val="00AC6DF8"/>
    <w:rsid w:val="00AC7E10"/>
    <w:rsid w:val="00AD0AD9"/>
    <w:rsid w:val="00AD1E45"/>
    <w:rsid w:val="00AD2A4E"/>
    <w:rsid w:val="00AD4FFC"/>
    <w:rsid w:val="00AD6A33"/>
    <w:rsid w:val="00AD7291"/>
    <w:rsid w:val="00AD7608"/>
    <w:rsid w:val="00AD7A6C"/>
    <w:rsid w:val="00AE3EAE"/>
    <w:rsid w:val="00AE4AE4"/>
    <w:rsid w:val="00AE7539"/>
    <w:rsid w:val="00AF0C3A"/>
    <w:rsid w:val="00AF38B3"/>
    <w:rsid w:val="00AF437E"/>
    <w:rsid w:val="00AF49DE"/>
    <w:rsid w:val="00AF6D9F"/>
    <w:rsid w:val="00B04122"/>
    <w:rsid w:val="00B04B1F"/>
    <w:rsid w:val="00B06D0B"/>
    <w:rsid w:val="00B075D4"/>
    <w:rsid w:val="00B12378"/>
    <w:rsid w:val="00B1239C"/>
    <w:rsid w:val="00B12F4F"/>
    <w:rsid w:val="00B13190"/>
    <w:rsid w:val="00B13479"/>
    <w:rsid w:val="00B139ED"/>
    <w:rsid w:val="00B16B76"/>
    <w:rsid w:val="00B20CD6"/>
    <w:rsid w:val="00B241E2"/>
    <w:rsid w:val="00B24491"/>
    <w:rsid w:val="00B309A0"/>
    <w:rsid w:val="00B315A5"/>
    <w:rsid w:val="00B31CF2"/>
    <w:rsid w:val="00B326C1"/>
    <w:rsid w:val="00B3685C"/>
    <w:rsid w:val="00B379FA"/>
    <w:rsid w:val="00B472AC"/>
    <w:rsid w:val="00B47E31"/>
    <w:rsid w:val="00B52F86"/>
    <w:rsid w:val="00B61F93"/>
    <w:rsid w:val="00B630B5"/>
    <w:rsid w:val="00B6335A"/>
    <w:rsid w:val="00B635BA"/>
    <w:rsid w:val="00B6445D"/>
    <w:rsid w:val="00B66CD9"/>
    <w:rsid w:val="00B67035"/>
    <w:rsid w:val="00B71249"/>
    <w:rsid w:val="00B73B87"/>
    <w:rsid w:val="00B7522E"/>
    <w:rsid w:val="00B84A58"/>
    <w:rsid w:val="00B9076A"/>
    <w:rsid w:val="00B937B8"/>
    <w:rsid w:val="00B93A46"/>
    <w:rsid w:val="00B93ABE"/>
    <w:rsid w:val="00B9484C"/>
    <w:rsid w:val="00BA0090"/>
    <w:rsid w:val="00BA0407"/>
    <w:rsid w:val="00BA0810"/>
    <w:rsid w:val="00BA11F1"/>
    <w:rsid w:val="00BA19F9"/>
    <w:rsid w:val="00BA2D64"/>
    <w:rsid w:val="00BA355A"/>
    <w:rsid w:val="00BA698E"/>
    <w:rsid w:val="00BA6D36"/>
    <w:rsid w:val="00BA7738"/>
    <w:rsid w:val="00BA7CE9"/>
    <w:rsid w:val="00BB1871"/>
    <w:rsid w:val="00BB23F9"/>
    <w:rsid w:val="00BB5C79"/>
    <w:rsid w:val="00BB7559"/>
    <w:rsid w:val="00BC152A"/>
    <w:rsid w:val="00BC2C9E"/>
    <w:rsid w:val="00BC4265"/>
    <w:rsid w:val="00BC51DC"/>
    <w:rsid w:val="00BC5C6F"/>
    <w:rsid w:val="00BC68EA"/>
    <w:rsid w:val="00BC70FE"/>
    <w:rsid w:val="00BC71DF"/>
    <w:rsid w:val="00BD118E"/>
    <w:rsid w:val="00BD48BC"/>
    <w:rsid w:val="00BD6411"/>
    <w:rsid w:val="00BD7DEF"/>
    <w:rsid w:val="00BE18CF"/>
    <w:rsid w:val="00BE1ED9"/>
    <w:rsid w:val="00BE28EC"/>
    <w:rsid w:val="00BE3BCF"/>
    <w:rsid w:val="00BE3E91"/>
    <w:rsid w:val="00BE61ED"/>
    <w:rsid w:val="00BF1EE7"/>
    <w:rsid w:val="00BF38ED"/>
    <w:rsid w:val="00BF5872"/>
    <w:rsid w:val="00BF651A"/>
    <w:rsid w:val="00BF6931"/>
    <w:rsid w:val="00C00017"/>
    <w:rsid w:val="00C0262A"/>
    <w:rsid w:val="00C032A7"/>
    <w:rsid w:val="00C10C24"/>
    <w:rsid w:val="00C10E84"/>
    <w:rsid w:val="00C14E6A"/>
    <w:rsid w:val="00C17AEC"/>
    <w:rsid w:val="00C20A8C"/>
    <w:rsid w:val="00C251D2"/>
    <w:rsid w:val="00C2554A"/>
    <w:rsid w:val="00C27A6E"/>
    <w:rsid w:val="00C30362"/>
    <w:rsid w:val="00C30C60"/>
    <w:rsid w:val="00C338AD"/>
    <w:rsid w:val="00C34450"/>
    <w:rsid w:val="00C34871"/>
    <w:rsid w:val="00C356F4"/>
    <w:rsid w:val="00C35ACA"/>
    <w:rsid w:val="00C36F97"/>
    <w:rsid w:val="00C4043C"/>
    <w:rsid w:val="00C42949"/>
    <w:rsid w:val="00C436B2"/>
    <w:rsid w:val="00C509F4"/>
    <w:rsid w:val="00C50D94"/>
    <w:rsid w:val="00C51FEA"/>
    <w:rsid w:val="00C559A4"/>
    <w:rsid w:val="00C56B79"/>
    <w:rsid w:val="00C57E3D"/>
    <w:rsid w:val="00C62154"/>
    <w:rsid w:val="00C62171"/>
    <w:rsid w:val="00C70E3D"/>
    <w:rsid w:val="00C7228B"/>
    <w:rsid w:val="00C76FD3"/>
    <w:rsid w:val="00C77829"/>
    <w:rsid w:val="00C81693"/>
    <w:rsid w:val="00C84F95"/>
    <w:rsid w:val="00C85A23"/>
    <w:rsid w:val="00C92938"/>
    <w:rsid w:val="00C93FD8"/>
    <w:rsid w:val="00C94809"/>
    <w:rsid w:val="00C95403"/>
    <w:rsid w:val="00C96480"/>
    <w:rsid w:val="00CA55ED"/>
    <w:rsid w:val="00CA5FE8"/>
    <w:rsid w:val="00CA6480"/>
    <w:rsid w:val="00CB4ECE"/>
    <w:rsid w:val="00CC4759"/>
    <w:rsid w:val="00CC517F"/>
    <w:rsid w:val="00CD109E"/>
    <w:rsid w:val="00CD10EF"/>
    <w:rsid w:val="00CD1B95"/>
    <w:rsid w:val="00CD1DED"/>
    <w:rsid w:val="00CD645F"/>
    <w:rsid w:val="00CD6B92"/>
    <w:rsid w:val="00CD7547"/>
    <w:rsid w:val="00CE14F4"/>
    <w:rsid w:val="00CE1C05"/>
    <w:rsid w:val="00CE3C97"/>
    <w:rsid w:val="00CF2890"/>
    <w:rsid w:val="00CF2BD2"/>
    <w:rsid w:val="00CF3BBF"/>
    <w:rsid w:val="00CF756C"/>
    <w:rsid w:val="00D00953"/>
    <w:rsid w:val="00D02652"/>
    <w:rsid w:val="00D03E9C"/>
    <w:rsid w:val="00D04B48"/>
    <w:rsid w:val="00D0623F"/>
    <w:rsid w:val="00D06DEA"/>
    <w:rsid w:val="00D1591D"/>
    <w:rsid w:val="00D16790"/>
    <w:rsid w:val="00D24973"/>
    <w:rsid w:val="00D26D4E"/>
    <w:rsid w:val="00D31796"/>
    <w:rsid w:val="00D32658"/>
    <w:rsid w:val="00D326A0"/>
    <w:rsid w:val="00D34021"/>
    <w:rsid w:val="00D35346"/>
    <w:rsid w:val="00D36AD5"/>
    <w:rsid w:val="00D3713D"/>
    <w:rsid w:val="00D40DDA"/>
    <w:rsid w:val="00D413B1"/>
    <w:rsid w:val="00D443A0"/>
    <w:rsid w:val="00D45A4B"/>
    <w:rsid w:val="00D50E3D"/>
    <w:rsid w:val="00D5183C"/>
    <w:rsid w:val="00D53317"/>
    <w:rsid w:val="00D537A6"/>
    <w:rsid w:val="00D5418D"/>
    <w:rsid w:val="00D54BCC"/>
    <w:rsid w:val="00D55D05"/>
    <w:rsid w:val="00D630DD"/>
    <w:rsid w:val="00D64320"/>
    <w:rsid w:val="00D65C59"/>
    <w:rsid w:val="00D66D81"/>
    <w:rsid w:val="00D66F16"/>
    <w:rsid w:val="00D67FA7"/>
    <w:rsid w:val="00D77139"/>
    <w:rsid w:val="00D77D6E"/>
    <w:rsid w:val="00D834F3"/>
    <w:rsid w:val="00D83745"/>
    <w:rsid w:val="00D85655"/>
    <w:rsid w:val="00D86253"/>
    <w:rsid w:val="00D86F6E"/>
    <w:rsid w:val="00D87F6A"/>
    <w:rsid w:val="00D959E2"/>
    <w:rsid w:val="00DA0470"/>
    <w:rsid w:val="00DA2DDF"/>
    <w:rsid w:val="00DA47B6"/>
    <w:rsid w:val="00DA50DB"/>
    <w:rsid w:val="00DA54A6"/>
    <w:rsid w:val="00DB3764"/>
    <w:rsid w:val="00DB7473"/>
    <w:rsid w:val="00DD0259"/>
    <w:rsid w:val="00DD1A16"/>
    <w:rsid w:val="00DD236E"/>
    <w:rsid w:val="00DD2D2C"/>
    <w:rsid w:val="00DD2DEB"/>
    <w:rsid w:val="00DD3348"/>
    <w:rsid w:val="00DD7DDC"/>
    <w:rsid w:val="00DE4B01"/>
    <w:rsid w:val="00DE5B29"/>
    <w:rsid w:val="00DE6032"/>
    <w:rsid w:val="00DF0B7A"/>
    <w:rsid w:val="00DF687E"/>
    <w:rsid w:val="00E04DAE"/>
    <w:rsid w:val="00E07EA0"/>
    <w:rsid w:val="00E103E7"/>
    <w:rsid w:val="00E115B4"/>
    <w:rsid w:val="00E13E32"/>
    <w:rsid w:val="00E13F0D"/>
    <w:rsid w:val="00E14A19"/>
    <w:rsid w:val="00E154A5"/>
    <w:rsid w:val="00E16788"/>
    <w:rsid w:val="00E206E0"/>
    <w:rsid w:val="00E2249D"/>
    <w:rsid w:val="00E235DE"/>
    <w:rsid w:val="00E23D24"/>
    <w:rsid w:val="00E25F55"/>
    <w:rsid w:val="00E26824"/>
    <w:rsid w:val="00E26BBC"/>
    <w:rsid w:val="00E27ADC"/>
    <w:rsid w:val="00E312BE"/>
    <w:rsid w:val="00E33A25"/>
    <w:rsid w:val="00E34633"/>
    <w:rsid w:val="00E3560E"/>
    <w:rsid w:val="00E35EF0"/>
    <w:rsid w:val="00E3781E"/>
    <w:rsid w:val="00E37EF5"/>
    <w:rsid w:val="00E44D07"/>
    <w:rsid w:val="00E4535B"/>
    <w:rsid w:val="00E46112"/>
    <w:rsid w:val="00E46995"/>
    <w:rsid w:val="00E46D99"/>
    <w:rsid w:val="00E470D6"/>
    <w:rsid w:val="00E474B2"/>
    <w:rsid w:val="00E5017D"/>
    <w:rsid w:val="00E551BF"/>
    <w:rsid w:val="00E5664E"/>
    <w:rsid w:val="00E5794E"/>
    <w:rsid w:val="00E60978"/>
    <w:rsid w:val="00E62AF5"/>
    <w:rsid w:val="00E6524D"/>
    <w:rsid w:val="00E67F9F"/>
    <w:rsid w:val="00E70BFE"/>
    <w:rsid w:val="00E729FD"/>
    <w:rsid w:val="00E74C90"/>
    <w:rsid w:val="00E76DC0"/>
    <w:rsid w:val="00E80520"/>
    <w:rsid w:val="00E830BC"/>
    <w:rsid w:val="00E843CA"/>
    <w:rsid w:val="00E91F3F"/>
    <w:rsid w:val="00E93441"/>
    <w:rsid w:val="00E977C1"/>
    <w:rsid w:val="00EA213F"/>
    <w:rsid w:val="00EA2A3C"/>
    <w:rsid w:val="00EA5852"/>
    <w:rsid w:val="00EC1228"/>
    <w:rsid w:val="00EC3F20"/>
    <w:rsid w:val="00ED113E"/>
    <w:rsid w:val="00ED25BE"/>
    <w:rsid w:val="00ED3674"/>
    <w:rsid w:val="00ED68CD"/>
    <w:rsid w:val="00ED7762"/>
    <w:rsid w:val="00EE35E6"/>
    <w:rsid w:val="00EE6287"/>
    <w:rsid w:val="00EF0E71"/>
    <w:rsid w:val="00EF114C"/>
    <w:rsid w:val="00EF298E"/>
    <w:rsid w:val="00EF3132"/>
    <w:rsid w:val="00EF35E8"/>
    <w:rsid w:val="00EF47AC"/>
    <w:rsid w:val="00EF621E"/>
    <w:rsid w:val="00EF6562"/>
    <w:rsid w:val="00EF7AF2"/>
    <w:rsid w:val="00F001CA"/>
    <w:rsid w:val="00F028CF"/>
    <w:rsid w:val="00F02C0C"/>
    <w:rsid w:val="00F03FA4"/>
    <w:rsid w:val="00F03FB9"/>
    <w:rsid w:val="00F04CF7"/>
    <w:rsid w:val="00F05909"/>
    <w:rsid w:val="00F129F9"/>
    <w:rsid w:val="00F1393F"/>
    <w:rsid w:val="00F13A54"/>
    <w:rsid w:val="00F17062"/>
    <w:rsid w:val="00F26564"/>
    <w:rsid w:val="00F31E6F"/>
    <w:rsid w:val="00F328BD"/>
    <w:rsid w:val="00F3307B"/>
    <w:rsid w:val="00F331BD"/>
    <w:rsid w:val="00F37A21"/>
    <w:rsid w:val="00F403DC"/>
    <w:rsid w:val="00F43A1D"/>
    <w:rsid w:val="00F45938"/>
    <w:rsid w:val="00F47D5E"/>
    <w:rsid w:val="00F5063F"/>
    <w:rsid w:val="00F50D2B"/>
    <w:rsid w:val="00F56984"/>
    <w:rsid w:val="00F640D2"/>
    <w:rsid w:val="00F65ADE"/>
    <w:rsid w:val="00F67AFF"/>
    <w:rsid w:val="00F708D3"/>
    <w:rsid w:val="00F71855"/>
    <w:rsid w:val="00F75BD5"/>
    <w:rsid w:val="00F77077"/>
    <w:rsid w:val="00F77C0B"/>
    <w:rsid w:val="00F863AF"/>
    <w:rsid w:val="00F914CC"/>
    <w:rsid w:val="00F923FB"/>
    <w:rsid w:val="00F9407F"/>
    <w:rsid w:val="00F9556C"/>
    <w:rsid w:val="00F96EC4"/>
    <w:rsid w:val="00F97CF3"/>
    <w:rsid w:val="00FA02CC"/>
    <w:rsid w:val="00FA2ECC"/>
    <w:rsid w:val="00FB0ACA"/>
    <w:rsid w:val="00FB1E95"/>
    <w:rsid w:val="00FB64CA"/>
    <w:rsid w:val="00FC3E51"/>
    <w:rsid w:val="00FC6045"/>
    <w:rsid w:val="00FD4DDB"/>
    <w:rsid w:val="00FD7C94"/>
    <w:rsid w:val="00FE04A5"/>
    <w:rsid w:val="00FE0E03"/>
    <w:rsid w:val="00FE0F06"/>
    <w:rsid w:val="00FE2E87"/>
    <w:rsid w:val="00FE382F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6CE60"/>
  <w15:docId w15:val="{99E35F35-342C-4BE2-AF65-BD62B1D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paragraph" w:styleId="Revzia">
    <w:name w:val="Revision"/>
    <w:hidden/>
    <w:uiPriority w:val="99"/>
    <w:semiHidden/>
    <w:rsid w:val="00945D83"/>
    <w:pPr>
      <w:spacing w:line="240" w:lineRule="auto"/>
    </w:pPr>
    <w:rPr>
      <w:rFonts w:ascii="Arial" w:hAnsi="Arial" w:cs="Arial"/>
      <w:lang w:val="de-DE"/>
    </w:rPr>
  </w:style>
  <w:style w:type="character" w:styleId="Odkaznakomentr">
    <w:name w:val="annotation reference"/>
    <w:basedOn w:val="Predvolenpsmoodseku"/>
    <w:uiPriority w:val="99"/>
    <w:semiHidden/>
    <w:unhideWhenUsed/>
    <w:rsid w:val="00A90AAA"/>
    <w:rPr>
      <w:sz w:val="16"/>
      <w:szCs w:val="16"/>
    </w:rPr>
  </w:style>
  <w:style w:type="paragraph" w:customStyle="1" w:styleId="Podpisbulletpoints0">
    <w:name w:val="Podpis_bulletpoints"/>
    <w:basedOn w:val="Nadpis2"/>
    <w:qFormat/>
    <w:rsid w:val="00452C7A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numbering" w:customStyle="1" w:styleId="Importovantl1">
    <w:name w:val="Importovaný štýl 1"/>
    <w:rsid w:val="00E6524D"/>
    <w:pPr>
      <w:numPr>
        <w:numId w:val="17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67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alafut.lendacka@skoda-auto.sk" TargetMode="External"/><Relationship Id="rId13" Type="http://schemas.openxmlformats.org/officeDocument/2006/relationships/hyperlink" Target="http://www.instagram.com/SkodaAutoSK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instagram.com/skodacr/" TargetMode="External"/><Relationship Id="rId17" Type="http://schemas.openxmlformats.org/officeDocument/2006/relationships/hyperlink" Target="https://cdn.skoda-storyboard.com/2020/08/200812-Exterior-ENYAQ-iV-1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meo.com/446777542" TargetMode="External"/><Relationship Id="rId20" Type="http://schemas.openxmlformats.org/officeDocument/2006/relationships/hyperlink" Target="https://cdn.skoda-storyboard.com/2020/08/200812-Exterior-ENYAQ-iV-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AutoS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cdn.skoda-storyboard.com/2020/08/200812-Exterior-ENYAQ-iV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koda.cz" TargetMode="External"/><Relationship Id="rId14" Type="http://schemas.openxmlformats.org/officeDocument/2006/relationships/hyperlink" Target="https://vimeo.com/446777542" TargetMode="External"/><Relationship Id="rId22" Type="http://schemas.openxmlformats.org/officeDocument/2006/relationships/hyperlink" Target="https://cdn.skoda-storyboard.com/2020/08/200812-Exterior-ENYAQ-iV-2.jp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9.png"/><Relationship Id="rId7" Type="http://schemas.openxmlformats.org/officeDocument/2006/relationships/hyperlink" Target="https://twitter.com/skodaautonews" TargetMode="External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8.png"/><Relationship Id="rId6" Type="http://schemas.openxmlformats.org/officeDocument/2006/relationships/image" Target="media/image10.png"/><Relationship Id="rId5" Type="http://schemas.openxmlformats.org/officeDocument/2006/relationships/image" Target="media/image90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i\AppData\Local\Microsoft\Windows\Temporary%20Internet%20Files\Content.Outlook\NFATZPI0\200117%20Press%20release%20template%20DE%20(003)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3F16-66FD-4E3B-B230-686B971947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200117%20Press%20release%20template%20DE%20(003).dotx</Template>
  <TotalTime>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Michal Krajčír</cp:lastModifiedBy>
  <cp:revision>8</cp:revision>
  <cp:lastPrinted>2020-07-24T12:08:00Z</cp:lastPrinted>
  <dcterms:created xsi:type="dcterms:W3CDTF">2020-08-11T13:31:00Z</dcterms:created>
  <dcterms:modified xsi:type="dcterms:W3CDTF">2020-08-12T07:44:00Z</dcterms:modified>
</cp:coreProperties>
</file>