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4E90D" w14:textId="77777777" w:rsidR="00ED163D" w:rsidRPr="00ED163D" w:rsidRDefault="00ED163D" w:rsidP="00ED163D">
      <w:pPr>
        <w:keepNext/>
        <w:keepLines/>
        <w:ind w:right="-1334"/>
        <w:outlineLvl w:val="0"/>
        <w:rPr>
          <w:rFonts w:eastAsia="MS Gothic" w:cs="Times New Roman"/>
          <w:b/>
          <w:bCs/>
          <w:sz w:val="32"/>
          <w:szCs w:val="32"/>
          <w:lang w:val="sk-SK" w:eastAsia="x-none"/>
        </w:rPr>
      </w:pPr>
      <w:bookmarkStart w:id="0" w:name="_Hlk25923221"/>
      <w:r w:rsidRPr="00ED163D">
        <w:rPr>
          <w:rFonts w:eastAsia="MS Gothic" w:cs="Times New Roman"/>
          <w:b/>
          <w:bCs/>
          <w:sz w:val="32"/>
          <w:szCs w:val="32"/>
          <w:lang w:val="sk-SK" w:eastAsia="x-none"/>
        </w:rPr>
        <w:t xml:space="preserve">ŠKODA ENYAQ iV prichádza s novinkami v dizajne svetiel </w:t>
      </w:r>
    </w:p>
    <w:bookmarkEnd w:id="0"/>
    <w:p w14:paraId="7D2D8843" w14:textId="77777777" w:rsidR="00ED163D" w:rsidRPr="00ED163D" w:rsidRDefault="00ED163D" w:rsidP="00ED163D">
      <w:pPr>
        <w:keepNext/>
        <w:keepLines/>
        <w:jc w:val="both"/>
        <w:outlineLvl w:val="1"/>
        <w:rPr>
          <w:rFonts w:ascii="Skoda Pro Print 1204" w:eastAsia="MS Gothic" w:hAnsi="Skoda Pro Print 1204" w:cs="Times New Roman"/>
          <w:b/>
          <w:bCs/>
          <w:szCs w:val="26"/>
          <w:lang w:val="sk-SK" w:eastAsia="x-none"/>
        </w:rPr>
      </w:pPr>
    </w:p>
    <w:p w14:paraId="56D16BCC" w14:textId="77777777" w:rsidR="00ED163D" w:rsidRPr="00ED163D" w:rsidRDefault="00ED163D" w:rsidP="00ED163D">
      <w:pPr>
        <w:keepNext/>
        <w:keepLines/>
        <w:numPr>
          <w:ilvl w:val="0"/>
          <w:numId w:val="14"/>
        </w:numPr>
        <w:jc w:val="both"/>
        <w:outlineLvl w:val="1"/>
        <w:rPr>
          <w:rFonts w:eastAsia="MS Gothic" w:cs="Times New Roman"/>
          <w:b/>
          <w:lang w:val="sk-SK" w:eastAsia="x-none"/>
        </w:rPr>
      </w:pPr>
      <w:r w:rsidRPr="00ED163D">
        <w:rPr>
          <w:rFonts w:eastAsia="MS Gothic" w:cs="Times New Roman"/>
          <w:b/>
          <w:lang w:val="sk-SK" w:eastAsia="x-none"/>
        </w:rPr>
        <w:t>Matrix-LED svetlomety modelu ENYAQ iV zvýrazňujú inovatívny charakter nového SUV</w:t>
      </w:r>
    </w:p>
    <w:p w14:paraId="3B215BE2" w14:textId="77777777" w:rsidR="00ED163D" w:rsidRPr="00ED163D" w:rsidRDefault="00ED163D" w:rsidP="00ED163D">
      <w:pPr>
        <w:keepNext/>
        <w:keepLines/>
        <w:numPr>
          <w:ilvl w:val="0"/>
          <w:numId w:val="14"/>
        </w:numPr>
        <w:jc w:val="both"/>
        <w:outlineLvl w:val="1"/>
        <w:rPr>
          <w:rFonts w:eastAsia="MS Gothic" w:cs="Times New Roman"/>
          <w:b/>
          <w:lang w:val="sk-SK" w:eastAsia="x-none"/>
        </w:rPr>
      </w:pPr>
      <w:r w:rsidRPr="00ED163D">
        <w:rPr>
          <w:rFonts w:eastAsia="MS Gothic" w:cs="Times New Roman"/>
          <w:b/>
          <w:lang w:val="sk-SK" w:eastAsia="x-none"/>
        </w:rPr>
        <w:t>Prvé vozidlo značky ŠKODA na báze modulárnej elektrifikovanej platformy (MEB) bude predstavené svetovej verejnosti 1. septembra v Prahe</w:t>
      </w:r>
    </w:p>
    <w:p w14:paraId="09CEC0BA" w14:textId="77777777" w:rsidR="00ED163D" w:rsidRPr="00ED163D" w:rsidRDefault="00ED163D" w:rsidP="00ED163D">
      <w:pPr>
        <w:keepNext/>
        <w:keepLines/>
        <w:numPr>
          <w:ilvl w:val="0"/>
          <w:numId w:val="14"/>
        </w:numPr>
        <w:jc w:val="both"/>
        <w:outlineLvl w:val="1"/>
        <w:rPr>
          <w:rFonts w:eastAsia="MS Gothic" w:cs="Times New Roman"/>
          <w:b/>
          <w:lang w:val="sk-SK" w:eastAsia="x-none"/>
        </w:rPr>
      </w:pPr>
      <w:r w:rsidRPr="00ED163D">
        <w:rPr>
          <w:rFonts w:eastAsia="MS Gothic" w:cs="Times New Roman"/>
          <w:b/>
          <w:lang w:val="sk-SK" w:eastAsia="x-none"/>
        </w:rPr>
        <w:t xml:space="preserve">Rozhovor s Petrom Nevřelom, vedúcim dizajnérom exteriérového osvetlenia v ŠKODA AUTO, o svetle a jeho inšpirácii pre dizajn </w:t>
      </w:r>
    </w:p>
    <w:p w14:paraId="5BC447F5" w14:textId="77777777" w:rsidR="00ED163D" w:rsidRPr="00ED163D" w:rsidRDefault="00ED163D" w:rsidP="00ED163D">
      <w:pPr>
        <w:jc w:val="both"/>
        <w:rPr>
          <w:rFonts w:eastAsia="SKODA Next" w:cs="Times New Roman"/>
          <w:b/>
          <w:lang w:val="sk-SK" w:eastAsia="x-none"/>
        </w:rPr>
      </w:pPr>
    </w:p>
    <w:p w14:paraId="1409582D" w14:textId="77777777" w:rsidR="00ED163D" w:rsidRPr="00ED163D" w:rsidRDefault="00ED163D" w:rsidP="00ED163D">
      <w:pPr>
        <w:jc w:val="both"/>
        <w:rPr>
          <w:rFonts w:eastAsia="SKODA Next" w:cs="Times New Roman"/>
          <w:b/>
          <w:lang w:val="sk-SK" w:eastAsia="x-none"/>
        </w:rPr>
      </w:pPr>
      <w:r w:rsidRPr="00ED163D">
        <w:rPr>
          <w:rFonts w:eastAsia="SKODA Next" w:cs="Times New Roman"/>
          <w:b/>
          <w:lang w:val="sk-SK" w:eastAsia="x-none"/>
        </w:rPr>
        <w:t xml:space="preserve">Bratislava 19. augusta 2020 – </w:t>
      </w:r>
      <w:bookmarkStart w:id="1" w:name="_Hlk38044920"/>
      <w:r w:rsidRPr="00ED163D">
        <w:rPr>
          <w:rFonts w:eastAsia="SKODA Next" w:cs="Times New Roman"/>
          <w:b/>
          <w:lang w:val="sk-SK" w:eastAsia="x-none"/>
        </w:rPr>
        <w:t>ŠKODA robí vďaka modelu ENYAQ iV ďalší veľký krok do éry elektromobility. Prvé čisto elektrické SUV českého výrobcu automobilov prichádza s novými riešeniami, ktoré spájajú technicky inovatívne Matrix-LED svetlomety s emocionálnym dizajnovým jazykom. Petr Nevřela, vedúci dizajnér exteriérového osvetlenia v ŠKODA AUTO, v rozhovore popisuje najvýraznejšie prvky nových svetlometov modelu ENYAQ iV.</w:t>
      </w:r>
    </w:p>
    <w:p w14:paraId="4588657A" w14:textId="77777777" w:rsidR="00ED163D" w:rsidRPr="00ED163D" w:rsidRDefault="00ED163D" w:rsidP="00ED163D">
      <w:pPr>
        <w:jc w:val="both"/>
        <w:rPr>
          <w:rFonts w:eastAsia="SKODA Next" w:cs="Times New Roman"/>
          <w:b/>
          <w:lang w:val="sk-SK" w:eastAsia="x-none"/>
        </w:rPr>
      </w:pPr>
    </w:p>
    <w:p w14:paraId="1CA9DCD4" w14:textId="77777777" w:rsidR="00ED163D" w:rsidRPr="00ED163D" w:rsidRDefault="00ED163D" w:rsidP="00ED163D">
      <w:pPr>
        <w:jc w:val="both"/>
        <w:rPr>
          <w:rFonts w:eastAsia="SKODA Next" w:cs="Times New Roman"/>
          <w:b/>
          <w:lang w:val="sk-SK" w:eastAsia="x-none"/>
        </w:rPr>
      </w:pPr>
      <w:r w:rsidRPr="00ED163D">
        <w:rPr>
          <w:rFonts w:eastAsia="SKODA Next" w:cs="Times New Roman"/>
          <w:b/>
          <w:lang w:val="sk-SK" w:eastAsia="x-none"/>
        </w:rPr>
        <w:t xml:space="preserve">Modelom ENYAQ iV predstavuje ŠKODA svoje prvé sériové vozidlo na báze modulárnej elektrifikovanej platformy (MEB). Ako sa zmenil dizajn svetlometov v porovnaní s predchádzajúcimi modelmi? </w:t>
      </w:r>
    </w:p>
    <w:p w14:paraId="3B896CE2" w14:textId="77777777" w:rsidR="00ED163D" w:rsidRPr="00ED163D" w:rsidRDefault="00ED163D" w:rsidP="00ED163D">
      <w:pPr>
        <w:jc w:val="both"/>
        <w:rPr>
          <w:rFonts w:eastAsia="SKODA Next" w:cs="Times New Roman"/>
          <w:b/>
          <w:lang w:val="sk-SK" w:eastAsia="x-none"/>
        </w:rPr>
      </w:pPr>
    </w:p>
    <w:p w14:paraId="2222F8F7" w14:textId="77777777" w:rsidR="00ED163D" w:rsidRPr="00ED163D" w:rsidRDefault="00ED163D" w:rsidP="00ED163D">
      <w:pPr>
        <w:jc w:val="both"/>
        <w:rPr>
          <w:rFonts w:eastAsia="SKODA Next" w:cs="Times New Roman"/>
          <w:bCs/>
          <w:lang w:val="sk-SK" w:eastAsia="x-none"/>
        </w:rPr>
      </w:pPr>
      <w:r w:rsidRPr="00ED163D">
        <w:rPr>
          <w:rFonts w:eastAsia="SKODA Next" w:cs="Times New Roman"/>
          <w:b/>
          <w:lang w:val="sk-SK" w:eastAsia="x-none"/>
        </w:rPr>
        <w:t xml:space="preserve">Petr </w:t>
      </w:r>
      <w:bookmarkStart w:id="2" w:name="_Hlk44947605"/>
      <w:r w:rsidRPr="00ED163D">
        <w:rPr>
          <w:rFonts w:eastAsia="SKODA Next" w:cs="Times New Roman"/>
          <w:b/>
          <w:lang w:val="sk-SK" w:eastAsia="x-none"/>
        </w:rPr>
        <w:t>Nevřela</w:t>
      </w:r>
      <w:bookmarkEnd w:id="2"/>
      <w:r w:rsidRPr="00ED163D">
        <w:rPr>
          <w:rFonts w:eastAsia="SKODA Next" w:cs="Times New Roman"/>
          <w:b/>
          <w:lang w:val="sk-SK" w:eastAsia="x-none"/>
        </w:rPr>
        <w:t xml:space="preserve">: </w:t>
      </w:r>
      <w:r w:rsidRPr="00ED163D">
        <w:rPr>
          <w:rFonts w:eastAsia="SKODA Next" w:cs="Times New Roman"/>
          <w:lang w:val="sk-SK" w:eastAsia="x-none"/>
        </w:rPr>
        <w:t xml:space="preserve">Predné svetlomety modelov ŠKODA sa už dočkali podstatného vývoja spolu s naším súčasným dizajnovým jazykom, a to pri modelových radoch SCALA a KAMIQ, rovnako tak aj pri novej generácii modelu OCTAVIA. Pri všetkých modeloch, ktoré sme v poslednom roku a pol predstavili, sú svetlomety celkovo nižšie a pôsobia tak dynamickejšie. Model KAMIQ dodáva vyššie umiestnenými svetlami denného svietenia vlastný charakter. Pri vytváraní svetlometov boli viac použité kryštalické prvky. Pri modeli ENYAQ iV dôsledne pokračujeme v tomto trende a cielene zdokonaľujeme jednotlivé detaily. Spomeniem nové, obzvlášť jemne vyrysované svetlá denného svietenia s naznačenými riasami a tiež nový, šesťuholníkový tvar hlavných LED modulov. Inovatívny charakter nového modelu ENYAQ iV je navyše zdôraznený novými svetlometmi a zadnými svetlami. </w:t>
      </w:r>
    </w:p>
    <w:p w14:paraId="32B5CD8F" w14:textId="77777777" w:rsidR="00ED163D" w:rsidRPr="00ED163D" w:rsidRDefault="00ED163D" w:rsidP="00ED163D">
      <w:pPr>
        <w:jc w:val="both"/>
        <w:rPr>
          <w:rFonts w:eastAsia="SKODA Next" w:cs="Times New Roman"/>
          <w:bCs/>
          <w:lang w:val="sk-SK" w:eastAsia="x-none"/>
        </w:rPr>
      </w:pPr>
    </w:p>
    <w:p w14:paraId="039BB8C6" w14:textId="77777777" w:rsidR="00ED163D" w:rsidRPr="00ED163D" w:rsidRDefault="00ED163D" w:rsidP="00ED163D">
      <w:pPr>
        <w:jc w:val="both"/>
        <w:rPr>
          <w:rFonts w:eastAsia="Times New Roman"/>
          <w:b/>
          <w:lang w:val="sk-SK" w:eastAsia="sk-SK"/>
        </w:rPr>
      </w:pPr>
      <w:r w:rsidRPr="00ED163D">
        <w:rPr>
          <w:rFonts w:eastAsia="Times New Roman"/>
          <w:b/>
          <w:lang w:val="sk-SK" w:eastAsia="sk-SK"/>
        </w:rPr>
        <w:t xml:space="preserve">Ako dlho trvá celý proces vývoja dizajnu nových predných svetlometov a zadných svetiel? </w:t>
      </w:r>
    </w:p>
    <w:p w14:paraId="080C44E5" w14:textId="77777777" w:rsidR="00ED163D" w:rsidRPr="00ED163D" w:rsidRDefault="00ED163D" w:rsidP="00ED163D">
      <w:pPr>
        <w:jc w:val="both"/>
        <w:rPr>
          <w:rFonts w:eastAsia="Times New Roman"/>
          <w:lang w:val="sk-SK" w:eastAsia="sk-SK"/>
        </w:rPr>
      </w:pPr>
    </w:p>
    <w:p w14:paraId="59BBCB2C" w14:textId="77777777" w:rsidR="00ED163D" w:rsidRPr="00ED163D" w:rsidRDefault="00ED163D" w:rsidP="00ED163D">
      <w:pPr>
        <w:jc w:val="both"/>
        <w:rPr>
          <w:rFonts w:eastAsia="Times New Roman"/>
          <w:lang w:val="sk-SK" w:eastAsia="sk-SK"/>
        </w:rPr>
      </w:pPr>
      <w:r w:rsidRPr="00ED163D">
        <w:rPr>
          <w:rFonts w:eastAsia="Times New Roman"/>
          <w:b/>
          <w:lang w:val="sk-SK" w:eastAsia="sk-SK"/>
        </w:rPr>
        <w:t>Nevřela:</w:t>
      </w:r>
      <w:r w:rsidRPr="00ED163D">
        <w:rPr>
          <w:rFonts w:eastAsia="Times New Roman"/>
          <w:lang w:val="sk-SK" w:eastAsia="sk-SK"/>
        </w:rPr>
        <w:t xml:space="preserve"> </w:t>
      </w:r>
      <w:bookmarkStart w:id="3" w:name="_Hlk44947776"/>
      <w:r w:rsidRPr="00ED163D">
        <w:rPr>
          <w:rFonts w:eastAsia="Times New Roman"/>
          <w:lang w:val="sk-SK" w:eastAsia="sk-SK"/>
        </w:rPr>
        <w:t xml:space="preserve">Vývoj dizajnu je dynamický proces, úzko spolupracujeme s kolegami z dizajnu exteriéru a s vývojovým tímom vonkajšieho osvetlenia. Rozvíjame rôzne nápady a diskutujeme o tom, ktoré sa dajú realizovať a až nakoniec dospejeme k finálnemu výberu. Celkovo môže tento proces trvať šesť až dvanásť mesiacov. </w:t>
      </w:r>
      <w:bookmarkEnd w:id="3"/>
    </w:p>
    <w:p w14:paraId="146E49DA" w14:textId="77777777" w:rsidR="00ED163D" w:rsidRPr="00ED163D" w:rsidRDefault="00ED163D" w:rsidP="00ED163D">
      <w:pPr>
        <w:jc w:val="both"/>
        <w:rPr>
          <w:rFonts w:eastAsia="Times New Roman"/>
          <w:lang w:val="sk-SK" w:eastAsia="sk-SK"/>
        </w:rPr>
      </w:pPr>
    </w:p>
    <w:p w14:paraId="6613F521" w14:textId="77777777" w:rsidR="00ED163D" w:rsidRPr="00ED163D" w:rsidRDefault="00ED163D" w:rsidP="00ED163D">
      <w:pPr>
        <w:jc w:val="both"/>
        <w:rPr>
          <w:rFonts w:eastAsia="Times New Roman"/>
          <w:b/>
          <w:lang w:val="sk-SK" w:eastAsia="sk-SK"/>
        </w:rPr>
      </w:pPr>
      <w:r w:rsidRPr="00ED163D">
        <w:rPr>
          <w:rFonts w:eastAsia="Times New Roman"/>
          <w:b/>
          <w:lang w:val="sk-SK" w:eastAsia="sk-SK"/>
        </w:rPr>
        <w:t xml:space="preserve">Čo vás inšpiruje pri navrhovaní nových svetlometov a zadných svetiel? </w:t>
      </w:r>
    </w:p>
    <w:p w14:paraId="26AFD106" w14:textId="77777777" w:rsidR="00ED163D" w:rsidRPr="00ED163D" w:rsidRDefault="00ED163D" w:rsidP="00ED163D">
      <w:pPr>
        <w:jc w:val="both"/>
        <w:rPr>
          <w:rFonts w:eastAsia="Times New Roman"/>
          <w:b/>
          <w:lang w:val="sk-SK" w:eastAsia="sk-SK"/>
        </w:rPr>
      </w:pPr>
    </w:p>
    <w:p w14:paraId="41F2AB72" w14:textId="1F7D8567" w:rsidR="00ED163D" w:rsidRDefault="00ED163D" w:rsidP="00ED163D">
      <w:pPr>
        <w:jc w:val="both"/>
        <w:rPr>
          <w:rFonts w:eastAsia="Times New Roman"/>
          <w:lang w:val="sk-SK" w:eastAsia="sk-SK"/>
        </w:rPr>
      </w:pPr>
      <w:r w:rsidRPr="00ED163D">
        <w:rPr>
          <w:rFonts w:eastAsia="Times New Roman"/>
          <w:b/>
          <w:lang w:val="sk-SK" w:eastAsia="sk-SK"/>
        </w:rPr>
        <w:t>Nevřela:</w:t>
      </w:r>
      <w:r w:rsidRPr="00ED163D">
        <w:rPr>
          <w:rFonts w:eastAsia="Times New Roman"/>
          <w:lang w:val="sk-SK" w:eastAsia="sk-SK"/>
        </w:rPr>
        <w:t xml:space="preserve"> ŠKODA je hrdá na to, že vo svojich vozidlách odráža tradíciu českého krištáľového umenia a interpretuje ju po svojom. Presné línie, geometrické usporiadanie a výnimočne číre sklenené plochy sú fascinujúce a v závislosti od dopadu svetla a uhla pohľadu ponúkajú úplne iné, stále sa meniace aspekty. To môžeme použiť ako základ pre experimentovanie so svetelnými efektami ako napríklad s trojrozmernými zadnými svetlami, ktorých plochy sú osvetlené jemnými pásmi svetla. </w:t>
      </w:r>
    </w:p>
    <w:p w14:paraId="2D737638" w14:textId="418B05DB" w:rsidR="0095648C" w:rsidRDefault="0095648C" w:rsidP="00ED163D">
      <w:pPr>
        <w:jc w:val="both"/>
        <w:rPr>
          <w:rFonts w:eastAsia="Times New Roman"/>
          <w:lang w:val="sk-SK" w:eastAsia="sk-SK"/>
        </w:rPr>
      </w:pPr>
    </w:p>
    <w:p w14:paraId="0D6C6F4A" w14:textId="13F61D5D" w:rsidR="0095648C" w:rsidRDefault="0095648C" w:rsidP="00ED163D">
      <w:pPr>
        <w:jc w:val="both"/>
        <w:rPr>
          <w:rFonts w:eastAsia="Times New Roman"/>
          <w:lang w:val="sk-SK" w:eastAsia="sk-SK"/>
        </w:rPr>
      </w:pPr>
    </w:p>
    <w:p w14:paraId="63D12418" w14:textId="77777777" w:rsidR="0095648C" w:rsidRPr="00ED163D" w:rsidRDefault="0095648C" w:rsidP="00ED163D">
      <w:pPr>
        <w:jc w:val="both"/>
        <w:rPr>
          <w:rFonts w:ascii="Times New Roman" w:eastAsia="Times New Roman" w:hAnsi="Times New Roman" w:cs="Times New Roman"/>
          <w:b/>
          <w:bCs/>
          <w:lang w:val="sk-SK" w:eastAsia="sk-SK"/>
        </w:rPr>
      </w:pPr>
    </w:p>
    <w:p w14:paraId="15A80D35" w14:textId="77777777" w:rsidR="00ED163D" w:rsidRPr="00ED163D" w:rsidRDefault="00ED163D" w:rsidP="00ED163D">
      <w:pPr>
        <w:jc w:val="both"/>
        <w:rPr>
          <w:rFonts w:ascii="Times New Roman" w:eastAsia="Times New Roman" w:hAnsi="Times New Roman" w:cs="Times New Roman"/>
          <w:b/>
          <w:lang w:val="sk-SK" w:eastAsia="sk-SK"/>
        </w:rPr>
      </w:pPr>
    </w:p>
    <w:p w14:paraId="6B0F6718" w14:textId="77777777" w:rsidR="00ED163D" w:rsidRPr="00ED163D" w:rsidRDefault="00ED163D" w:rsidP="00ED163D">
      <w:pPr>
        <w:jc w:val="both"/>
        <w:rPr>
          <w:rFonts w:eastAsia="Times New Roman"/>
          <w:b/>
          <w:bCs/>
          <w:lang w:val="sk-SK" w:eastAsia="sk-SK"/>
        </w:rPr>
      </w:pPr>
      <w:r w:rsidRPr="00ED163D">
        <w:rPr>
          <w:rFonts w:eastAsia="Times New Roman"/>
          <w:b/>
          <w:lang w:val="sk-SK" w:eastAsia="sk-SK"/>
        </w:rPr>
        <w:lastRenderedPageBreak/>
        <w:t xml:space="preserve">Aký prvý dojem evokujú nové svetlomety modelu ENYAQ iV? </w:t>
      </w:r>
    </w:p>
    <w:p w14:paraId="48F2F071" w14:textId="77777777" w:rsidR="00ED163D" w:rsidRPr="00ED163D" w:rsidRDefault="00ED163D" w:rsidP="00ED163D">
      <w:pPr>
        <w:jc w:val="both"/>
        <w:rPr>
          <w:rFonts w:ascii="Times New Roman" w:eastAsia="Times New Roman" w:hAnsi="Times New Roman" w:cs="Times New Roman"/>
          <w:lang w:val="sk-SK" w:eastAsia="sk-SK"/>
        </w:rPr>
      </w:pPr>
    </w:p>
    <w:p w14:paraId="2AFEE81C" w14:textId="6962861B" w:rsidR="00ED163D" w:rsidRDefault="00ED163D" w:rsidP="00ED163D">
      <w:pPr>
        <w:jc w:val="both"/>
        <w:rPr>
          <w:rFonts w:eastAsia="Times New Roman"/>
          <w:lang w:val="sk-SK" w:eastAsia="sk-SK"/>
        </w:rPr>
      </w:pPr>
      <w:r w:rsidRPr="00ED163D">
        <w:rPr>
          <w:rFonts w:eastAsia="Times New Roman"/>
          <w:b/>
          <w:lang w:val="sk-SK" w:eastAsia="sk-SK"/>
        </w:rPr>
        <w:t>Nevřela</w:t>
      </w:r>
      <w:r w:rsidRPr="00ED163D">
        <w:rPr>
          <w:rFonts w:eastAsia="Times New Roman"/>
          <w:lang w:val="sk-SK" w:eastAsia="sk-SK"/>
        </w:rPr>
        <w:t xml:space="preserve">: Grafika svetiel ENYAQ iV pôsobí na prvý pohľad príjemne a priateľsky, kým svetlomety vytvárajú vysoko dynamický a moderný vzhľad. Inovatívne LED technológie navyše zvýrazňujú udržateľný koncept nášho prvého čisto elektrického SUV. </w:t>
      </w:r>
      <w:bookmarkEnd w:id="1"/>
    </w:p>
    <w:p w14:paraId="03BFAE67" w14:textId="77777777" w:rsidR="0095648C" w:rsidRPr="00ED163D" w:rsidRDefault="0095648C" w:rsidP="00ED163D">
      <w:pPr>
        <w:jc w:val="both"/>
        <w:rPr>
          <w:rFonts w:eastAsia="Times New Roman"/>
          <w:lang w:val="sk-SK" w:eastAsia="sk-SK"/>
        </w:rPr>
      </w:pPr>
    </w:p>
    <w:p w14:paraId="101B3179" w14:textId="77777777" w:rsidR="00ED163D" w:rsidRPr="00ED163D" w:rsidRDefault="00ED163D" w:rsidP="00ED163D">
      <w:pPr>
        <w:spacing w:line="240" w:lineRule="auto"/>
        <w:jc w:val="both"/>
        <w:rPr>
          <w:rFonts w:ascii="Arial-BoldMT" w:eastAsia="SKODA Next" w:hAnsi="Arial-BoldMT" w:cs="Arial-BoldMT"/>
          <w:bCs/>
          <w:color w:val="000000"/>
          <w:lang w:val="sk-SK" w:eastAsia="sk-SK"/>
        </w:rPr>
      </w:pPr>
    </w:p>
    <w:p w14:paraId="7E45A461" w14:textId="77777777" w:rsidR="00ED163D" w:rsidRPr="00ED163D" w:rsidRDefault="00ED163D" w:rsidP="00ED163D">
      <w:pPr>
        <w:spacing w:line="240" w:lineRule="auto"/>
        <w:jc w:val="both"/>
        <w:rPr>
          <w:rFonts w:eastAsia="MS Gothic"/>
          <w:b/>
          <w:bCs/>
          <w:lang w:val="sk-SK" w:eastAsia="sk-SK"/>
        </w:rPr>
      </w:pPr>
    </w:p>
    <w:p w14:paraId="50C00AA2" w14:textId="77777777" w:rsidR="00ED163D" w:rsidRPr="00ED163D" w:rsidRDefault="00ED163D" w:rsidP="00ED163D">
      <w:pPr>
        <w:spacing w:line="240" w:lineRule="auto"/>
        <w:jc w:val="both"/>
        <w:rPr>
          <w:rFonts w:eastAsia="MS Gothic"/>
          <w:b/>
          <w:bCs/>
          <w:lang w:val="sk-SK" w:eastAsia="sk-SK"/>
        </w:rPr>
      </w:pPr>
      <w:r w:rsidRPr="00ED163D">
        <w:rPr>
          <w:rFonts w:eastAsia="MS Gothic"/>
          <w:b/>
          <w:bCs/>
          <w:lang w:val="sk-SK" w:eastAsia="sk-SK"/>
        </w:rPr>
        <w:t>Pre ďalšie informácie, prosím, kontaktujte:</w:t>
      </w:r>
    </w:p>
    <w:p w14:paraId="7264CA2E" w14:textId="77777777" w:rsidR="00ED163D" w:rsidRPr="00ED163D" w:rsidRDefault="00ED163D" w:rsidP="00ED163D">
      <w:pPr>
        <w:jc w:val="both"/>
        <w:rPr>
          <w:rFonts w:eastAsia="SKODA Next"/>
          <w:lang w:val="sk-SK" w:eastAsia="sk-SK"/>
        </w:rPr>
      </w:pPr>
      <w:r w:rsidRPr="00ED163D">
        <w:rPr>
          <w:rFonts w:eastAsia="Times New Roman"/>
          <w:lang w:val="sk-SK" w:eastAsia="sk-SK"/>
        </w:rPr>
        <w:t>Lenka Kalafut Lendacká, PR manager, ŠKODA AUTO Slovensko s.r.o.</w:t>
      </w:r>
    </w:p>
    <w:p w14:paraId="1FAD450B" w14:textId="77777777" w:rsidR="00ED163D" w:rsidRPr="00ED163D" w:rsidRDefault="00ED163D" w:rsidP="00ED163D">
      <w:pPr>
        <w:jc w:val="both"/>
        <w:rPr>
          <w:rFonts w:eastAsia="Times New Roman"/>
          <w:lang w:val="sk-SK" w:eastAsia="sk-SK"/>
        </w:rPr>
      </w:pPr>
      <w:r w:rsidRPr="00ED163D">
        <w:rPr>
          <w:rFonts w:eastAsia="Times New Roman"/>
          <w:lang w:val="sk-SK" w:eastAsia="sk-SK"/>
        </w:rPr>
        <w:t>T +421 904 701 339</w:t>
      </w:r>
    </w:p>
    <w:p w14:paraId="553E7410" w14:textId="77777777" w:rsidR="00ED163D" w:rsidRPr="00ED163D" w:rsidRDefault="00BD2F48" w:rsidP="00ED163D">
      <w:pPr>
        <w:jc w:val="both"/>
        <w:rPr>
          <w:rFonts w:eastAsia="Times New Roman"/>
          <w:color w:val="4BA82E"/>
          <w:u w:val="single"/>
          <w:lang w:val="sk-SK" w:eastAsia="sk-SK"/>
        </w:rPr>
      </w:pPr>
      <w:hyperlink r:id="rId8" w:history="1">
        <w:r w:rsidR="00ED163D" w:rsidRPr="00ED163D">
          <w:rPr>
            <w:rFonts w:eastAsia="Times New Roman"/>
            <w:color w:val="4BA82E"/>
            <w:u w:val="single"/>
            <w:lang w:val="sk-SK" w:eastAsia="sk-SK"/>
          </w:rPr>
          <w:t>lenka.kalafut.lendacka@skoda-auto.sk</w:t>
        </w:r>
      </w:hyperlink>
    </w:p>
    <w:p w14:paraId="57F76513" w14:textId="77777777" w:rsidR="00ED163D" w:rsidRPr="00ED163D" w:rsidRDefault="00ED163D" w:rsidP="00ED163D">
      <w:pPr>
        <w:jc w:val="both"/>
        <w:rPr>
          <w:rFonts w:eastAsia="Times New Roman"/>
          <w:color w:val="4BA82E"/>
          <w:u w:val="single"/>
          <w:lang w:val="sk-SK" w:eastAsia="sk-SK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419"/>
        <w:gridCol w:w="344"/>
        <w:gridCol w:w="1419"/>
      </w:tblGrid>
      <w:tr w:rsidR="00ED163D" w:rsidRPr="00ED163D" w14:paraId="7CAAD1D4" w14:textId="77777777" w:rsidTr="009B650F">
        <w:trPr>
          <w:trHeight w:val="120"/>
        </w:trPr>
        <w:tc>
          <w:tcPr>
            <w:tcW w:w="344" w:type="dxa"/>
            <w:vAlign w:val="center"/>
          </w:tcPr>
          <w:p w14:paraId="48ED6CE2" w14:textId="77777777" w:rsidR="00ED163D" w:rsidRPr="00ED163D" w:rsidRDefault="00ED163D" w:rsidP="00ED163D">
            <w:pPr>
              <w:jc w:val="both"/>
              <w:rPr>
                <w:rFonts w:eastAsia="Times New Roman"/>
                <w:color w:val="4BA82E"/>
                <w:u w:val="single"/>
                <w:lang w:val="sk-SK" w:eastAsia="sk-SK"/>
              </w:rPr>
            </w:pPr>
            <w:r w:rsidRPr="00ED163D">
              <w:rPr>
                <w:rFonts w:eastAsia="Times New Roman"/>
                <w:noProof/>
                <w:lang w:val="sk-SK" w:eastAsia="sk-SK"/>
              </w:rPr>
              <w:drawing>
                <wp:inline distT="0" distB="0" distL="0" distR="0" wp14:anchorId="27F3A17A" wp14:editId="48868682">
                  <wp:extent cx="157480" cy="157480"/>
                  <wp:effectExtent l="0" t="0" r="0" b="0"/>
                  <wp:docPr id="1" name="Obrázek 6" descr="Výsledek obrázku pro twitter facebook instagram log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Výsledek obrázku pro twitter facebook instagram logo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vAlign w:val="center"/>
          </w:tcPr>
          <w:p w14:paraId="5776F1EB" w14:textId="77777777" w:rsidR="00ED163D" w:rsidRPr="00ED163D" w:rsidRDefault="00BD2F48" w:rsidP="00ED163D">
            <w:pPr>
              <w:jc w:val="both"/>
              <w:rPr>
                <w:rFonts w:eastAsia="Times New Roman"/>
                <w:color w:val="4BA82E"/>
                <w:u w:val="single"/>
                <w:lang w:val="sk-SK" w:eastAsia="sk-SK"/>
              </w:rPr>
            </w:pPr>
            <w:hyperlink r:id="rId11" w:history="1">
              <w:r w:rsidR="00ED163D" w:rsidRPr="00ED163D">
                <w:rPr>
                  <w:rFonts w:eastAsia="Times New Roman"/>
                  <w:color w:val="4BA82E"/>
                  <w:u w:val="single"/>
                  <w:lang w:val="sk-SK" w:eastAsia="sk-SK"/>
                </w:rPr>
                <w:t>/SkodaAutoSK</w:t>
              </w:r>
            </w:hyperlink>
          </w:p>
        </w:tc>
        <w:tc>
          <w:tcPr>
            <w:tcW w:w="344" w:type="dxa"/>
            <w:vAlign w:val="center"/>
          </w:tcPr>
          <w:p w14:paraId="092B99B8" w14:textId="77777777" w:rsidR="00ED163D" w:rsidRPr="00ED163D" w:rsidRDefault="00ED163D" w:rsidP="00ED163D">
            <w:pPr>
              <w:jc w:val="both"/>
              <w:rPr>
                <w:rFonts w:eastAsia="Times New Roman"/>
                <w:color w:val="4BA82E"/>
                <w:u w:val="single"/>
                <w:lang w:val="sk-SK" w:eastAsia="sk-SK"/>
              </w:rPr>
            </w:pPr>
            <w:r w:rsidRPr="00ED163D">
              <w:rPr>
                <w:rFonts w:eastAsia="Times New Roman"/>
                <w:noProof/>
                <w:lang w:val="sk-SK" w:eastAsia="sk-SK"/>
              </w:rPr>
              <w:drawing>
                <wp:inline distT="0" distB="0" distL="0" distR="0" wp14:anchorId="6BE3041D" wp14:editId="7F21B309">
                  <wp:extent cx="157480" cy="157480"/>
                  <wp:effectExtent l="0" t="0" r="0" b="0"/>
                  <wp:docPr id="6" name="Obrázek 8" descr="Výsledek obrázku pro twitter facebook instagram logo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" descr="Výsledek obrázku pro twitter facebook instagram logo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220" r="40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vAlign w:val="center"/>
          </w:tcPr>
          <w:p w14:paraId="68B4D70C" w14:textId="77777777" w:rsidR="00ED163D" w:rsidRPr="00ED163D" w:rsidRDefault="00BD2F48" w:rsidP="00ED163D">
            <w:pPr>
              <w:jc w:val="both"/>
              <w:rPr>
                <w:rFonts w:eastAsia="Times New Roman"/>
                <w:color w:val="4BA82E"/>
                <w:u w:val="single"/>
                <w:lang w:val="sk-SK" w:eastAsia="sk-SK"/>
              </w:rPr>
            </w:pPr>
            <w:hyperlink r:id="rId13" w:history="1">
              <w:r w:rsidR="00ED163D" w:rsidRPr="00ED163D">
                <w:rPr>
                  <w:rFonts w:eastAsia="Times New Roman"/>
                  <w:color w:val="4BA82E"/>
                  <w:u w:val="single"/>
                  <w:lang w:val="sk-SK" w:eastAsia="sk-SK"/>
                </w:rPr>
                <w:t>/SkodaAutoSK</w:t>
              </w:r>
            </w:hyperlink>
          </w:p>
        </w:tc>
      </w:tr>
    </w:tbl>
    <w:p w14:paraId="4040B67D" w14:textId="77777777" w:rsidR="00ED163D" w:rsidRPr="00ED163D" w:rsidRDefault="00ED163D" w:rsidP="00ED163D">
      <w:pPr>
        <w:jc w:val="both"/>
        <w:rPr>
          <w:rFonts w:eastAsia="SKODA Next"/>
          <w:b/>
          <w:sz w:val="20"/>
          <w:szCs w:val="20"/>
          <w:lang w:val="sk-SK" w:eastAsia="x-none"/>
        </w:rPr>
      </w:pPr>
    </w:p>
    <w:p w14:paraId="0DA5B8A6" w14:textId="77777777" w:rsidR="00ED163D" w:rsidRPr="00ED163D" w:rsidRDefault="00ED163D" w:rsidP="00ED163D">
      <w:pPr>
        <w:jc w:val="both"/>
        <w:rPr>
          <w:rFonts w:eastAsia="SKODA Next"/>
          <w:b/>
          <w:sz w:val="20"/>
          <w:szCs w:val="20"/>
          <w:lang w:val="sk-SK" w:eastAsia="x-none"/>
        </w:rPr>
      </w:pPr>
    </w:p>
    <w:p w14:paraId="29A9669D" w14:textId="77777777" w:rsidR="00ED163D" w:rsidRPr="00ED163D" w:rsidRDefault="00ED163D" w:rsidP="00ED163D">
      <w:pPr>
        <w:jc w:val="both"/>
        <w:rPr>
          <w:rFonts w:eastAsia="SKODA Next"/>
          <w:b/>
          <w:sz w:val="20"/>
          <w:szCs w:val="20"/>
          <w:lang w:val="sk-SK" w:eastAsia="x-none"/>
        </w:rPr>
      </w:pPr>
      <w:r w:rsidRPr="00ED163D">
        <w:rPr>
          <w:rFonts w:eastAsia="SKODA Next"/>
          <w:b/>
          <w:sz w:val="20"/>
          <w:szCs w:val="20"/>
          <w:lang w:val="sk-SK" w:eastAsia="x-none"/>
        </w:rPr>
        <w:t>Fotografie k téme:</w:t>
      </w:r>
    </w:p>
    <w:p w14:paraId="62D25240" w14:textId="77777777" w:rsidR="00ED163D" w:rsidRPr="00ED163D" w:rsidRDefault="00ED163D" w:rsidP="00ED163D">
      <w:pPr>
        <w:jc w:val="both"/>
        <w:rPr>
          <w:rFonts w:eastAsia="SKODA Next"/>
          <w:b/>
          <w:sz w:val="20"/>
          <w:szCs w:val="20"/>
          <w:lang w:val="sk-SK" w:eastAsia="x-none"/>
        </w:rPr>
      </w:pPr>
    </w:p>
    <w:p w14:paraId="39AA4A73" w14:textId="77777777" w:rsidR="00ED163D" w:rsidRPr="00ED163D" w:rsidRDefault="00ED163D" w:rsidP="00ED163D">
      <w:pPr>
        <w:jc w:val="both"/>
        <w:rPr>
          <w:rFonts w:eastAsia="SKODA Next"/>
          <w:b/>
          <w:sz w:val="20"/>
          <w:szCs w:val="20"/>
          <w:lang w:val="sk-SK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6"/>
        <w:gridCol w:w="4651"/>
      </w:tblGrid>
      <w:tr w:rsidR="00ED163D" w:rsidRPr="00ED163D" w14:paraId="2A585A72" w14:textId="77777777" w:rsidTr="009B650F">
        <w:tc>
          <w:tcPr>
            <w:tcW w:w="3652" w:type="dxa"/>
          </w:tcPr>
          <w:p w14:paraId="54F6F884" w14:textId="77777777" w:rsidR="00ED163D" w:rsidRPr="00ED163D" w:rsidRDefault="00ED163D" w:rsidP="00ED163D">
            <w:pPr>
              <w:rPr>
                <w:rFonts w:eastAsia="Verdana"/>
                <w:lang w:val="sk-SK"/>
              </w:rPr>
            </w:pPr>
            <w:r w:rsidRPr="00ED163D">
              <w:rPr>
                <w:rFonts w:eastAsia="Verdana" w:cs="Times New Roman"/>
                <w:noProof/>
                <w:lang w:val="sk-SK" w:eastAsia="sk-SK"/>
              </w:rPr>
              <w:drawing>
                <wp:inline distT="0" distB="0" distL="0" distR="0" wp14:anchorId="4ADE4CB1" wp14:editId="0149C5E1">
                  <wp:extent cx="1797050" cy="1009015"/>
                  <wp:effectExtent l="0" t="0" r="6350" b="0"/>
                  <wp:docPr id="3" name="Obrázek 6" descr="G:\_Projects\Communications\Teamroom\Press Information\Work in Progress Press Releases\200815 ENYAQ Teaser Lights\200819 ENYAQ iV Lights (1)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6" descr="G:\_Projects\Communications\Teamroom\Press Information\Work in Progress Press Releases\200815 ENYAQ Teaser Lights\200819 ENYAQ iV Lights (1).jpg">
                            <a:hlinkClick r:id="rId14"/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Align w:val="center"/>
          </w:tcPr>
          <w:p w14:paraId="21A8B885" w14:textId="77777777" w:rsidR="00ED163D" w:rsidRPr="00ED163D" w:rsidRDefault="00ED163D" w:rsidP="00ED163D">
            <w:pPr>
              <w:jc w:val="both"/>
              <w:rPr>
                <w:rFonts w:eastAsia="Calibri"/>
                <w:lang w:val="sk-SK" w:eastAsia="x-none"/>
              </w:rPr>
            </w:pPr>
            <w:r w:rsidRPr="00ED163D">
              <w:rPr>
                <w:rFonts w:eastAsia="Times New Roman"/>
                <w:b/>
                <w:lang w:val="sk-SK" w:eastAsia="x-none"/>
              </w:rPr>
              <w:t>ŠKODA ENYAQ iV prichádza s novinkami v dizajne svetiel</w:t>
            </w:r>
            <w:r w:rsidRPr="00ED163D" w:rsidDel="008E2BE7">
              <w:rPr>
                <w:rFonts w:eastAsia="Times New Roman"/>
                <w:b/>
                <w:sz w:val="32"/>
                <w:szCs w:val="20"/>
                <w:lang w:val="sk-SK" w:eastAsia="x-none"/>
              </w:rPr>
              <w:t xml:space="preserve"> </w:t>
            </w:r>
          </w:p>
          <w:p w14:paraId="60BB949D" w14:textId="77777777" w:rsidR="00ED163D" w:rsidRPr="00ED163D" w:rsidRDefault="00ED163D" w:rsidP="00ED163D">
            <w:pPr>
              <w:jc w:val="both"/>
              <w:rPr>
                <w:rFonts w:eastAsia="Calibri"/>
                <w:lang w:val="sk-SK" w:eastAsia="x-none"/>
              </w:rPr>
            </w:pPr>
            <w:r w:rsidRPr="00ED163D">
              <w:rPr>
                <w:rFonts w:eastAsia="Calibri"/>
                <w:lang w:val="sk-SK" w:eastAsia="x-none"/>
              </w:rPr>
              <w:t>Petr Nevřela, vedúci dizajnér exteriérového osvetlenia v ŠKODA AUTO, v rozhovore popisuje najvýraznejšie prvky nových svetlometov modelu ENYAQ iV.</w:t>
            </w:r>
          </w:p>
          <w:p w14:paraId="1741441F" w14:textId="77777777" w:rsidR="00ED163D" w:rsidRPr="00ED163D" w:rsidRDefault="00ED163D" w:rsidP="00ED163D">
            <w:pPr>
              <w:jc w:val="both"/>
              <w:rPr>
                <w:rFonts w:eastAsia="SKODA Next"/>
                <w:b/>
                <w:szCs w:val="20"/>
                <w:lang w:val="sk-SK" w:eastAsia="x-none"/>
              </w:rPr>
            </w:pPr>
          </w:p>
          <w:p w14:paraId="3DDF211E" w14:textId="1F8D41C3" w:rsidR="00ED163D" w:rsidRPr="00ED163D" w:rsidRDefault="00BD2F48" w:rsidP="00ED163D">
            <w:pPr>
              <w:rPr>
                <w:rFonts w:eastAsia="Verdana"/>
                <w:lang w:val="sk-SK"/>
              </w:rPr>
            </w:pPr>
            <w:hyperlink r:id="rId16" w:history="1">
              <w:r w:rsidR="00ED163D" w:rsidRPr="003E2728">
                <w:rPr>
                  <w:rStyle w:val="Hypertextovprepojenie"/>
                  <w:rFonts w:eastAsia="Verdana"/>
                  <w:lang w:val="sk-SK"/>
                </w:rPr>
                <w:t>Do</w:t>
              </w:r>
              <w:r w:rsidR="00ED163D" w:rsidRPr="003E2728">
                <w:rPr>
                  <w:rStyle w:val="Hypertextovprepojenie"/>
                  <w:rFonts w:eastAsia="Verdana"/>
                  <w:lang w:val="cs-CZ"/>
                </w:rPr>
                <w:t>wnload</w:t>
              </w:r>
            </w:hyperlink>
            <w:r w:rsidR="00ED163D" w:rsidRPr="00ED163D">
              <w:rPr>
                <w:rFonts w:eastAsia="Verdana"/>
                <w:bCs/>
                <w:lang w:val="sk-SK"/>
              </w:rPr>
              <w:t xml:space="preserve">                                Zdroj: ŠKODA AUTO</w:t>
            </w:r>
          </w:p>
          <w:p w14:paraId="34065D28" w14:textId="77777777" w:rsidR="00ED163D" w:rsidRPr="00ED163D" w:rsidRDefault="00ED163D" w:rsidP="00ED163D">
            <w:pPr>
              <w:spacing w:line="240" w:lineRule="auto"/>
              <w:rPr>
                <w:rFonts w:eastAsia="Times New Roman"/>
                <w:lang w:val="sk-SK" w:eastAsia="sk-SK"/>
              </w:rPr>
            </w:pPr>
          </w:p>
          <w:p w14:paraId="73309887" w14:textId="77777777" w:rsidR="00ED163D" w:rsidRPr="00ED163D" w:rsidRDefault="00ED163D" w:rsidP="00ED163D">
            <w:pPr>
              <w:spacing w:line="240" w:lineRule="auto"/>
              <w:rPr>
                <w:rFonts w:eastAsia="Times New Roman"/>
                <w:lang w:val="sk-SK" w:eastAsia="sk-SK"/>
              </w:rPr>
            </w:pPr>
          </w:p>
        </w:tc>
      </w:tr>
      <w:tr w:rsidR="00ED163D" w:rsidRPr="00ED163D" w14:paraId="47FD7D07" w14:textId="77777777" w:rsidTr="009B650F">
        <w:tc>
          <w:tcPr>
            <w:tcW w:w="3652" w:type="dxa"/>
          </w:tcPr>
          <w:p w14:paraId="1A92945E" w14:textId="77777777" w:rsidR="00ED163D" w:rsidRPr="00ED163D" w:rsidRDefault="00ED163D" w:rsidP="00ED163D">
            <w:pPr>
              <w:rPr>
                <w:rFonts w:eastAsia="Verdana"/>
                <w:lang w:val="sk-SK"/>
              </w:rPr>
            </w:pPr>
            <w:r w:rsidRPr="00ED163D">
              <w:rPr>
                <w:rFonts w:eastAsia="Verdana" w:cs="Times New Roman"/>
                <w:noProof/>
                <w:lang w:val="sk-SK" w:eastAsia="sk-SK"/>
              </w:rPr>
              <w:drawing>
                <wp:inline distT="0" distB="0" distL="0" distR="0" wp14:anchorId="6A544D9C" wp14:editId="1AD6EDCB">
                  <wp:extent cx="1797050" cy="1009015"/>
                  <wp:effectExtent l="0" t="0" r="6350" b="0"/>
                  <wp:docPr id="7" name="Obrázek 7" descr="G:\_Projects\Communications\Teamroom\Press Information\Work in Progress Press Releases\200815 ENYAQ Teaser Lights\200819 ENYAQ iV Lights (2)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 descr="G:\_Projects\Communications\Teamroom\Press Information\Work in Progress Press Releases\200815 ENYAQ Teaser Lights\200819 ENYAQ iV Lights (2).jpg">
                            <a:hlinkClick r:id="rId17"/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Align w:val="center"/>
          </w:tcPr>
          <w:p w14:paraId="0452A288" w14:textId="77777777" w:rsidR="00ED163D" w:rsidRPr="00ED163D" w:rsidRDefault="00ED163D" w:rsidP="00ED163D">
            <w:pPr>
              <w:jc w:val="both"/>
              <w:rPr>
                <w:rFonts w:eastAsia="Calibri"/>
                <w:lang w:val="sk-SK" w:eastAsia="x-none"/>
              </w:rPr>
            </w:pPr>
            <w:r w:rsidRPr="00ED163D">
              <w:rPr>
                <w:rFonts w:eastAsia="Times New Roman"/>
                <w:b/>
                <w:lang w:val="sk-SK" w:eastAsia="x-none"/>
              </w:rPr>
              <w:t>ŠKODA ENYAQ iV prichádza s novinkami v dizajne svetiel</w:t>
            </w:r>
            <w:r w:rsidRPr="00ED163D" w:rsidDel="008E2BE7">
              <w:rPr>
                <w:rFonts w:eastAsia="Times New Roman"/>
                <w:b/>
                <w:sz w:val="32"/>
                <w:szCs w:val="20"/>
                <w:lang w:val="sk-SK" w:eastAsia="x-none"/>
              </w:rPr>
              <w:t xml:space="preserve"> </w:t>
            </w:r>
          </w:p>
          <w:p w14:paraId="713200B6" w14:textId="77777777" w:rsidR="00ED163D" w:rsidRPr="00ED163D" w:rsidRDefault="00ED163D" w:rsidP="00ED163D">
            <w:pPr>
              <w:jc w:val="both"/>
              <w:rPr>
                <w:rFonts w:eastAsia="Verdana"/>
                <w:szCs w:val="20"/>
                <w:lang w:val="sk-SK"/>
              </w:rPr>
            </w:pPr>
            <w:r w:rsidRPr="00ED163D">
              <w:rPr>
                <w:rFonts w:eastAsia="Verdana"/>
                <w:szCs w:val="20"/>
                <w:lang w:val="sk-SK"/>
              </w:rPr>
              <w:t>Model ENYAQ iV prichádza s novinkami v dizajne svetiel a spája technicky inovatívne Matrix-LED svetlomety s emocionálnym dizajnovým jazykom.</w:t>
            </w:r>
          </w:p>
          <w:p w14:paraId="265246FF" w14:textId="77777777" w:rsidR="00ED163D" w:rsidRPr="00ED163D" w:rsidRDefault="00ED163D" w:rsidP="00ED163D">
            <w:pPr>
              <w:jc w:val="both"/>
              <w:rPr>
                <w:rFonts w:eastAsia="Verdana"/>
                <w:szCs w:val="20"/>
                <w:lang w:val="sk-SK"/>
              </w:rPr>
            </w:pPr>
          </w:p>
          <w:p w14:paraId="3D7A684C" w14:textId="312AF088" w:rsidR="00ED163D" w:rsidRPr="00ED163D" w:rsidRDefault="00BD2F48" w:rsidP="00ED163D">
            <w:pPr>
              <w:rPr>
                <w:rFonts w:eastAsia="Verdana"/>
                <w:lang w:val="sk-SK"/>
              </w:rPr>
            </w:pPr>
            <w:hyperlink r:id="rId19" w:history="1">
              <w:r w:rsidR="00ED163D" w:rsidRPr="00BD2F48">
                <w:rPr>
                  <w:rStyle w:val="Hypertextovprepojenie"/>
                  <w:rFonts w:eastAsia="Verdana"/>
                  <w:lang w:val="sk-SK"/>
                </w:rPr>
                <w:t>D</w:t>
              </w:r>
              <w:r w:rsidR="00ED163D" w:rsidRPr="00BD2F48">
                <w:rPr>
                  <w:rStyle w:val="Hypertextovprepojenie"/>
                  <w:rFonts w:eastAsia="Verdana"/>
                  <w:lang w:val="cs-CZ"/>
                </w:rPr>
                <w:t>ownload</w:t>
              </w:r>
            </w:hyperlink>
            <w:r w:rsidR="00ED163D" w:rsidRPr="00ED163D">
              <w:rPr>
                <w:rFonts w:eastAsia="Verdana"/>
                <w:bCs/>
                <w:lang w:val="sk-SK"/>
              </w:rPr>
              <w:t xml:space="preserve">                                Zdroj: ŠKODA AUTO</w:t>
            </w:r>
          </w:p>
          <w:p w14:paraId="1C000646" w14:textId="77777777" w:rsidR="00ED163D" w:rsidRPr="00ED163D" w:rsidRDefault="00ED163D" w:rsidP="00ED163D">
            <w:pPr>
              <w:rPr>
                <w:rFonts w:eastAsia="Verdana"/>
                <w:lang w:val="sk-SK"/>
              </w:rPr>
            </w:pPr>
          </w:p>
        </w:tc>
      </w:tr>
    </w:tbl>
    <w:p w14:paraId="62B247F6" w14:textId="77777777" w:rsidR="00ED163D" w:rsidRPr="00ED163D" w:rsidRDefault="00ED163D" w:rsidP="00ED163D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b/>
          <w:bCs/>
          <w:sz w:val="15"/>
          <w:szCs w:val="15"/>
          <w:lang w:val="sk-SK" w:eastAsia="sk-SK"/>
        </w:rPr>
      </w:pPr>
    </w:p>
    <w:p w14:paraId="6C7FA113" w14:textId="77777777" w:rsidR="00ED163D" w:rsidRPr="00ED163D" w:rsidRDefault="00ED163D" w:rsidP="00ED163D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b/>
          <w:bCs/>
          <w:sz w:val="15"/>
          <w:szCs w:val="15"/>
          <w:lang w:val="sk-SK" w:eastAsia="sk-SK"/>
        </w:rPr>
      </w:pPr>
    </w:p>
    <w:p w14:paraId="775347A4" w14:textId="77777777" w:rsidR="00ED163D" w:rsidRPr="00ED163D" w:rsidRDefault="00ED163D" w:rsidP="00ED163D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b/>
          <w:bCs/>
          <w:sz w:val="15"/>
          <w:szCs w:val="15"/>
          <w:lang w:val="sk-SK" w:eastAsia="sk-SK"/>
        </w:rPr>
      </w:pPr>
    </w:p>
    <w:p w14:paraId="50F05497" w14:textId="77777777" w:rsidR="00ED163D" w:rsidRPr="00ED163D" w:rsidRDefault="00ED163D" w:rsidP="00ED163D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b/>
          <w:bCs/>
          <w:sz w:val="15"/>
          <w:szCs w:val="15"/>
          <w:lang w:val="sk-SK" w:eastAsia="sk-SK"/>
        </w:rPr>
      </w:pPr>
      <w:r w:rsidRPr="00ED163D">
        <w:rPr>
          <w:rFonts w:eastAsia="Times New Roman"/>
          <w:b/>
          <w:bCs/>
          <w:sz w:val="15"/>
          <w:szCs w:val="15"/>
          <w:lang w:val="sk-SK" w:eastAsia="sk-SK"/>
        </w:rPr>
        <w:t>ŠKODA AUTO</w:t>
      </w:r>
    </w:p>
    <w:p w14:paraId="2EEA01FE" w14:textId="77777777" w:rsidR="00ED163D" w:rsidRPr="00ED163D" w:rsidRDefault="00ED163D" w:rsidP="00ED163D">
      <w:pPr>
        <w:keepNext/>
        <w:keepLines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sz w:val="15"/>
          <w:szCs w:val="15"/>
          <w:lang w:val="sk-SK" w:eastAsia="sk-SK"/>
        </w:rPr>
      </w:pPr>
      <w:r w:rsidRPr="00ED163D">
        <w:rPr>
          <w:rFonts w:eastAsia="Times New Roman"/>
          <w:sz w:val="15"/>
          <w:szCs w:val="15"/>
          <w:lang w:val="sk-SK" w:eastAsia="sk-SK"/>
        </w:rPr>
        <w:t xml:space="preserve">tento rok oslavuje 125. výročie od svojho založenia v roku 1895, v období začiatkov individuálnej mobility, a je tak jednou z najstarších doteraz aktívnych automobiliek na svete, </w:t>
      </w:r>
    </w:p>
    <w:p w14:paraId="625B3EA5" w14:textId="77777777" w:rsidR="00ED163D" w:rsidRPr="00ED163D" w:rsidRDefault="00ED163D" w:rsidP="00ED163D">
      <w:pPr>
        <w:keepNext/>
        <w:keepLines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sz w:val="15"/>
          <w:szCs w:val="15"/>
          <w:lang w:val="sk-SK" w:eastAsia="sk-SK"/>
        </w:rPr>
      </w:pPr>
      <w:r w:rsidRPr="00ED163D">
        <w:rPr>
          <w:rFonts w:eastAsia="Times New Roman"/>
          <w:sz w:val="15"/>
          <w:szCs w:val="15"/>
          <w:lang w:val="sk-SK" w:eastAsia="sk-SK"/>
        </w:rPr>
        <w:t xml:space="preserve">v súčasnosti ponúka zákazníkom 9 modelových radov osobných automobilov: CITIGO, FABIA, RAPID, SCALA, OCTAVIA, SUPERB, KAMIQ, KAROQ a KODIAQ, </w:t>
      </w:r>
    </w:p>
    <w:p w14:paraId="617F23D2" w14:textId="77777777" w:rsidR="00ED163D" w:rsidRPr="00ED163D" w:rsidRDefault="00ED163D" w:rsidP="00ED163D">
      <w:pPr>
        <w:keepNext/>
        <w:keepLines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sz w:val="15"/>
          <w:szCs w:val="15"/>
          <w:lang w:val="sk-SK" w:eastAsia="sk-SK"/>
        </w:rPr>
      </w:pPr>
      <w:r w:rsidRPr="00ED163D">
        <w:rPr>
          <w:rFonts w:eastAsia="Times New Roman"/>
          <w:sz w:val="15"/>
          <w:szCs w:val="15"/>
          <w:lang w:val="sk-SK" w:eastAsia="sk-SK"/>
        </w:rPr>
        <w:t xml:space="preserve">v roku 2019 dodala zákazníkom celosvetovo viac ako 1,24 milióna vozidiel, </w:t>
      </w:r>
    </w:p>
    <w:p w14:paraId="658E0DFF" w14:textId="77777777" w:rsidR="00ED163D" w:rsidRPr="00ED163D" w:rsidRDefault="00ED163D" w:rsidP="00ED163D">
      <w:pPr>
        <w:keepNext/>
        <w:keepLines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sz w:val="15"/>
          <w:szCs w:val="15"/>
          <w:lang w:val="sk-SK" w:eastAsia="sk-SK"/>
        </w:rPr>
      </w:pPr>
      <w:r w:rsidRPr="00ED163D">
        <w:rPr>
          <w:rFonts w:eastAsia="Times New Roman"/>
          <w:sz w:val="15"/>
          <w:szCs w:val="15"/>
          <w:lang w:val="sk-SK" w:eastAsia="sk-SK"/>
        </w:rPr>
        <w:t xml:space="preserve">od roku 1991 patrí do koncernu Volkswagen, jedného z globálne najúspešnejších automobilových výrobcov. ŠKODA  AUTO v koncernovom zväzku samostatne vyrába a vyvíja popri vozidlách taktiež komponenty ako sú motory a prevodovky, </w:t>
      </w:r>
    </w:p>
    <w:p w14:paraId="15BBE042" w14:textId="77777777" w:rsidR="00ED163D" w:rsidRPr="00ED163D" w:rsidRDefault="00ED163D" w:rsidP="00ED163D">
      <w:pPr>
        <w:keepNext/>
        <w:keepLines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sz w:val="15"/>
          <w:szCs w:val="15"/>
          <w:lang w:val="sk-SK" w:eastAsia="sk-SK"/>
        </w:rPr>
      </w:pPr>
      <w:r w:rsidRPr="00ED163D">
        <w:rPr>
          <w:rFonts w:eastAsia="Times New Roman"/>
          <w:sz w:val="15"/>
          <w:szCs w:val="15"/>
          <w:lang w:val="sk-SK" w:eastAsia="sk-SK"/>
        </w:rPr>
        <w:t xml:space="preserve">prevádzkuje tri výrobné závody v Českej republike; vyrába v Číne, Rusku, na Slovensku a v Indii, väčšinou prostredníctvom koncernových partnerstiev, ďalej tiež na Ukrajine a v Kazachstane v spolupráci s lokálnymi partnermi, </w:t>
      </w:r>
    </w:p>
    <w:p w14:paraId="6396F7AD" w14:textId="77777777" w:rsidR="00ED163D" w:rsidRPr="00ED163D" w:rsidRDefault="00ED163D" w:rsidP="00ED163D">
      <w:pPr>
        <w:keepNext/>
        <w:keepLines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sz w:val="15"/>
          <w:szCs w:val="15"/>
          <w:lang w:val="sk-SK" w:eastAsia="sk-SK"/>
        </w:rPr>
      </w:pPr>
      <w:r w:rsidRPr="00ED163D">
        <w:rPr>
          <w:rFonts w:eastAsia="Times New Roman"/>
          <w:sz w:val="15"/>
          <w:szCs w:val="15"/>
          <w:lang w:val="sk-SK" w:eastAsia="sk-SK"/>
        </w:rPr>
        <w:t>zamestnáva celosvetovo zhruba 42 000 pracovníkov a je aktívna na viac ako 100 trhoch,</w:t>
      </w:r>
    </w:p>
    <w:p w14:paraId="31A88E6D" w14:textId="77777777" w:rsidR="00ED163D" w:rsidRPr="00ED163D" w:rsidRDefault="00ED163D" w:rsidP="00ED163D">
      <w:pPr>
        <w:keepNext/>
        <w:keepLines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color w:val="A4A4A4"/>
          <w:sz w:val="15"/>
          <w:szCs w:val="15"/>
          <w:lang w:val="sk-SK" w:eastAsia="sk-SK"/>
        </w:rPr>
      </w:pPr>
      <w:r w:rsidRPr="00ED163D">
        <w:rPr>
          <w:rFonts w:eastAsia="Times New Roman"/>
          <w:color w:val="000000"/>
          <w:sz w:val="15"/>
          <w:szCs w:val="15"/>
          <w:lang w:val="sk-SK" w:eastAsia="sk-SK"/>
        </w:rPr>
        <w:t>v rámci Stratégie 2025 prechádza transformáciou od výrobcu automobilov k „Simply Clever spoločnosti ponúkajúcej najlepšie riešenie mobility“.</w:t>
      </w:r>
    </w:p>
    <w:p w14:paraId="2A6CB8A0" w14:textId="77777777" w:rsidR="00ED163D" w:rsidRPr="00ED163D" w:rsidRDefault="00ED163D" w:rsidP="00ED163D">
      <w:pPr>
        <w:jc w:val="both"/>
        <w:rPr>
          <w:rFonts w:eastAsia="SKODA Next"/>
          <w:lang w:val="sk-SK"/>
        </w:rPr>
      </w:pPr>
    </w:p>
    <w:p w14:paraId="42E4C682" w14:textId="77777777" w:rsidR="004B08AA" w:rsidRPr="00ED163D" w:rsidRDefault="004B08AA" w:rsidP="00ED163D"/>
    <w:sectPr w:rsidR="004B08AA" w:rsidRPr="00ED163D" w:rsidSect="00340B40">
      <w:headerReference w:type="default" r:id="rId20"/>
      <w:footerReference w:type="default" r:id="rId21"/>
      <w:pgSz w:w="11906" w:h="16838" w:code="9"/>
      <w:pgMar w:top="3289" w:right="2408" w:bottom="2206" w:left="1321" w:header="2041" w:footer="2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454CE" w14:textId="77777777" w:rsidR="00861665" w:rsidRDefault="00861665" w:rsidP="0084696B">
      <w:r>
        <w:separator/>
      </w:r>
    </w:p>
    <w:p w14:paraId="2216193C" w14:textId="77777777" w:rsidR="00861665" w:rsidRDefault="00861665"/>
  </w:endnote>
  <w:endnote w:type="continuationSeparator" w:id="0">
    <w:p w14:paraId="6A0F436C" w14:textId="77777777" w:rsidR="00861665" w:rsidRDefault="00861665" w:rsidP="0084696B">
      <w:r>
        <w:continuationSeparator/>
      </w:r>
    </w:p>
    <w:p w14:paraId="669A6312" w14:textId="77777777" w:rsidR="00861665" w:rsidRDefault="00861665"/>
  </w:endnote>
  <w:endnote w:type="continuationNotice" w:id="1">
    <w:p w14:paraId="26258E6C" w14:textId="77777777" w:rsidR="00861665" w:rsidRDefault="0086166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KODA Next">
    <w:altName w:val="Segoe Script"/>
    <w:panose1 w:val="020B0604020202020204"/>
    <w:charset w:val="EE"/>
    <w:family w:val="swiss"/>
    <w:pitch w:val="variable"/>
    <w:sig w:usb0="A00002E7" w:usb1="00002021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koda Pro Print 1204">
    <w:altName w:val="MS Gothic"/>
    <w:panose1 w:val="020B0604020202020204"/>
    <w:charset w:val="EE"/>
    <w:family w:val="auto"/>
    <w:pitch w:val="variable"/>
    <w:sig w:usb0="00000005" w:usb1="0800000A" w:usb2="14000000" w:usb3="00000000" w:csb0="00000082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koda Pro Office">
    <w:altName w:val="Times New Roman"/>
    <w:panose1 w:val="020B0604020202020204"/>
    <w:charset w:val="EE"/>
    <w:family w:val="auto"/>
    <w:pitch w:val="variable"/>
    <w:sig w:usb0="00000001" w:usb1="4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koda Pro">
    <w:altName w:val="Times New Roman"/>
    <w:panose1 w:val="020B0604020202020204"/>
    <w:charset w:val="EE"/>
    <w:family w:val="auto"/>
    <w:pitch w:val="variable"/>
    <w:sig w:usb0="00000001" w:usb1="4000204A" w:usb2="00000000" w:usb3="00000000" w:csb0="0000009F" w:csb1="00000000"/>
  </w:font>
  <w:font w:name="Arial-BoldMT">
    <w:altName w:val="Arial"/>
    <w:panose1 w:val="020B0604020202020204"/>
    <w:charset w:val="EE"/>
    <w:family w:val="auto"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F9922" w14:textId="26F968B6" w:rsidR="00A7519C" w:rsidRDefault="007270E8" w:rsidP="00A7519C">
    <w:pPr>
      <w:pStyle w:val="Pta"/>
      <w:spacing w:line="240" w:lineRule="auto"/>
      <w:rPr>
        <w:b/>
        <w:noProof/>
        <w:sz w:val="12"/>
        <w:szCs w:val="12"/>
        <w:lang w:eastAsia="cs-CZ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932D7B2" wp14:editId="2350EC25">
          <wp:simplePos x="0" y="0"/>
          <wp:positionH relativeFrom="column">
            <wp:posOffset>3565525</wp:posOffset>
          </wp:positionH>
          <wp:positionV relativeFrom="paragraph">
            <wp:posOffset>-741680</wp:posOffset>
          </wp:positionV>
          <wp:extent cx="3060700" cy="1018540"/>
          <wp:effectExtent l="0" t="0" r="0" b="0"/>
          <wp:wrapThrough wrapText="bothSides">
            <wp:wrapPolygon edited="0">
              <wp:start x="9232" y="3232"/>
              <wp:lineTo x="3227" y="5656"/>
              <wp:lineTo x="1793" y="6464"/>
              <wp:lineTo x="1793" y="9157"/>
              <wp:lineTo x="2420" y="12389"/>
              <wp:lineTo x="2599" y="15621"/>
              <wp:lineTo x="4392" y="16698"/>
              <wp:lineTo x="9232" y="16698"/>
              <wp:lineTo x="9232" y="18045"/>
              <wp:lineTo x="9680" y="18045"/>
              <wp:lineTo x="16133" y="16698"/>
              <wp:lineTo x="19359" y="15352"/>
              <wp:lineTo x="19807" y="5925"/>
              <wp:lineTo x="18284" y="5387"/>
              <wp:lineTo x="9680" y="3232"/>
              <wp:lineTo x="9232" y="3232"/>
            </wp:wrapPolygon>
          </wp:wrapThrough>
          <wp:docPr id="4" name="Obrázok 4" descr="C:\Users\UV929A1\AppData\Local\Microsoft\Windows\INetCache\Content.Word\skoda_125ySK_grad_facet_pos_rgb_7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 descr="C:\Users\UV929A1\AppData\Local\Microsoft\Windows\INetCache\Content.Word\skoda_125ySK_grad_facet_pos_rgb_7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6FD3">
      <w:rPr>
        <w:b/>
        <w:noProof/>
        <w:sz w:val="12"/>
        <w:szCs w:val="12"/>
        <w:lang w:val="cs-CZ" w:eastAsia="cs-CZ"/>
      </w:rPr>
      <mc:AlternateContent>
        <mc:Choice Requires="wpg">
          <w:drawing>
            <wp:anchor distT="0" distB="0" distL="114300" distR="114300" simplePos="0" relativeHeight="251644416" behindDoc="0" locked="0" layoutInCell="1" allowOverlap="1" wp14:anchorId="2AAE26DE" wp14:editId="41FB669E">
              <wp:simplePos x="0" y="0"/>
              <wp:positionH relativeFrom="column">
                <wp:posOffset>-838835</wp:posOffset>
              </wp:positionH>
              <wp:positionV relativeFrom="paragraph">
                <wp:posOffset>-329341</wp:posOffset>
              </wp:positionV>
              <wp:extent cx="7773035" cy="1299845"/>
              <wp:effectExtent l="0" t="0" r="0" b="0"/>
              <wp:wrapNone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3035" cy="1299845"/>
                        <a:chOff x="0" y="9542"/>
                        <a:chExt cx="7773035" cy="1299845"/>
                      </a:xfrm>
                    </wpg:grpSpPr>
                    <pic:pic xmlns:pic="http://schemas.openxmlformats.org/drawingml/2006/picture">
                      <pic:nvPicPr>
                        <pic:cNvPr id="48" name="Picture 19" descr="Mac HD:Users:veronikamaresova:Desktop:tiskova zprava:podklady:paticka pozadi:paticka pozadi2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42"/>
                          <a:ext cx="7773035" cy="1299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7" name="Obrázek 4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875942" y="345665"/>
                          <a:ext cx="1944536" cy="44156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8E7F74" id="Skupina 2" o:spid="_x0000_s1026" style="position:absolute;margin-left:-66.05pt;margin-top:-25.95pt;width:612.05pt;height:102.35pt;z-index:251644416;mso-height-relative:margin" coordorigin=",95" coordsize="77730,1299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7" type="#_x0000_t75" alt="Mac HD:Users:veronikamaresova:Desktop:tiskova zprava:podklady:paticka pozadi:paticka pozadi2.png" style="position:absolute;top:95;width:77730;height:129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">
                <v:imagedata r:id="rId5" o:title="paticka pozadi2"/>
              </v:shape>
              <v:shape id="Obrázek 4" o:spid="_x0000_s1028" type="#_x0000_t75" href="https://skoda-storyboard.com/" style="position:absolute;left:8759;top:3456;width:19445;height:44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" o:button="t">
                <v:fill o:detectmouseclick="t"/>
                <v:imagedata r:id="rId6" o:title=""/>
              </v:shape>
            </v:group>
          </w:pict>
        </mc:Fallback>
      </mc:AlternateContent>
    </w:r>
  </w:p>
  <w:p w14:paraId="72128683" w14:textId="2C46350B" w:rsidR="00A7519C" w:rsidRDefault="00A7519C" w:rsidP="00A7519C">
    <w:pPr>
      <w:pStyle w:val="Pta"/>
      <w:spacing w:line="240" w:lineRule="auto"/>
      <w:rPr>
        <w:b/>
        <w:noProof/>
        <w:sz w:val="12"/>
        <w:szCs w:val="12"/>
        <w:lang w:eastAsia="cs-CZ"/>
      </w:rPr>
    </w:pPr>
  </w:p>
  <w:p w14:paraId="4BBF55A3" w14:textId="47574708" w:rsidR="00A7519C" w:rsidRDefault="00A7519C" w:rsidP="00A7519C">
    <w:pPr>
      <w:pStyle w:val="Pta"/>
      <w:spacing w:line="240" w:lineRule="auto"/>
      <w:rPr>
        <w:b/>
        <w:noProof/>
        <w:sz w:val="12"/>
        <w:szCs w:val="12"/>
        <w:lang w:eastAsia="cs-CZ"/>
      </w:rPr>
    </w:pPr>
  </w:p>
  <w:p w14:paraId="06452669" w14:textId="62B8C8C5" w:rsidR="00A7519C" w:rsidRPr="004C786B" w:rsidRDefault="00A7519C" w:rsidP="00A7519C">
    <w:pPr>
      <w:pStyle w:val="Pta"/>
      <w:spacing w:line="240" w:lineRule="auto"/>
      <w:rPr>
        <w:sz w:val="12"/>
        <w:szCs w:val="12"/>
      </w:rPr>
    </w:pPr>
    <w:r w:rsidRPr="00612C93">
      <w:rPr>
        <w:b/>
        <w:noProof/>
        <w:sz w:val="12"/>
        <w:szCs w:val="12"/>
        <w:lang w:eastAsia="cs-CZ"/>
      </w:rPr>
      <w:tab/>
    </w:r>
  </w:p>
  <w:p w14:paraId="25DF359B" w14:textId="77777777" w:rsidR="00A7519C" w:rsidRDefault="00A7519C" w:rsidP="00A7519C">
    <w:pPr>
      <w:pStyle w:val="Pta"/>
      <w:spacing w:line="240" w:lineRule="auto"/>
      <w:rPr>
        <w:rStyle w:val="HyperlinkChar"/>
        <w:sz w:val="12"/>
        <w:szCs w:val="12"/>
        <w:lang w:val="pl-PL"/>
      </w:rPr>
    </w:pPr>
    <w:r w:rsidRPr="004C786B">
      <w:rPr>
        <w:sz w:val="12"/>
        <w:szCs w:val="12"/>
        <w:lang w:val="pl-PL"/>
      </w:rPr>
      <w:br/>
    </w:r>
  </w:p>
  <w:p w14:paraId="7F183C45" w14:textId="77777777" w:rsidR="00A7519C" w:rsidRDefault="00A7519C" w:rsidP="00A7519C">
    <w:pPr>
      <w:pStyle w:val="Pta"/>
      <w:spacing w:line="240" w:lineRule="auto"/>
      <w:rPr>
        <w:rStyle w:val="HyperlinkChar"/>
        <w:sz w:val="12"/>
        <w:szCs w:val="12"/>
        <w:lang w:val="pl-PL"/>
      </w:rPr>
    </w:pPr>
  </w:p>
  <w:p w14:paraId="5FCD0F69" w14:textId="77777777" w:rsidR="00A7519C" w:rsidRDefault="00A7519C" w:rsidP="00A7519C">
    <w:pPr>
      <w:pStyle w:val="Pta"/>
      <w:spacing w:line="240" w:lineRule="auto"/>
      <w:rPr>
        <w:rStyle w:val="HyperlinkChar"/>
        <w:sz w:val="12"/>
        <w:szCs w:val="12"/>
        <w:lang w:val="pl-PL"/>
      </w:rPr>
    </w:pPr>
  </w:p>
  <w:p w14:paraId="58D52229" w14:textId="77777777" w:rsidR="00A7519C" w:rsidRDefault="00A7519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FBAB2" w14:textId="77777777" w:rsidR="00861665" w:rsidRDefault="00861665" w:rsidP="0084696B">
      <w:r>
        <w:separator/>
      </w:r>
    </w:p>
    <w:p w14:paraId="0CDA1031" w14:textId="77777777" w:rsidR="00861665" w:rsidRDefault="00861665"/>
  </w:footnote>
  <w:footnote w:type="continuationSeparator" w:id="0">
    <w:p w14:paraId="6DE01D4B" w14:textId="77777777" w:rsidR="00861665" w:rsidRDefault="00861665" w:rsidP="0084696B">
      <w:r>
        <w:continuationSeparator/>
      </w:r>
    </w:p>
    <w:p w14:paraId="49D0B79D" w14:textId="77777777" w:rsidR="00861665" w:rsidRDefault="00861665"/>
  </w:footnote>
  <w:footnote w:type="continuationNotice" w:id="1">
    <w:p w14:paraId="719D3DAF" w14:textId="77777777" w:rsidR="00861665" w:rsidRDefault="0086166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A0435" w14:textId="3803B4EA" w:rsidR="0001790A" w:rsidRPr="00523EAB" w:rsidRDefault="0001790A" w:rsidP="0001790A">
    <w:pPr>
      <w:spacing w:after="120" w:line="240" w:lineRule="auto"/>
      <w:rPr>
        <w:color w:val="000000" w:themeColor="text1"/>
        <w:sz w:val="46"/>
        <w:szCs w:val="46"/>
        <w:lang w:val="sk-SK"/>
      </w:rPr>
    </w:pPr>
    <w:r w:rsidRPr="00523EAB">
      <w:rPr>
        <w:noProof/>
        <w:sz w:val="46"/>
        <w:lang w:val="sk-SK" w:eastAsia="cs-CZ"/>
      </w:rPr>
      <w:drawing>
        <wp:anchor distT="0" distB="0" distL="114300" distR="114300" simplePos="0" relativeHeight="251655680" behindDoc="1" locked="0" layoutInCell="1" allowOverlap="1" wp14:anchorId="0D388CA8" wp14:editId="4D78B46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7487" cy="1993971"/>
          <wp:effectExtent l="0" t="0" r="7620" b="0"/>
          <wp:wrapNone/>
          <wp:docPr id="1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veronikamaresova:Desktop:tiskova zprava:hlavicka-barv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7487" cy="1993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23EAB" w:rsidRPr="00523EAB">
      <w:rPr>
        <w:color w:val="000000" w:themeColor="text1"/>
        <w:sz w:val="46"/>
        <w:szCs w:val="46"/>
        <w:lang w:val="sk-SK"/>
      </w:rPr>
      <w:t>TLAČOVÁ</w:t>
    </w:r>
    <w:r w:rsidR="00912591" w:rsidRPr="00523EAB">
      <w:rPr>
        <w:color w:val="000000" w:themeColor="text1"/>
        <w:sz w:val="46"/>
        <w:szCs w:val="46"/>
        <w:lang w:val="sk-SK"/>
      </w:rPr>
      <w:t xml:space="preserve"> </w:t>
    </w:r>
    <w:r w:rsidR="00523EAB" w:rsidRPr="00523EAB">
      <w:rPr>
        <w:color w:val="000000" w:themeColor="text1"/>
        <w:sz w:val="46"/>
        <w:szCs w:val="46"/>
        <w:lang w:val="sk-SK"/>
      </w:rPr>
      <w:t>S</w:t>
    </w:r>
    <w:r w:rsidR="00912591" w:rsidRPr="00523EAB">
      <w:rPr>
        <w:color w:val="000000" w:themeColor="text1"/>
        <w:sz w:val="46"/>
        <w:szCs w:val="46"/>
        <w:lang w:val="sk-SK"/>
      </w:rPr>
      <w:t>PRÁVA</w:t>
    </w:r>
  </w:p>
  <w:p w14:paraId="5AD050A0" w14:textId="544C3093" w:rsidR="001B18D1" w:rsidRPr="00523EAB" w:rsidRDefault="00523EAB" w:rsidP="007D0F82">
    <w:pPr>
      <w:rPr>
        <w:sz w:val="13"/>
        <w:lang w:val="sk-SK"/>
      </w:rPr>
    </w:pPr>
    <w:r w:rsidRPr="00523EAB">
      <w:rPr>
        <w:color w:val="000000" w:themeColor="text1"/>
        <w:sz w:val="16"/>
        <w:szCs w:val="20"/>
        <w:lang w:val="sk-SK"/>
      </w:rPr>
      <w:t>Strana</w:t>
    </w:r>
    <w:r w:rsidR="00912591" w:rsidRPr="00523EAB">
      <w:rPr>
        <w:color w:val="000000" w:themeColor="text1"/>
        <w:sz w:val="16"/>
        <w:szCs w:val="20"/>
        <w:lang w:val="sk-SK"/>
      </w:rPr>
      <w:t xml:space="preserve"> </w:t>
    </w:r>
    <w:r w:rsidR="000762AD" w:rsidRPr="00523EAB">
      <w:rPr>
        <w:color w:val="000000" w:themeColor="text1"/>
        <w:sz w:val="16"/>
        <w:szCs w:val="20"/>
        <w:lang w:val="sk-SK"/>
      </w:rPr>
      <w:fldChar w:fldCharType="begin"/>
    </w:r>
    <w:r w:rsidR="00A7519C" w:rsidRPr="00523EAB">
      <w:rPr>
        <w:color w:val="000000" w:themeColor="text1"/>
        <w:sz w:val="16"/>
        <w:szCs w:val="20"/>
        <w:lang w:val="sk-SK"/>
      </w:rPr>
      <w:instrText>PAGE   \* MERGEFORMAT</w:instrText>
    </w:r>
    <w:r w:rsidR="000762AD" w:rsidRPr="00523EAB">
      <w:rPr>
        <w:color w:val="000000" w:themeColor="text1"/>
        <w:sz w:val="16"/>
        <w:szCs w:val="20"/>
        <w:lang w:val="sk-SK"/>
      </w:rPr>
      <w:fldChar w:fldCharType="separate"/>
    </w:r>
    <w:r w:rsidR="0065188D" w:rsidRPr="00523EAB">
      <w:rPr>
        <w:noProof/>
        <w:color w:val="000000" w:themeColor="text1"/>
        <w:sz w:val="16"/>
        <w:szCs w:val="20"/>
        <w:lang w:val="sk-SK"/>
      </w:rPr>
      <w:t>1</w:t>
    </w:r>
    <w:r w:rsidR="000762AD" w:rsidRPr="00523EAB">
      <w:rPr>
        <w:color w:val="000000" w:themeColor="text1"/>
        <w:sz w:val="16"/>
        <w:szCs w:val="20"/>
        <w:lang w:val="sk-SK"/>
      </w:rPr>
      <w:fldChar w:fldCharType="end"/>
    </w:r>
    <w:r w:rsidR="0001790A" w:rsidRPr="00523EAB">
      <w:rPr>
        <w:color w:val="000000" w:themeColor="text1"/>
        <w:sz w:val="16"/>
        <w:szCs w:val="20"/>
        <w:lang w:val="sk-SK"/>
      </w:rPr>
      <w:t xml:space="preserve"> </w:t>
    </w:r>
    <w:r w:rsidR="00912591" w:rsidRPr="00523EAB">
      <w:rPr>
        <w:color w:val="000000" w:themeColor="text1"/>
        <w:sz w:val="16"/>
        <w:szCs w:val="20"/>
        <w:lang w:val="sk-SK"/>
      </w:rPr>
      <w:t>z</w:t>
    </w:r>
    <w:r w:rsidR="0001790A" w:rsidRPr="00523EAB">
      <w:rPr>
        <w:color w:val="000000" w:themeColor="text1"/>
        <w:sz w:val="16"/>
        <w:szCs w:val="20"/>
        <w:lang w:val="sk-SK"/>
      </w:rPr>
      <w:t xml:space="preserve"> </w:t>
    </w:r>
    <w:r w:rsidR="00320792" w:rsidRPr="00523EAB">
      <w:rPr>
        <w:lang w:val="sk-SK"/>
      </w:rPr>
      <w:fldChar w:fldCharType="begin"/>
    </w:r>
    <w:r w:rsidR="00320792" w:rsidRPr="00523EAB">
      <w:rPr>
        <w:lang w:val="sk-SK"/>
      </w:rPr>
      <w:instrText xml:space="preserve"> NUMPAGES   \* MERGEFORMAT </w:instrText>
    </w:r>
    <w:r w:rsidR="00320792" w:rsidRPr="00523EAB">
      <w:rPr>
        <w:lang w:val="sk-SK"/>
      </w:rPr>
      <w:fldChar w:fldCharType="separate"/>
    </w:r>
    <w:r w:rsidR="0065188D" w:rsidRPr="00523EAB">
      <w:rPr>
        <w:noProof/>
        <w:color w:val="000000" w:themeColor="text1"/>
        <w:sz w:val="16"/>
        <w:szCs w:val="20"/>
        <w:lang w:val="sk-SK"/>
      </w:rPr>
      <w:t>3</w:t>
    </w:r>
    <w:r w:rsidR="00320792" w:rsidRPr="00523EAB">
      <w:rPr>
        <w:noProof/>
        <w:color w:val="000000" w:themeColor="text1"/>
        <w:sz w:val="16"/>
        <w:szCs w:val="20"/>
        <w:lang w:val="sk-SK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5pt;height:357pt" o:bullet="t">
        <v:imagedata r:id="rId1" o:title="image1"/>
      </v:shape>
    </w:pict>
  </w:numPicBullet>
  <w:numPicBullet w:numPicBulletId="1">
    <w:pict>
      <v:shape id="_x0000_i1027" type="#_x0000_t75" style="width:145pt;height:357pt" o:bullet="t">
        <v:imagedata r:id="rId2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B394586"/>
    <w:multiLevelType w:val="hybridMultilevel"/>
    <w:tmpl w:val="C14C0594"/>
    <w:styleLink w:val="Importovantl1"/>
    <w:lvl w:ilvl="0" w:tplc="76869906">
      <w:start w:val="1"/>
      <w:numFmt w:val="bullet"/>
      <w:lvlText w:val="›"/>
      <w:lvlJc w:val="left"/>
      <w:pPr>
        <w:ind w:left="170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6D878BA">
      <w:start w:val="1"/>
      <w:numFmt w:val="bullet"/>
      <w:lvlText w:val="•"/>
      <w:lvlPicBulletId w:val="1"/>
      <w:lvlJc w:val="left"/>
      <w:pPr>
        <w:tabs>
          <w:tab w:val="left" w:pos="170"/>
        </w:tabs>
        <w:ind w:left="340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416ED72">
      <w:start w:val="1"/>
      <w:numFmt w:val="bullet"/>
      <w:lvlText w:val="•"/>
      <w:lvlPicBulletId w:val="1"/>
      <w:lvlJc w:val="left"/>
      <w:pPr>
        <w:tabs>
          <w:tab w:val="left" w:pos="170"/>
        </w:tabs>
        <w:ind w:left="510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DECD6C">
      <w:start w:val="1"/>
      <w:numFmt w:val="bullet"/>
      <w:lvlText w:val="•"/>
      <w:lvlPicBulletId w:val="1"/>
      <w:lvlJc w:val="left"/>
      <w:pPr>
        <w:tabs>
          <w:tab w:val="left" w:pos="170"/>
        </w:tabs>
        <w:ind w:left="680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6257F8">
      <w:start w:val="1"/>
      <w:numFmt w:val="bullet"/>
      <w:lvlText w:val="•"/>
      <w:lvlPicBulletId w:val="1"/>
      <w:lvlJc w:val="left"/>
      <w:pPr>
        <w:tabs>
          <w:tab w:val="left" w:pos="170"/>
        </w:tabs>
        <w:ind w:left="851" w:hanging="17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FFC729E">
      <w:start w:val="1"/>
      <w:numFmt w:val="bullet"/>
      <w:lvlText w:val="•"/>
      <w:lvlPicBulletId w:val="1"/>
      <w:lvlJc w:val="left"/>
      <w:pPr>
        <w:tabs>
          <w:tab w:val="left" w:pos="170"/>
        </w:tabs>
        <w:ind w:left="1021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88A6064">
      <w:start w:val="1"/>
      <w:numFmt w:val="bullet"/>
      <w:lvlText w:val="•"/>
      <w:lvlPicBulletId w:val="1"/>
      <w:lvlJc w:val="left"/>
      <w:pPr>
        <w:tabs>
          <w:tab w:val="left" w:pos="170"/>
        </w:tabs>
        <w:ind w:left="1191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82C2FE">
      <w:start w:val="1"/>
      <w:numFmt w:val="bullet"/>
      <w:lvlText w:val="•"/>
      <w:lvlPicBulletId w:val="1"/>
      <w:lvlJc w:val="left"/>
      <w:pPr>
        <w:tabs>
          <w:tab w:val="left" w:pos="170"/>
        </w:tabs>
        <w:ind w:left="1361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92598E">
      <w:start w:val="1"/>
      <w:numFmt w:val="bullet"/>
      <w:lvlText w:val="•"/>
      <w:lvlPicBulletId w:val="1"/>
      <w:lvlJc w:val="left"/>
      <w:pPr>
        <w:tabs>
          <w:tab w:val="left" w:pos="170"/>
        </w:tabs>
        <w:ind w:left="1531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DE41FBF"/>
    <w:multiLevelType w:val="multilevel"/>
    <w:tmpl w:val="E408A86A"/>
    <w:numStyleLink w:val="Seznamodrek"/>
  </w:abstractNum>
  <w:abstractNum w:abstractNumId="5" w15:restartNumberingAfterBreak="0">
    <w:nsid w:val="0F542F64"/>
    <w:multiLevelType w:val="multilevel"/>
    <w:tmpl w:val="A6E077B2"/>
    <w:lvl w:ilvl="0">
      <w:start w:val="1"/>
      <w:numFmt w:val="bullet"/>
      <w:pStyle w:val="Podpis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1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1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1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 w15:restartNumberingAfterBreak="0">
    <w:nsid w:val="339808E3"/>
    <w:multiLevelType w:val="hybridMultilevel"/>
    <w:tmpl w:val="C14C0594"/>
    <w:numStyleLink w:val="Importovantl1"/>
  </w:abstractNum>
  <w:abstractNum w:abstractNumId="8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9" w15:restartNumberingAfterBreak="0">
    <w:nsid w:val="3D7629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0" w15:restartNumberingAfterBreak="0">
    <w:nsid w:val="3E7F4762"/>
    <w:multiLevelType w:val="multilevel"/>
    <w:tmpl w:val="CBCE1EFE"/>
    <w:numStyleLink w:val="Stylodrky"/>
  </w:abstractNum>
  <w:abstractNum w:abstractNumId="11" w15:restartNumberingAfterBreak="0">
    <w:nsid w:val="3F4A3850"/>
    <w:multiLevelType w:val="multilevel"/>
    <w:tmpl w:val="E408A86A"/>
    <w:numStyleLink w:val="Seznamodrek"/>
  </w:abstractNum>
  <w:abstractNum w:abstractNumId="12" w15:restartNumberingAfterBreak="0">
    <w:nsid w:val="43D4695E"/>
    <w:multiLevelType w:val="multilevel"/>
    <w:tmpl w:val="E408A86A"/>
    <w:numStyleLink w:val="Seznamodrek"/>
  </w:abstractNum>
  <w:abstractNum w:abstractNumId="13" w15:restartNumberingAfterBreak="0">
    <w:nsid w:val="4D993C34"/>
    <w:multiLevelType w:val="multilevel"/>
    <w:tmpl w:val="CBCE1EFE"/>
    <w:numStyleLink w:val="Stylodrky"/>
  </w:abstractNum>
  <w:abstractNum w:abstractNumId="14" w15:restartNumberingAfterBreak="0">
    <w:nsid w:val="5B686551"/>
    <w:multiLevelType w:val="multilevel"/>
    <w:tmpl w:val="6F9E7E54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1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1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1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5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6" w15:restartNumberingAfterBreak="0">
    <w:nsid w:val="64170A93"/>
    <w:multiLevelType w:val="multilevel"/>
    <w:tmpl w:val="E408A86A"/>
    <w:numStyleLink w:val="Seznamodrek"/>
  </w:abstractNum>
  <w:num w:numId="1">
    <w:abstractNumId w:val="0"/>
  </w:num>
  <w:num w:numId="2">
    <w:abstractNumId w:val="1"/>
  </w:num>
  <w:num w:numId="3">
    <w:abstractNumId w:val="15"/>
  </w:num>
  <w:num w:numId="4">
    <w:abstractNumId w:val="6"/>
  </w:num>
  <w:num w:numId="5">
    <w:abstractNumId w:val="16"/>
  </w:num>
  <w:num w:numId="6">
    <w:abstractNumId w:val="2"/>
  </w:num>
  <w:num w:numId="7">
    <w:abstractNumId w:val="8"/>
  </w:num>
  <w:num w:numId="8">
    <w:abstractNumId w:val="10"/>
  </w:num>
  <w:num w:numId="9">
    <w:abstractNumId w:val="13"/>
  </w:num>
  <w:num w:numId="10">
    <w:abstractNumId w:val="12"/>
  </w:num>
  <w:num w:numId="11">
    <w:abstractNumId w:val="4"/>
  </w:num>
  <w:num w:numId="12">
    <w:abstractNumId w:val="11"/>
  </w:num>
  <w:num w:numId="13">
    <w:abstractNumId w:val="9"/>
  </w:num>
  <w:num w:numId="14">
    <w:abstractNumId w:val="14"/>
  </w:num>
  <w:num w:numId="15">
    <w:abstractNumId w:val="5"/>
  </w:num>
  <w:num w:numId="16">
    <w:abstractNumId w:val="5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cs-CZ" w:vendorID="64" w:dllVersion="4096" w:nlCheck="1" w:checkStyle="0"/>
  <w:activeWritingStyle w:appName="MSWord" w:lang="en-US" w:vendorID="64" w:dllVersion="4096" w:nlCheck="1" w:checkStyle="0"/>
  <w:proofState w:spelling="clean"/>
  <w:attachedTemplate r:id="rId1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0B0"/>
    <w:rsid w:val="00002910"/>
    <w:rsid w:val="0000622F"/>
    <w:rsid w:val="0001117F"/>
    <w:rsid w:val="0001254A"/>
    <w:rsid w:val="00013907"/>
    <w:rsid w:val="00013958"/>
    <w:rsid w:val="00013B15"/>
    <w:rsid w:val="0001790A"/>
    <w:rsid w:val="00021C86"/>
    <w:rsid w:val="00022826"/>
    <w:rsid w:val="00024BD0"/>
    <w:rsid w:val="00026656"/>
    <w:rsid w:val="00026F6A"/>
    <w:rsid w:val="00031ED9"/>
    <w:rsid w:val="00036330"/>
    <w:rsid w:val="000413B8"/>
    <w:rsid w:val="0005042E"/>
    <w:rsid w:val="000509F5"/>
    <w:rsid w:val="00051CE0"/>
    <w:rsid w:val="00051DD0"/>
    <w:rsid w:val="00052BDD"/>
    <w:rsid w:val="00053935"/>
    <w:rsid w:val="00053983"/>
    <w:rsid w:val="000574AE"/>
    <w:rsid w:val="00063015"/>
    <w:rsid w:val="00065A86"/>
    <w:rsid w:val="0007036B"/>
    <w:rsid w:val="000762AD"/>
    <w:rsid w:val="00076316"/>
    <w:rsid w:val="00076C60"/>
    <w:rsid w:val="00077036"/>
    <w:rsid w:val="000810F4"/>
    <w:rsid w:val="00081EE2"/>
    <w:rsid w:val="00082DD6"/>
    <w:rsid w:val="00084EC0"/>
    <w:rsid w:val="00087A1F"/>
    <w:rsid w:val="000904CE"/>
    <w:rsid w:val="000904E0"/>
    <w:rsid w:val="00090A3B"/>
    <w:rsid w:val="00096949"/>
    <w:rsid w:val="000A56FE"/>
    <w:rsid w:val="000B01BD"/>
    <w:rsid w:val="000B349C"/>
    <w:rsid w:val="000B3578"/>
    <w:rsid w:val="000B547B"/>
    <w:rsid w:val="000B7E34"/>
    <w:rsid w:val="000C1FFF"/>
    <w:rsid w:val="000C248B"/>
    <w:rsid w:val="000C3B31"/>
    <w:rsid w:val="000C4C1B"/>
    <w:rsid w:val="000D0326"/>
    <w:rsid w:val="000D21B6"/>
    <w:rsid w:val="000D4350"/>
    <w:rsid w:val="000E3868"/>
    <w:rsid w:val="000E3AB7"/>
    <w:rsid w:val="000F14D7"/>
    <w:rsid w:val="000F6125"/>
    <w:rsid w:val="000F6D1C"/>
    <w:rsid w:val="00100577"/>
    <w:rsid w:val="00100AC6"/>
    <w:rsid w:val="00101E4F"/>
    <w:rsid w:val="00107263"/>
    <w:rsid w:val="00110902"/>
    <w:rsid w:val="001156FC"/>
    <w:rsid w:val="001279A0"/>
    <w:rsid w:val="00127F16"/>
    <w:rsid w:val="00130743"/>
    <w:rsid w:val="00132595"/>
    <w:rsid w:val="00133271"/>
    <w:rsid w:val="001334CB"/>
    <w:rsid w:val="0013495A"/>
    <w:rsid w:val="0013621F"/>
    <w:rsid w:val="00136278"/>
    <w:rsid w:val="00136516"/>
    <w:rsid w:val="00140C68"/>
    <w:rsid w:val="00140D00"/>
    <w:rsid w:val="001413A8"/>
    <w:rsid w:val="00141FF6"/>
    <w:rsid w:val="00142BF1"/>
    <w:rsid w:val="001430CE"/>
    <w:rsid w:val="00143364"/>
    <w:rsid w:val="00144F15"/>
    <w:rsid w:val="0014630B"/>
    <w:rsid w:val="001518A7"/>
    <w:rsid w:val="00152ACF"/>
    <w:rsid w:val="00153BA1"/>
    <w:rsid w:val="00153DE5"/>
    <w:rsid w:val="00155616"/>
    <w:rsid w:val="00156941"/>
    <w:rsid w:val="00157018"/>
    <w:rsid w:val="00161C1B"/>
    <w:rsid w:val="001633A5"/>
    <w:rsid w:val="00164B62"/>
    <w:rsid w:val="00166F13"/>
    <w:rsid w:val="00170F13"/>
    <w:rsid w:val="001714F9"/>
    <w:rsid w:val="00171F80"/>
    <w:rsid w:val="00175656"/>
    <w:rsid w:val="00176B97"/>
    <w:rsid w:val="00176D94"/>
    <w:rsid w:val="00180FD8"/>
    <w:rsid w:val="00181D2D"/>
    <w:rsid w:val="00185462"/>
    <w:rsid w:val="00191A44"/>
    <w:rsid w:val="00193271"/>
    <w:rsid w:val="00194ADB"/>
    <w:rsid w:val="00195ABF"/>
    <w:rsid w:val="00196246"/>
    <w:rsid w:val="001A338F"/>
    <w:rsid w:val="001A4A14"/>
    <w:rsid w:val="001A677B"/>
    <w:rsid w:val="001B18D1"/>
    <w:rsid w:val="001B2502"/>
    <w:rsid w:val="001B5555"/>
    <w:rsid w:val="001B5A97"/>
    <w:rsid w:val="001C1EE0"/>
    <w:rsid w:val="001C315C"/>
    <w:rsid w:val="001C3925"/>
    <w:rsid w:val="001C4265"/>
    <w:rsid w:val="001C5B7E"/>
    <w:rsid w:val="001D435A"/>
    <w:rsid w:val="001D4729"/>
    <w:rsid w:val="001D630D"/>
    <w:rsid w:val="001D6E55"/>
    <w:rsid w:val="001D73C2"/>
    <w:rsid w:val="001E2A6D"/>
    <w:rsid w:val="001E428A"/>
    <w:rsid w:val="001E6C82"/>
    <w:rsid w:val="001F03DA"/>
    <w:rsid w:val="001F087D"/>
    <w:rsid w:val="001F0C7C"/>
    <w:rsid w:val="001F28F9"/>
    <w:rsid w:val="001F7A9B"/>
    <w:rsid w:val="0020113A"/>
    <w:rsid w:val="002035E1"/>
    <w:rsid w:val="0020417F"/>
    <w:rsid w:val="0020419E"/>
    <w:rsid w:val="0020451C"/>
    <w:rsid w:val="0020765D"/>
    <w:rsid w:val="00212330"/>
    <w:rsid w:val="00212678"/>
    <w:rsid w:val="00221A70"/>
    <w:rsid w:val="0022363D"/>
    <w:rsid w:val="0022414A"/>
    <w:rsid w:val="0022433F"/>
    <w:rsid w:val="002268E7"/>
    <w:rsid w:val="00230499"/>
    <w:rsid w:val="002308A2"/>
    <w:rsid w:val="00230E80"/>
    <w:rsid w:val="002329D4"/>
    <w:rsid w:val="002338A9"/>
    <w:rsid w:val="002338B7"/>
    <w:rsid w:val="00233FE3"/>
    <w:rsid w:val="00235354"/>
    <w:rsid w:val="0023557B"/>
    <w:rsid w:val="0023769B"/>
    <w:rsid w:val="00240D7C"/>
    <w:rsid w:val="002503CD"/>
    <w:rsid w:val="00251195"/>
    <w:rsid w:val="002519FB"/>
    <w:rsid w:val="00260E50"/>
    <w:rsid w:val="002629EE"/>
    <w:rsid w:val="00265041"/>
    <w:rsid w:val="0027547C"/>
    <w:rsid w:val="00275F9D"/>
    <w:rsid w:val="002772E0"/>
    <w:rsid w:val="00284D57"/>
    <w:rsid w:val="00293338"/>
    <w:rsid w:val="00294EFF"/>
    <w:rsid w:val="00296284"/>
    <w:rsid w:val="0029640A"/>
    <w:rsid w:val="002A0816"/>
    <w:rsid w:val="002A6B07"/>
    <w:rsid w:val="002A6FE2"/>
    <w:rsid w:val="002B178E"/>
    <w:rsid w:val="002B4AD3"/>
    <w:rsid w:val="002C15D1"/>
    <w:rsid w:val="002C2966"/>
    <w:rsid w:val="002C6D6B"/>
    <w:rsid w:val="002C716E"/>
    <w:rsid w:val="002C7DDF"/>
    <w:rsid w:val="002D18B8"/>
    <w:rsid w:val="002D27DC"/>
    <w:rsid w:val="002D46D3"/>
    <w:rsid w:val="002D4D63"/>
    <w:rsid w:val="002D4DE5"/>
    <w:rsid w:val="002D5C41"/>
    <w:rsid w:val="002D7DC5"/>
    <w:rsid w:val="002E1A69"/>
    <w:rsid w:val="002E3B26"/>
    <w:rsid w:val="002F0E08"/>
    <w:rsid w:val="002F287A"/>
    <w:rsid w:val="002F3C90"/>
    <w:rsid w:val="002F66FE"/>
    <w:rsid w:val="002F72B3"/>
    <w:rsid w:val="00302F5F"/>
    <w:rsid w:val="00320792"/>
    <w:rsid w:val="00323065"/>
    <w:rsid w:val="00323761"/>
    <w:rsid w:val="0033527A"/>
    <w:rsid w:val="0033622E"/>
    <w:rsid w:val="00340B40"/>
    <w:rsid w:val="00340FAE"/>
    <w:rsid w:val="00342827"/>
    <w:rsid w:val="00347491"/>
    <w:rsid w:val="00354E60"/>
    <w:rsid w:val="00356D8E"/>
    <w:rsid w:val="00362256"/>
    <w:rsid w:val="00365DAA"/>
    <w:rsid w:val="00366980"/>
    <w:rsid w:val="00370BE7"/>
    <w:rsid w:val="00371D77"/>
    <w:rsid w:val="003720AD"/>
    <w:rsid w:val="0037339D"/>
    <w:rsid w:val="003803D9"/>
    <w:rsid w:val="00381E86"/>
    <w:rsid w:val="003845E9"/>
    <w:rsid w:val="003949C4"/>
    <w:rsid w:val="00396D10"/>
    <w:rsid w:val="00397038"/>
    <w:rsid w:val="003A20B6"/>
    <w:rsid w:val="003A3E42"/>
    <w:rsid w:val="003A428C"/>
    <w:rsid w:val="003A4708"/>
    <w:rsid w:val="003A65C9"/>
    <w:rsid w:val="003B0391"/>
    <w:rsid w:val="003B1509"/>
    <w:rsid w:val="003B5373"/>
    <w:rsid w:val="003B7668"/>
    <w:rsid w:val="003C057D"/>
    <w:rsid w:val="003C6F5A"/>
    <w:rsid w:val="003D13C6"/>
    <w:rsid w:val="003D414D"/>
    <w:rsid w:val="003E0907"/>
    <w:rsid w:val="003E1EA2"/>
    <w:rsid w:val="003E2728"/>
    <w:rsid w:val="003E306C"/>
    <w:rsid w:val="003E3ACA"/>
    <w:rsid w:val="003E6638"/>
    <w:rsid w:val="003E6DE8"/>
    <w:rsid w:val="003F054A"/>
    <w:rsid w:val="003F2764"/>
    <w:rsid w:val="003F5D49"/>
    <w:rsid w:val="00400536"/>
    <w:rsid w:val="00400E2E"/>
    <w:rsid w:val="00401F74"/>
    <w:rsid w:val="00404042"/>
    <w:rsid w:val="004116A0"/>
    <w:rsid w:val="00411EE3"/>
    <w:rsid w:val="00416D81"/>
    <w:rsid w:val="00417832"/>
    <w:rsid w:val="00417F7C"/>
    <w:rsid w:val="00420BFE"/>
    <w:rsid w:val="004242DA"/>
    <w:rsid w:val="00426226"/>
    <w:rsid w:val="0042673C"/>
    <w:rsid w:val="00430875"/>
    <w:rsid w:val="00432427"/>
    <w:rsid w:val="0043455C"/>
    <w:rsid w:val="0043606B"/>
    <w:rsid w:val="00437479"/>
    <w:rsid w:val="00441C8A"/>
    <w:rsid w:val="00450489"/>
    <w:rsid w:val="004504E6"/>
    <w:rsid w:val="004524B7"/>
    <w:rsid w:val="00452C7A"/>
    <w:rsid w:val="00452E45"/>
    <w:rsid w:val="00453E35"/>
    <w:rsid w:val="004563C9"/>
    <w:rsid w:val="00460BF1"/>
    <w:rsid w:val="00462065"/>
    <w:rsid w:val="00470EE1"/>
    <w:rsid w:val="00475FE8"/>
    <w:rsid w:val="00476A81"/>
    <w:rsid w:val="00477152"/>
    <w:rsid w:val="0048158A"/>
    <w:rsid w:val="00481BE3"/>
    <w:rsid w:val="00497C31"/>
    <w:rsid w:val="004A067C"/>
    <w:rsid w:val="004A16A6"/>
    <w:rsid w:val="004A445E"/>
    <w:rsid w:val="004A5BBD"/>
    <w:rsid w:val="004B0084"/>
    <w:rsid w:val="004B08AA"/>
    <w:rsid w:val="004B3FE6"/>
    <w:rsid w:val="004B6060"/>
    <w:rsid w:val="004C35BF"/>
    <w:rsid w:val="004C6F07"/>
    <w:rsid w:val="004C7BEB"/>
    <w:rsid w:val="004D2086"/>
    <w:rsid w:val="004D2096"/>
    <w:rsid w:val="004D292B"/>
    <w:rsid w:val="004D30EA"/>
    <w:rsid w:val="004D7B30"/>
    <w:rsid w:val="004E08E5"/>
    <w:rsid w:val="004E3121"/>
    <w:rsid w:val="004E3328"/>
    <w:rsid w:val="004E3DF1"/>
    <w:rsid w:val="004F0BAD"/>
    <w:rsid w:val="004F529F"/>
    <w:rsid w:val="004F7A7A"/>
    <w:rsid w:val="004F7C5B"/>
    <w:rsid w:val="004F7D80"/>
    <w:rsid w:val="00500ABD"/>
    <w:rsid w:val="0050130B"/>
    <w:rsid w:val="00502FF0"/>
    <w:rsid w:val="00504362"/>
    <w:rsid w:val="00504A13"/>
    <w:rsid w:val="00511B40"/>
    <w:rsid w:val="0051347C"/>
    <w:rsid w:val="005145CF"/>
    <w:rsid w:val="00520FF1"/>
    <w:rsid w:val="00523EAB"/>
    <w:rsid w:val="00526145"/>
    <w:rsid w:val="00533E27"/>
    <w:rsid w:val="0053674F"/>
    <w:rsid w:val="00537883"/>
    <w:rsid w:val="0054082F"/>
    <w:rsid w:val="00544459"/>
    <w:rsid w:val="005452FA"/>
    <w:rsid w:val="005455AB"/>
    <w:rsid w:val="0054630C"/>
    <w:rsid w:val="00546728"/>
    <w:rsid w:val="00546F14"/>
    <w:rsid w:val="00550974"/>
    <w:rsid w:val="005561E6"/>
    <w:rsid w:val="005618E6"/>
    <w:rsid w:val="00562BED"/>
    <w:rsid w:val="0056698C"/>
    <w:rsid w:val="00571A20"/>
    <w:rsid w:val="00573616"/>
    <w:rsid w:val="005744F8"/>
    <w:rsid w:val="0057662A"/>
    <w:rsid w:val="00577108"/>
    <w:rsid w:val="005772ED"/>
    <w:rsid w:val="00580A09"/>
    <w:rsid w:val="00580AFC"/>
    <w:rsid w:val="00580BF1"/>
    <w:rsid w:val="00582DD2"/>
    <w:rsid w:val="005850E2"/>
    <w:rsid w:val="0058572D"/>
    <w:rsid w:val="00587F58"/>
    <w:rsid w:val="00590884"/>
    <w:rsid w:val="00590B74"/>
    <w:rsid w:val="00591216"/>
    <w:rsid w:val="005912AF"/>
    <w:rsid w:val="0059628F"/>
    <w:rsid w:val="005965EC"/>
    <w:rsid w:val="005A1899"/>
    <w:rsid w:val="005A232F"/>
    <w:rsid w:val="005A477A"/>
    <w:rsid w:val="005A7D4E"/>
    <w:rsid w:val="005B374C"/>
    <w:rsid w:val="005B55E6"/>
    <w:rsid w:val="005B5737"/>
    <w:rsid w:val="005B6B8B"/>
    <w:rsid w:val="005B7350"/>
    <w:rsid w:val="005B7426"/>
    <w:rsid w:val="005B7A3C"/>
    <w:rsid w:val="005B7D97"/>
    <w:rsid w:val="005C16A2"/>
    <w:rsid w:val="005C28E4"/>
    <w:rsid w:val="005C318A"/>
    <w:rsid w:val="005C67FC"/>
    <w:rsid w:val="005D063D"/>
    <w:rsid w:val="005E2E45"/>
    <w:rsid w:val="005E373C"/>
    <w:rsid w:val="005E3D4E"/>
    <w:rsid w:val="005E4582"/>
    <w:rsid w:val="005E7E54"/>
    <w:rsid w:val="005E7E7F"/>
    <w:rsid w:val="005F2CA4"/>
    <w:rsid w:val="005F39A4"/>
    <w:rsid w:val="005F411B"/>
    <w:rsid w:val="005F56B9"/>
    <w:rsid w:val="005F7445"/>
    <w:rsid w:val="0060241E"/>
    <w:rsid w:val="00615BD7"/>
    <w:rsid w:val="006226C1"/>
    <w:rsid w:val="00623ECC"/>
    <w:rsid w:val="006244BE"/>
    <w:rsid w:val="0062465D"/>
    <w:rsid w:val="00630BE8"/>
    <w:rsid w:val="00630EB7"/>
    <w:rsid w:val="00633828"/>
    <w:rsid w:val="00634228"/>
    <w:rsid w:val="006344B8"/>
    <w:rsid w:val="00637016"/>
    <w:rsid w:val="00637BD3"/>
    <w:rsid w:val="00637DC8"/>
    <w:rsid w:val="00643075"/>
    <w:rsid w:val="006437C4"/>
    <w:rsid w:val="00650201"/>
    <w:rsid w:val="0065188D"/>
    <w:rsid w:val="00653862"/>
    <w:rsid w:val="00662ECF"/>
    <w:rsid w:val="006646AA"/>
    <w:rsid w:val="00665B37"/>
    <w:rsid w:val="00671A28"/>
    <w:rsid w:val="00671DDD"/>
    <w:rsid w:val="00672403"/>
    <w:rsid w:val="00672908"/>
    <w:rsid w:val="006744DC"/>
    <w:rsid w:val="00675EF6"/>
    <w:rsid w:val="00680031"/>
    <w:rsid w:val="00681461"/>
    <w:rsid w:val="0068258B"/>
    <w:rsid w:val="00683AA0"/>
    <w:rsid w:val="00684949"/>
    <w:rsid w:val="00685CB7"/>
    <w:rsid w:val="00692BAC"/>
    <w:rsid w:val="0069381A"/>
    <w:rsid w:val="00693827"/>
    <w:rsid w:val="006A2DD6"/>
    <w:rsid w:val="006A313C"/>
    <w:rsid w:val="006A487A"/>
    <w:rsid w:val="006A751B"/>
    <w:rsid w:val="006B2DBF"/>
    <w:rsid w:val="006B44EE"/>
    <w:rsid w:val="006B48EE"/>
    <w:rsid w:val="006B4D2F"/>
    <w:rsid w:val="006B5826"/>
    <w:rsid w:val="006B5BCB"/>
    <w:rsid w:val="006C0EC2"/>
    <w:rsid w:val="006C0F79"/>
    <w:rsid w:val="006C16C0"/>
    <w:rsid w:val="006C1DD5"/>
    <w:rsid w:val="006C278E"/>
    <w:rsid w:val="006C2EDD"/>
    <w:rsid w:val="006C45C4"/>
    <w:rsid w:val="006C7742"/>
    <w:rsid w:val="006D5005"/>
    <w:rsid w:val="006D5347"/>
    <w:rsid w:val="006D53D2"/>
    <w:rsid w:val="006D6F1A"/>
    <w:rsid w:val="006D77D5"/>
    <w:rsid w:val="006E2043"/>
    <w:rsid w:val="006E3AA0"/>
    <w:rsid w:val="006E5C13"/>
    <w:rsid w:val="006E5C4F"/>
    <w:rsid w:val="006F3644"/>
    <w:rsid w:val="006F496E"/>
    <w:rsid w:val="006F4FFB"/>
    <w:rsid w:val="006F7D74"/>
    <w:rsid w:val="007033A3"/>
    <w:rsid w:val="00706FC5"/>
    <w:rsid w:val="007135C0"/>
    <w:rsid w:val="00713EDA"/>
    <w:rsid w:val="007209A0"/>
    <w:rsid w:val="007215FD"/>
    <w:rsid w:val="007270E8"/>
    <w:rsid w:val="0072730E"/>
    <w:rsid w:val="00730802"/>
    <w:rsid w:val="00731541"/>
    <w:rsid w:val="007315E1"/>
    <w:rsid w:val="00733817"/>
    <w:rsid w:val="00735B19"/>
    <w:rsid w:val="00736BD3"/>
    <w:rsid w:val="0073785C"/>
    <w:rsid w:val="00742E6B"/>
    <w:rsid w:val="007434E0"/>
    <w:rsid w:val="00743A75"/>
    <w:rsid w:val="00746E60"/>
    <w:rsid w:val="0074753E"/>
    <w:rsid w:val="007519B5"/>
    <w:rsid w:val="00751BF0"/>
    <w:rsid w:val="00755869"/>
    <w:rsid w:val="00756875"/>
    <w:rsid w:val="00763F38"/>
    <w:rsid w:val="007654C3"/>
    <w:rsid w:val="007672B6"/>
    <w:rsid w:val="00767E33"/>
    <w:rsid w:val="00787463"/>
    <w:rsid w:val="00790A94"/>
    <w:rsid w:val="007917DF"/>
    <w:rsid w:val="00791FBA"/>
    <w:rsid w:val="00792F47"/>
    <w:rsid w:val="007944BB"/>
    <w:rsid w:val="00797DE1"/>
    <w:rsid w:val="007A0316"/>
    <w:rsid w:val="007A2459"/>
    <w:rsid w:val="007A658F"/>
    <w:rsid w:val="007A78CD"/>
    <w:rsid w:val="007B0AE5"/>
    <w:rsid w:val="007B1927"/>
    <w:rsid w:val="007B4C15"/>
    <w:rsid w:val="007B5FE7"/>
    <w:rsid w:val="007C605F"/>
    <w:rsid w:val="007C6435"/>
    <w:rsid w:val="007C6BD8"/>
    <w:rsid w:val="007C760D"/>
    <w:rsid w:val="007C76FF"/>
    <w:rsid w:val="007C7E06"/>
    <w:rsid w:val="007D07C9"/>
    <w:rsid w:val="007D0B79"/>
    <w:rsid w:val="007D0F82"/>
    <w:rsid w:val="007D24FF"/>
    <w:rsid w:val="007D5D96"/>
    <w:rsid w:val="007E2975"/>
    <w:rsid w:val="007E535F"/>
    <w:rsid w:val="007E610E"/>
    <w:rsid w:val="007F04A1"/>
    <w:rsid w:val="007F28A4"/>
    <w:rsid w:val="007F523C"/>
    <w:rsid w:val="007F543F"/>
    <w:rsid w:val="007F678B"/>
    <w:rsid w:val="007F6D72"/>
    <w:rsid w:val="008002C5"/>
    <w:rsid w:val="0080214A"/>
    <w:rsid w:val="0080228B"/>
    <w:rsid w:val="0080430F"/>
    <w:rsid w:val="008068A1"/>
    <w:rsid w:val="00815137"/>
    <w:rsid w:val="00817A21"/>
    <w:rsid w:val="008200C7"/>
    <w:rsid w:val="00820C3B"/>
    <w:rsid w:val="00834A3C"/>
    <w:rsid w:val="00840730"/>
    <w:rsid w:val="00840B04"/>
    <w:rsid w:val="008414B5"/>
    <w:rsid w:val="00841C92"/>
    <w:rsid w:val="00844506"/>
    <w:rsid w:val="008458FD"/>
    <w:rsid w:val="008467DE"/>
    <w:rsid w:val="0084696B"/>
    <w:rsid w:val="008529BE"/>
    <w:rsid w:val="00854F2A"/>
    <w:rsid w:val="008562E8"/>
    <w:rsid w:val="008600B8"/>
    <w:rsid w:val="00861665"/>
    <w:rsid w:val="00861F2A"/>
    <w:rsid w:val="00862286"/>
    <w:rsid w:val="0086237B"/>
    <w:rsid w:val="00862705"/>
    <w:rsid w:val="00864347"/>
    <w:rsid w:val="0086746E"/>
    <w:rsid w:val="00875BC4"/>
    <w:rsid w:val="00880D03"/>
    <w:rsid w:val="0088166C"/>
    <w:rsid w:val="00884F46"/>
    <w:rsid w:val="008858FF"/>
    <w:rsid w:val="0089098D"/>
    <w:rsid w:val="008937A1"/>
    <w:rsid w:val="00893AFD"/>
    <w:rsid w:val="00895211"/>
    <w:rsid w:val="008A26EE"/>
    <w:rsid w:val="008A4B1F"/>
    <w:rsid w:val="008A5C5C"/>
    <w:rsid w:val="008A76DD"/>
    <w:rsid w:val="008B0821"/>
    <w:rsid w:val="008B59EF"/>
    <w:rsid w:val="008C1A67"/>
    <w:rsid w:val="008C309C"/>
    <w:rsid w:val="008C345A"/>
    <w:rsid w:val="008C3489"/>
    <w:rsid w:val="008C37F9"/>
    <w:rsid w:val="008D0D85"/>
    <w:rsid w:val="008D29B3"/>
    <w:rsid w:val="008D3D99"/>
    <w:rsid w:val="008D4261"/>
    <w:rsid w:val="008D5BD8"/>
    <w:rsid w:val="008D6764"/>
    <w:rsid w:val="008E1981"/>
    <w:rsid w:val="008E2F98"/>
    <w:rsid w:val="008E3EED"/>
    <w:rsid w:val="008E5048"/>
    <w:rsid w:val="008E50EA"/>
    <w:rsid w:val="008E67A8"/>
    <w:rsid w:val="008E7147"/>
    <w:rsid w:val="009043E3"/>
    <w:rsid w:val="009055A6"/>
    <w:rsid w:val="009074F2"/>
    <w:rsid w:val="009111E9"/>
    <w:rsid w:val="00912591"/>
    <w:rsid w:val="00912FB4"/>
    <w:rsid w:val="00922A39"/>
    <w:rsid w:val="0092547B"/>
    <w:rsid w:val="009255F9"/>
    <w:rsid w:val="009267B2"/>
    <w:rsid w:val="00930B81"/>
    <w:rsid w:val="0094054F"/>
    <w:rsid w:val="00945D83"/>
    <w:rsid w:val="00946A56"/>
    <w:rsid w:val="009472F2"/>
    <w:rsid w:val="0095477C"/>
    <w:rsid w:val="0095648C"/>
    <w:rsid w:val="009614B1"/>
    <w:rsid w:val="00974E33"/>
    <w:rsid w:val="00977232"/>
    <w:rsid w:val="00977D3A"/>
    <w:rsid w:val="00981BB1"/>
    <w:rsid w:val="00982F6C"/>
    <w:rsid w:val="009831E0"/>
    <w:rsid w:val="009832F9"/>
    <w:rsid w:val="00985436"/>
    <w:rsid w:val="00996E7C"/>
    <w:rsid w:val="0099744A"/>
    <w:rsid w:val="009A20DC"/>
    <w:rsid w:val="009A48E4"/>
    <w:rsid w:val="009A5E73"/>
    <w:rsid w:val="009B06AB"/>
    <w:rsid w:val="009B0B9C"/>
    <w:rsid w:val="009B37C2"/>
    <w:rsid w:val="009B3D1E"/>
    <w:rsid w:val="009B4F4A"/>
    <w:rsid w:val="009B5163"/>
    <w:rsid w:val="009B66F1"/>
    <w:rsid w:val="009B6790"/>
    <w:rsid w:val="009B751D"/>
    <w:rsid w:val="009C279F"/>
    <w:rsid w:val="009C479B"/>
    <w:rsid w:val="009D0DCB"/>
    <w:rsid w:val="009D1A2A"/>
    <w:rsid w:val="009D2653"/>
    <w:rsid w:val="009D300F"/>
    <w:rsid w:val="009D474C"/>
    <w:rsid w:val="009D5B49"/>
    <w:rsid w:val="009D6C2C"/>
    <w:rsid w:val="009D7A1A"/>
    <w:rsid w:val="009E04D0"/>
    <w:rsid w:val="009E3BCE"/>
    <w:rsid w:val="009E4CA7"/>
    <w:rsid w:val="009E5E9A"/>
    <w:rsid w:val="009E6D10"/>
    <w:rsid w:val="009F54AE"/>
    <w:rsid w:val="009F6A1F"/>
    <w:rsid w:val="009F7A2A"/>
    <w:rsid w:val="00A01ABF"/>
    <w:rsid w:val="00A0203F"/>
    <w:rsid w:val="00A02057"/>
    <w:rsid w:val="00A02451"/>
    <w:rsid w:val="00A02E85"/>
    <w:rsid w:val="00A03961"/>
    <w:rsid w:val="00A040EC"/>
    <w:rsid w:val="00A052EB"/>
    <w:rsid w:val="00A11F08"/>
    <w:rsid w:val="00A153F1"/>
    <w:rsid w:val="00A17517"/>
    <w:rsid w:val="00A20379"/>
    <w:rsid w:val="00A218DD"/>
    <w:rsid w:val="00A218E1"/>
    <w:rsid w:val="00A27450"/>
    <w:rsid w:val="00A31993"/>
    <w:rsid w:val="00A325F7"/>
    <w:rsid w:val="00A32F02"/>
    <w:rsid w:val="00A370AF"/>
    <w:rsid w:val="00A41004"/>
    <w:rsid w:val="00A4303A"/>
    <w:rsid w:val="00A43C4A"/>
    <w:rsid w:val="00A45F09"/>
    <w:rsid w:val="00A46918"/>
    <w:rsid w:val="00A5297F"/>
    <w:rsid w:val="00A5599F"/>
    <w:rsid w:val="00A55E5D"/>
    <w:rsid w:val="00A56731"/>
    <w:rsid w:val="00A569D6"/>
    <w:rsid w:val="00A57CAD"/>
    <w:rsid w:val="00A6738E"/>
    <w:rsid w:val="00A738C6"/>
    <w:rsid w:val="00A7473E"/>
    <w:rsid w:val="00A74928"/>
    <w:rsid w:val="00A7519C"/>
    <w:rsid w:val="00A754CB"/>
    <w:rsid w:val="00A75595"/>
    <w:rsid w:val="00A75A7C"/>
    <w:rsid w:val="00A7629B"/>
    <w:rsid w:val="00A77D8B"/>
    <w:rsid w:val="00A8042F"/>
    <w:rsid w:val="00A820B0"/>
    <w:rsid w:val="00A84B54"/>
    <w:rsid w:val="00A858AF"/>
    <w:rsid w:val="00A86655"/>
    <w:rsid w:val="00A871BB"/>
    <w:rsid w:val="00A90AAA"/>
    <w:rsid w:val="00A933C7"/>
    <w:rsid w:val="00A962E9"/>
    <w:rsid w:val="00AA03D0"/>
    <w:rsid w:val="00AA5F61"/>
    <w:rsid w:val="00AB14CA"/>
    <w:rsid w:val="00AB168A"/>
    <w:rsid w:val="00AB1E90"/>
    <w:rsid w:val="00AC296F"/>
    <w:rsid w:val="00AC3730"/>
    <w:rsid w:val="00AC6D7B"/>
    <w:rsid w:val="00AC6DF8"/>
    <w:rsid w:val="00AC7E10"/>
    <w:rsid w:val="00AD0AD9"/>
    <w:rsid w:val="00AD1E45"/>
    <w:rsid w:val="00AD2A4E"/>
    <w:rsid w:val="00AD4FFC"/>
    <w:rsid w:val="00AD6A33"/>
    <w:rsid w:val="00AD7291"/>
    <w:rsid w:val="00AD7608"/>
    <w:rsid w:val="00AD7A6C"/>
    <w:rsid w:val="00AE3EAE"/>
    <w:rsid w:val="00AE4AE4"/>
    <w:rsid w:val="00AE7539"/>
    <w:rsid w:val="00AF0C3A"/>
    <w:rsid w:val="00AF38B3"/>
    <w:rsid w:val="00AF437E"/>
    <w:rsid w:val="00AF49DE"/>
    <w:rsid w:val="00AF6D9F"/>
    <w:rsid w:val="00B04122"/>
    <w:rsid w:val="00B04B1F"/>
    <w:rsid w:val="00B06D0B"/>
    <w:rsid w:val="00B075D4"/>
    <w:rsid w:val="00B12378"/>
    <w:rsid w:val="00B1239C"/>
    <w:rsid w:val="00B12F4F"/>
    <w:rsid w:val="00B13190"/>
    <w:rsid w:val="00B13479"/>
    <w:rsid w:val="00B139ED"/>
    <w:rsid w:val="00B16B76"/>
    <w:rsid w:val="00B20CD6"/>
    <w:rsid w:val="00B241E2"/>
    <w:rsid w:val="00B24491"/>
    <w:rsid w:val="00B309A0"/>
    <w:rsid w:val="00B315A5"/>
    <w:rsid w:val="00B31CF2"/>
    <w:rsid w:val="00B326C1"/>
    <w:rsid w:val="00B3685C"/>
    <w:rsid w:val="00B379FA"/>
    <w:rsid w:val="00B472AC"/>
    <w:rsid w:val="00B47E31"/>
    <w:rsid w:val="00B52F86"/>
    <w:rsid w:val="00B61F93"/>
    <w:rsid w:val="00B630B5"/>
    <w:rsid w:val="00B6335A"/>
    <w:rsid w:val="00B635BA"/>
    <w:rsid w:val="00B6445D"/>
    <w:rsid w:val="00B66CD9"/>
    <w:rsid w:val="00B67035"/>
    <w:rsid w:val="00B71249"/>
    <w:rsid w:val="00B73B87"/>
    <w:rsid w:val="00B7522E"/>
    <w:rsid w:val="00B84A58"/>
    <w:rsid w:val="00B90525"/>
    <w:rsid w:val="00B9076A"/>
    <w:rsid w:val="00B937B8"/>
    <w:rsid w:val="00B93A46"/>
    <w:rsid w:val="00B93ABE"/>
    <w:rsid w:val="00B9484C"/>
    <w:rsid w:val="00BA0090"/>
    <w:rsid w:val="00BA0407"/>
    <w:rsid w:val="00BA0810"/>
    <w:rsid w:val="00BA11F1"/>
    <w:rsid w:val="00BA19F9"/>
    <w:rsid w:val="00BA2D64"/>
    <w:rsid w:val="00BA355A"/>
    <w:rsid w:val="00BA698E"/>
    <w:rsid w:val="00BA6D36"/>
    <w:rsid w:val="00BA7738"/>
    <w:rsid w:val="00BA7CE9"/>
    <w:rsid w:val="00BB1871"/>
    <w:rsid w:val="00BB23F9"/>
    <w:rsid w:val="00BB5C79"/>
    <w:rsid w:val="00BB7559"/>
    <w:rsid w:val="00BC152A"/>
    <w:rsid w:val="00BC2C9E"/>
    <w:rsid w:val="00BC4265"/>
    <w:rsid w:val="00BC51DC"/>
    <w:rsid w:val="00BC5C6F"/>
    <w:rsid w:val="00BC68EA"/>
    <w:rsid w:val="00BC70FE"/>
    <w:rsid w:val="00BC71DF"/>
    <w:rsid w:val="00BD118E"/>
    <w:rsid w:val="00BD2F48"/>
    <w:rsid w:val="00BD48BC"/>
    <w:rsid w:val="00BD6411"/>
    <w:rsid w:val="00BD7DEF"/>
    <w:rsid w:val="00BD7E07"/>
    <w:rsid w:val="00BE18CF"/>
    <w:rsid w:val="00BE1ED9"/>
    <w:rsid w:val="00BE28EC"/>
    <w:rsid w:val="00BE3BCF"/>
    <w:rsid w:val="00BE3E91"/>
    <w:rsid w:val="00BE61ED"/>
    <w:rsid w:val="00BF0B79"/>
    <w:rsid w:val="00BF1EE7"/>
    <w:rsid w:val="00BF38ED"/>
    <w:rsid w:val="00BF5872"/>
    <w:rsid w:val="00BF651A"/>
    <w:rsid w:val="00BF6931"/>
    <w:rsid w:val="00C00017"/>
    <w:rsid w:val="00C0262A"/>
    <w:rsid w:val="00C032A7"/>
    <w:rsid w:val="00C10C24"/>
    <w:rsid w:val="00C10E84"/>
    <w:rsid w:val="00C14E6A"/>
    <w:rsid w:val="00C17AEC"/>
    <w:rsid w:val="00C20A8C"/>
    <w:rsid w:val="00C251D2"/>
    <w:rsid w:val="00C2554A"/>
    <w:rsid w:val="00C27A6E"/>
    <w:rsid w:val="00C30362"/>
    <w:rsid w:val="00C30C60"/>
    <w:rsid w:val="00C338AD"/>
    <w:rsid w:val="00C34450"/>
    <w:rsid w:val="00C3482A"/>
    <w:rsid w:val="00C34871"/>
    <w:rsid w:val="00C356F4"/>
    <w:rsid w:val="00C35ACA"/>
    <w:rsid w:val="00C36F97"/>
    <w:rsid w:val="00C4043C"/>
    <w:rsid w:val="00C42949"/>
    <w:rsid w:val="00C436B2"/>
    <w:rsid w:val="00C509F4"/>
    <w:rsid w:val="00C50D94"/>
    <w:rsid w:val="00C51FEA"/>
    <w:rsid w:val="00C559A4"/>
    <w:rsid w:val="00C56B79"/>
    <w:rsid w:val="00C57E3D"/>
    <w:rsid w:val="00C62154"/>
    <w:rsid w:val="00C62171"/>
    <w:rsid w:val="00C70E3D"/>
    <w:rsid w:val="00C7228B"/>
    <w:rsid w:val="00C76FD3"/>
    <w:rsid w:val="00C77829"/>
    <w:rsid w:val="00C81693"/>
    <w:rsid w:val="00C84F95"/>
    <w:rsid w:val="00C85A23"/>
    <w:rsid w:val="00C92938"/>
    <w:rsid w:val="00C93FD8"/>
    <w:rsid w:val="00C94809"/>
    <w:rsid w:val="00C95403"/>
    <w:rsid w:val="00C96480"/>
    <w:rsid w:val="00CA55ED"/>
    <w:rsid w:val="00CA5B68"/>
    <w:rsid w:val="00CA5FE8"/>
    <w:rsid w:val="00CA6480"/>
    <w:rsid w:val="00CB4ECE"/>
    <w:rsid w:val="00CC4759"/>
    <w:rsid w:val="00CC517F"/>
    <w:rsid w:val="00CD109E"/>
    <w:rsid w:val="00CD10EF"/>
    <w:rsid w:val="00CD1B95"/>
    <w:rsid w:val="00CD1DED"/>
    <w:rsid w:val="00CD645F"/>
    <w:rsid w:val="00CD6B92"/>
    <w:rsid w:val="00CD7547"/>
    <w:rsid w:val="00CE14F4"/>
    <w:rsid w:val="00CE1C05"/>
    <w:rsid w:val="00CE3C97"/>
    <w:rsid w:val="00CF2890"/>
    <w:rsid w:val="00CF2BD2"/>
    <w:rsid w:val="00CF3BBF"/>
    <w:rsid w:val="00CF756C"/>
    <w:rsid w:val="00D00953"/>
    <w:rsid w:val="00D02652"/>
    <w:rsid w:val="00D03E9C"/>
    <w:rsid w:val="00D04B48"/>
    <w:rsid w:val="00D0623F"/>
    <w:rsid w:val="00D06DEA"/>
    <w:rsid w:val="00D1591D"/>
    <w:rsid w:val="00D16790"/>
    <w:rsid w:val="00D24973"/>
    <w:rsid w:val="00D26D4E"/>
    <w:rsid w:val="00D31796"/>
    <w:rsid w:val="00D32658"/>
    <w:rsid w:val="00D326A0"/>
    <w:rsid w:val="00D34021"/>
    <w:rsid w:val="00D35346"/>
    <w:rsid w:val="00D36AD5"/>
    <w:rsid w:val="00D3713D"/>
    <w:rsid w:val="00D40DDA"/>
    <w:rsid w:val="00D413B1"/>
    <w:rsid w:val="00D443A0"/>
    <w:rsid w:val="00D45A4B"/>
    <w:rsid w:val="00D50E3D"/>
    <w:rsid w:val="00D5183C"/>
    <w:rsid w:val="00D53317"/>
    <w:rsid w:val="00D537A6"/>
    <w:rsid w:val="00D5418D"/>
    <w:rsid w:val="00D54BCC"/>
    <w:rsid w:val="00D55D05"/>
    <w:rsid w:val="00D630DD"/>
    <w:rsid w:val="00D64320"/>
    <w:rsid w:val="00D65C59"/>
    <w:rsid w:val="00D66D81"/>
    <w:rsid w:val="00D66F16"/>
    <w:rsid w:val="00D67FA7"/>
    <w:rsid w:val="00D77139"/>
    <w:rsid w:val="00D77D6E"/>
    <w:rsid w:val="00D834F3"/>
    <w:rsid w:val="00D83745"/>
    <w:rsid w:val="00D85655"/>
    <w:rsid w:val="00D86253"/>
    <w:rsid w:val="00D86F6E"/>
    <w:rsid w:val="00D87F6A"/>
    <w:rsid w:val="00D959E2"/>
    <w:rsid w:val="00DA0470"/>
    <w:rsid w:val="00DA2DDF"/>
    <w:rsid w:val="00DA47B6"/>
    <w:rsid w:val="00DA50DB"/>
    <w:rsid w:val="00DA54A6"/>
    <w:rsid w:val="00DB3764"/>
    <w:rsid w:val="00DB7473"/>
    <w:rsid w:val="00DD0259"/>
    <w:rsid w:val="00DD1A16"/>
    <w:rsid w:val="00DD236E"/>
    <w:rsid w:val="00DD2D2C"/>
    <w:rsid w:val="00DD2DEB"/>
    <w:rsid w:val="00DD3348"/>
    <w:rsid w:val="00DD7DDC"/>
    <w:rsid w:val="00DE4B01"/>
    <w:rsid w:val="00DE5B29"/>
    <w:rsid w:val="00DE6032"/>
    <w:rsid w:val="00DF0B7A"/>
    <w:rsid w:val="00DF687E"/>
    <w:rsid w:val="00E04DAE"/>
    <w:rsid w:val="00E07EA0"/>
    <w:rsid w:val="00E103E7"/>
    <w:rsid w:val="00E115B4"/>
    <w:rsid w:val="00E13E32"/>
    <w:rsid w:val="00E13F0D"/>
    <w:rsid w:val="00E14A19"/>
    <w:rsid w:val="00E154A5"/>
    <w:rsid w:val="00E16788"/>
    <w:rsid w:val="00E206E0"/>
    <w:rsid w:val="00E2249D"/>
    <w:rsid w:val="00E235DE"/>
    <w:rsid w:val="00E23D24"/>
    <w:rsid w:val="00E25F55"/>
    <w:rsid w:val="00E26824"/>
    <w:rsid w:val="00E26BBC"/>
    <w:rsid w:val="00E27ADC"/>
    <w:rsid w:val="00E312BE"/>
    <w:rsid w:val="00E33A25"/>
    <w:rsid w:val="00E34633"/>
    <w:rsid w:val="00E3560E"/>
    <w:rsid w:val="00E35EF0"/>
    <w:rsid w:val="00E3781E"/>
    <w:rsid w:val="00E37EF5"/>
    <w:rsid w:val="00E44D07"/>
    <w:rsid w:val="00E4535B"/>
    <w:rsid w:val="00E46112"/>
    <w:rsid w:val="00E46995"/>
    <w:rsid w:val="00E46D99"/>
    <w:rsid w:val="00E470D6"/>
    <w:rsid w:val="00E474B2"/>
    <w:rsid w:val="00E5017D"/>
    <w:rsid w:val="00E551BF"/>
    <w:rsid w:val="00E5664E"/>
    <w:rsid w:val="00E5794E"/>
    <w:rsid w:val="00E60978"/>
    <w:rsid w:val="00E62AF5"/>
    <w:rsid w:val="00E6524D"/>
    <w:rsid w:val="00E67F9F"/>
    <w:rsid w:val="00E70BFE"/>
    <w:rsid w:val="00E729FD"/>
    <w:rsid w:val="00E74C90"/>
    <w:rsid w:val="00E76DC0"/>
    <w:rsid w:val="00E80520"/>
    <w:rsid w:val="00E830BC"/>
    <w:rsid w:val="00E843CA"/>
    <w:rsid w:val="00E91F3F"/>
    <w:rsid w:val="00E93441"/>
    <w:rsid w:val="00E977C1"/>
    <w:rsid w:val="00EA213F"/>
    <w:rsid w:val="00EA2A3C"/>
    <w:rsid w:val="00EA5852"/>
    <w:rsid w:val="00EA5BA6"/>
    <w:rsid w:val="00EC1228"/>
    <w:rsid w:val="00EC3F20"/>
    <w:rsid w:val="00ED113E"/>
    <w:rsid w:val="00ED163D"/>
    <w:rsid w:val="00ED25BE"/>
    <w:rsid w:val="00ED3674"/>
    <w:rsid w:val="00ED68CD"/>
    <w:rsid w:val="00ED7762"/>
    <w:rsid w:val="00EE2331"/>
    <w:rsid w:val="00EE35E6"/>
    <w:rsid w:val="00EE6287"/>
    <w:rsid w:val="00EF0E71"/>
    <w:rsid w:val="00EF114C"/>
    <w:rsid w:val="00EF298E"/>
    <w:rsid w:val="00EF3132"/>
    <w:rsid w:val="00EF35E8"/>
    <w:rsid w:val="00EF47AC"/>
    <w:rsid w:val="00EF621E"/>
    <w:rsid w:val="00EF6562"/>
    <w:rsid w:val="00EF7AF2"/>
    <w:rsid w:val="00F001CA"/>
    <w:rsid w:val="00F028CF"/>
    <w:rsid w:val="00F02C0C"/>
    <w:rsid w:val="00F03FA4"/>
    <w:rsid w:val="00F03FB9"/>
    <w:rsid w:val="00F04CF7"/>
    <w:rsid w:val="00F05909"/>
    <w:rsid w:val="00F129F9"/>
    <w:rsid w:val="00F1393F"/>
    <w:rsid w:val="00F13A54"/>
    <w:rsid w:val="00F17062"/>
    <w:rsid w:val="00F26564"/>
    <w:rsid w:val="00F31E6F"/>
    <w:rsid w:val="00F328BD"/>
    <w:rsid w:val="00F3307B"/>
    <w:rsid w:val="00F331BD"/>
    <w:rsid w:val="00F37A21"/>
    <w:rsid w:val="00F403DC"/>
    <w:rsid w:val="00F43A1D"/>
    <w:rsid w:val="00F45938"/>
    <w:rsid w:val="00F47D5E"/>
    <w:rsid w:val="00F5063F"/>
    <w:rsid w:val="00F50D2B"/>
    <w:rsid w:val="00F56984"/>
    <w:rsid w:val="00F640D2"/>
    <w:rsid w:val="00F65ADE"/>
    <w:rsid w:val="00F67AFF"/>
    <w:rsid w:val="00F708D3"/>
    <w:rsid w:val="00F71855"/>
    <w:rsid w:val="00F75BD5"/>
    <w:rsid w:val="00F77077"/>
    <w:rsid w:val="00F77C0B"/>
    <w:rsid w:val="00F863AF"/>
    <w:rsid w:val="00F914CC"/>
    <w:rsid w:val="00F923FB"/>
    <w:rsid w:val="00F9407F"/>
    <w:rsid w:val="00F9556C"/>
    <w:rsid w:val="00F96EC4"/>
    <w:rsid w:val="00F97CF3"/>
    <w:rsid w:val="00FA02CC"/>
    <w:rsid w:val="00FA2ECC"/>
    <w:rsid w:val="00FB0ACA"/>
    <w:rsid w:val="00FB1E95"/>
    <w:rsid w:val="00FB64CA"/>
    <w:rsid w:val="00FC3E51"/>
    <w:rsid w:val="00FC6045"/>
    <w:rsid w:val="00FD4DDB"/>
    <w:rsid w:val="00FD7C94"/>
    <w:rsid w:val="00FE04A5"/>
    <w:rsid w:val="00FE0E03"/>
    <w:rsid w:val="00FE0F06"/>
    <w:rsid w:val="00FE2E87"/>
    <w:rsid w:val="00FE382F"/>
    <w:rsid w:val="00FE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66CE60"/>
  <w15:docId w15:val="{99E35F35-342C-4BE2-AF65-BD62B1D1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4696B"/>
    <w:pPr>
      <w:spacing w:line="240" w:lineRule="atLeast"/>
    </w:pPr>
    <w:rPr>
      <w:rFonts w:ascii="Arial" w:hAnsi="Arial" w:cs="Arial"/>
      <w:lang w:val="de-DE"/>
    </w:rPr>
  </w:style>
  <w:style w:type="paragraph" w:styleId="Nadpis1">
    <w:name w:val="heading 1"/>
    <w:basedOn w:val="Normlny"/>
    <w:next w:val="Normlny"/>
    <w:link w:val="Nadpis1Char"/>
    <w:uiPriority w:val="9"/>
    <w:qFormat/>
    <w:rsid w:val="0084696B"/>
    <w:pPr>
      <w:keepNext/>
      <w:keepLines/>
      <w:ind w:right="-1334"/>
      <w:outlineLvl w:val="0"/>
    </w:pPr>
    <w:rPr>
      <w:rFonts w:eastAsiaTheme="majorEastAsia"/>
      <w:b/>
      <w:bCs/>
      <w:sz w:val="32"/>
      <w:szCs w:val="32"/>
      <w:lang w:val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4696B"/>
    <w:rPr>
      <w:rFonts w:ascii="Arial" w:eastAsiaTheme="majorEastAsia" w:hAnsi="Arial" w:cs="Arial"/>
      <w:b/>
      <w:bCs/>
      <w:sz w:val="32"/>
      <w:szCs w:val="32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ov">
    <w:name w:val="Title"/>
    <w:basedOn w:val="Normlny"/>
    <w:next w:val="Normlny"/>
    <w:link w:val="Nzo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ovChar">
    <w:name w:val="Názov Char"/>
    <w:basedOn w:val="Predvolenpsmoodseku"/>
    <w:link w:val="Nzo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Jemnzvraznenie">
    <w:name w:val="Subtle Emphasis"/>
    <w:basedOn w:val="Predvolenpsmoodseku"/>
    <w:uiPriority w:val="19"/>
    <w:unhideWhenUsed/>
    <w:rsid w:val="00D03E9C"/>
    <w:rPr>
      <w:i/>
      <w:iCs/>
      <w:color w:val="auto"/>
    </w:rPr>
  </w:style>
  <w:style w:type="character" w:styleId="Zvraznenie">
    <w:name w:val="Emphasis"/>
    <w:basedOn w:val="Predvolenpsmoodseku"/>
    <w:uiPriority w:val="20"/>
    <w:semiHidden/>
    <w:unhideWhenUsed/>
    <w:qFormat/>
    <w:rsid w:val="00D03E9C"/>
    <w:rPr>
      <w:i/>
      <w:i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Vrazn">
    <w:name w:val="Strong"/>
    <w:aliases w:val="SKODA_Perex"/>
    <w:basedOn w:val="Predvolenpsmoodseku"/>
    <w:uiPriority w:val="22"/>
    <w:qFormat/>
    <w:rsid w:val="00D03E9C"/>
    <w:rPr>
      <w:b/>
      <w:bCs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Jemnodkaz">
    <w:name w:val="Subtle Reference"/>
    <w:basedOn w:val="Predvolenpsmoodseku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ovknihy">
    <w:name w:val="Book Title"/>
    <w:basedOn w:val="Predvolenpsmoodseku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ekzoznamu">
    <w:name w:val="List Paragraph"/>
    <w:basedOn w:val="Normlny"/>
    <w:link w:val="OdsekzoznamuChar"/>
    <w:uiPriority w:val="34"/>
    <w:unhideWhenUsed/>
    <w:rsid w:val="00D03E9C"/>
    <w:pPr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63F38"/>
    <w:pPr>
      <w:spacing w:line="240" w:lineRule="auto"/>
    </w:pPr>
  </w:style>
  <w:style w:type="character" w:customStyle="1" w:styleId="Nadpis3Char">
    <w:name w:val="Nadpis 3 Char"/>
    <w:basedOn w:val="Predvolenpsmoodseku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riadkovania">
    <w:name w:val="No Spacing"/>
    <w:link w:val="BezriadkovaniaChar"/>
    <w:uiPriority w:val="1"/>
    <w:unhideWhenUsed/>
    <w:qFormat/>
    <w:rsid w:val="005C318A"/>
    <w:pPr>
      <w:spacing w:line="240" w:lineRule="auto"/>
    </w:pPr>
    <w:rPr>
      <w:rFonts w:ascii="SKODA Next" w:hAnsi="SKODA Next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y"/>
    <w:next w:val="Normlny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8B59EF"/>
    <w:pPr>
      <w:ind w:left="1361"/>
    </w:pPr>
  </w:style>
  <w:style w:type="character" w:customStyle="1" w:styleId="HlavikaChar">
    <w:name w:val="Hlavička Char"/>
    <w:basedOn w:val="Predvolenpsmoodseku"/>
    <w:link w:val="Hlavika"/>
    <w:uiPriority w:val="99"/>
    <w:rsid w:val="00763F38"/>
    <w:rPr>
      <w:rFonts w:ascii="Skoda Pro Office" w:hAnsi="Skoda Pro Office"/>
    </w:rPr>
  </w:style>
  <w:style w:type="paragraph" w:styleId="Pta">
    <w:name w:val="footer"/>
    <w:basedOn w:val="Normlny"/>
    <w:link w:val="PtaChar"/>
    <w:uiPriority w:val="99"/>
    <w:unhideWhenUsed/>
    <w:rsid w:val="00E14A19"/>
    <w:pPr>
      <w:tabs>
        <w:tab w:val="right" w:pos="7938"/>
      </w:tabs>
      <w:spacing w:line="220" w:lineRule="atLeast"/>
    </w:pPr>
    <w:rPr>
      <w:sz w:val="13"/>
    </w:rPr>
  </w:style>
  <w:style w:type="character" w:customStyle="1" w:styleId="PtaChar">
    <w:name w:val="Päta Char"/>
    <w:basedOn w:val="Predvolenpsmoodseku"/>
    <w:link w:val="Pta"/>
    <w:uiPriority w:val="99"/>
    <w:rsid w:val="00E14A19"/>
    <w:rPr>
      <w:rFonts w:ascii="SKODA Next" w:hAnsi="SKODA Next"/>
      <w:sz w:val="13"/>
    </w:rPr>
  </w:style>
  <w:style w:type="paragraph" w:customStyle="1" w:styleId="Pole">
    <w:name w:val="Pole"/>
    <w:basedOn w:val="Normlny"/>
    <w:link w:val="PoleChar"/>
    <w:semiHidden/>
    <w:unhideWhenUsed/>
    <w:qFormat/>
    <w:rsid w:val="00E27ADC"/>
    <w:pPr>
      <w:spacing w:line="220" w:lineRule="exact"/>
    </w:pPr>
    <w:rPr>
      <w:sz w:val="13"/>
      <w:szCs w:val="13"/>
    </w:rPr>
  </w:style>
  <w:style w:type="character" w:customStyle="1" w:styleId="PoleChar">
    <w:name w:val="Pole Char"/>
    <w:basedOn w:val="Predvolenpsmoodseku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zoznamu"/>
    <w:uiPriority w:val="99"/>
    <w:rsid w:val="00D24973"/>
    <w:pPr>
      <w:numPr>
        <w:numId w:val="4"/>
      </w:numPr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y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ciaHTML">
    <w:name w:val="HTML Cite"/>
    <w:basedOn w:val="Predvolenpsmoodseku"/>
    <w:uiPriority w:val="99"/>
    <w:semiHidden/>
    <w:unhideWhenUsed/>
    <w:rsid w:val="008B59EF"/>
    <w:rPr>
      <w:iCs/>
    </w:rPr>
  </w:style>
  <w:style w:type="character" w:styleId="DefinciaHTML">
    <w:name w:val="HTML Definition"/>
    <w:basedOn w:val="Predvolenpsmoodseku"/>
    <w:uiPriority w:val="99"/>
    <w:semiHidden/>
    <w:unhideWhenUsed/>
    <w:rsid w:val="008B59EF"/>
    <w:rPr>
      <w:i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prepojenie">
    <w:name w:val="Hyperlink"/>
    <w:aliases w:val="SKODA_Hypertextový odkaz"/>
    <w:basedOn w:val="Predvolenpsmoodseku"/>
    <w:uiPriority w:val="99"/>
    <w:unhideWhenUsed/>
    <w:qFormat/>
    <w:rsid w:val="00462065"/>
    <w:rPr>
      <w:rFonts w:ascii="Arial" w:hAnsi="Arial"/>
      <w:color w:val="4BA82E"/>
      <w:sz w:val="18"/>
      <w:u w:val="single"/>
    </w:rPr>
  </w:style>
  <w:style w:type="character" w:styleId="KlvesnicaHTML">
    <w:name w:val="HTML Keyboard"/>
    <w:basedOn w:val="Predvolenpsmoodseku"/>
    <w:uiPriority w:val="99"/>
    <w:semiHidden/>
    <w:unhideWhenUsed/>
    <w:rsid w:val="005C318A"/>
    <w:rPr>
      <w:rFonts w:ascii="SKODA Next" w:hAnsi="SKODA Next"/>
      <w:sz w:val="17"/>
      <w:szCs w:val="20"/>
    </w:rPr>
  </w:style>
  <w:style w:type="character" w:styleId="KdHTML">
    <w:name w:val="HTML Code"/>
    <w:basedOn w:val="Predvolenpsmoodseku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Normlnywebov">
    <w:name w:val="Normal (Web)"/>
    <w:basedOn w:val="Normlny"/>
    <w:uiPriority w:val="99"/>
    <w:semiHidden/>
    <w:unhideWhenUsed/>
    <w:rsid w:val="008B59EF"/>
    <w:rPr>
      <w:rFonts w:cs="Times New Roman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8B59EF"/>
    <w:rPr>
      <w:i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B59EF"/>
    <w:rPr>
      <w:rFonts w:ascii="Verdana" w:hAnsi="Verdana"/>
      <w:sz w:val="17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B59E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5C31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SKODA Next" w:hAnsi="SKODA Next"/>
      <w:sz w:val="17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5C318A"/>
    <w:rPr>
      <w:rFonts w:ascii="SKODA Next" w:hAnsi="SKODA Next"/>
      <w:sz w:val="17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59EF"/>
    <w:rPr>
      <w:rFonts w:ascii="Verdana" w:hAnsi="Verdana"/>
      <w:sz w:val="17"/>
      <w:szCs w:val="20"/>
    </w:rPr>
  </w:style>
  <w:style w:type="paragraph" w:styleId="Oznaitext">
    <w:name w:val="Block Text"/>
    <w:basedOn w:val="Normlny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B59EF"/>
    <w:rPr>
      <w:rFonts w:ascii="Verdana" w:hAnsi="Verdana"/>
      <w:sz w:val="17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5C318A"/>
    <w:rPr>
      <w:rFonts w:ascii="SKODA Next" w:hAnsi="SKODA Next"/>
      <w:sz w:val="17"/>
      <w:szCs w:val="24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Predvolenpsmoodseku"/>
    <w:uiPriority w:val="99"/>
    <w:semiHidden/>
    <w:rsid w:val="008B59EF"/>
    <w:rPr>
      <w:color w:val="auto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y"/>
    <w:link w:val="AdresaChar"/>
    <w:semiHidden/>
    <w:unhideWhenUsed/>
    <w:qFormat/>
    <w:rsid w:val="00F331BD"/>
    <w:rPr>
      <w:noProof/>
      <w:lang w:val="en-US"/>
    </w:rPr>
  </w:style>
  <w:style w:type="character" w:customStyle="1" w:styleId="AdresaChar">
    <w:name w:val="Adresa Char"/>
    <w:basedOn w:val="Predvolenpsmoodseku"/>
    <w:link w:val="Adresa"/>
    <w:semiHidden/>
    <w:rsid w:val="00D06DEA"/>
    <w:rPr>
      <w:rFonts w:ascii="Verdana" w:hAnsi="Verdana"/>
      <w:noProof/>
      <w:lang w:val="en-US"/>
    </w:rPr>
  </w:style>
  <w:style w:type="paragraph" w:styleId="Podpis">
    <w:name w:val="Signature"/>
    <w:basedOn w:val="Normlny"/>
    <w:link w:val="PodpisChar"/>
    <w:uiPriority w:val="99"/>
    <w:rsid w:val="00797DE1"/>
    <w:pPr>
      <w:spacing w:after="360" w:line="360" w:lineRule="atLeast"/>
    </w:pPr>
    <w:rPr>
      <w:rFonts w:ascii="Verdana" w:hAnsi="Verdana"/>
      <w:b/>
      <w:szCs w:val="22"/>
    </w:rPr>
  </w:style>
  <w:style w:type="character" w:customStyle="1" w:styleId="PodpisChar">
    <w:name w:val="Podpis Char"/>
    <w:basedOn w:val="Predvolenpsmoodseku"/>
    <w:link w:val="Podpis"/>
    <w:uiPriority w:val="99"/>
    <w:rsid w:val="00797DE1"/>
    <w:rPr>
      <w:rFonts w:ascii="Verdana" w:hAnsi="Verdana"/>
      <w:b/>
      <w:szCs w:val="22"/>
    </w:rPr>
  </w:style>
  <w:style w:type="table" w:styleId="Mriekatabuky">
    <w:name w:val="Table Grid"/>
    <w:basedOn w:val="Normlnatabuka"/>
    <w:uiPriority w:val="59"/>
    <w:rsid w:val="00797DE1"/>
    <w:pPr>
      <w:spacing w:line="240" w:lineRule="auto"/>
    </w:pPr>
    <w:rPr>
      <w:rFonts w:ascii="Verdana" w:eastAsia="Verdana" w:hAnsi="Verdan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points"/>
    <w:basedOn w:val="Nadpis2"/>
    <w:link w:val="BulletpointsChar"/>
    <w:qFormat/>
    <w:rsid w:val="0084696B"/>
    <w:pPr>
      <w:numPr>
        <w:numId w:val="14"/>
      </w:numPr>
    </w:pPr>
    <w:rPr>
      <w:rFonts w:cs="Arial"/>
      <w:szCs w:val="18"/>
      <w:lang w:val="en-US"/>
    </w:rPr>
  </w:style>
  <w:style w:type="paragraph" w:customStyle="1" w:styleId="Perex">
    <w:name w:val="Perex"/>
    <w:basedOn w:val="Normlny"/>
    <w:link w:val="PerexChar"/>
    <w:qFormat/>
    <w:rsid w:val="0084696B"/>
    <w:rPr>
      <w:b/>
      <w:lang w:val="fr-FR"/>
    </w:rPr>
  </w:style>
  <w:style w:type="character" w:customStyle="1" w:styleId="BulletpointsChar">
    <w:name w:val="Bulletpoints Char"/>
    <w:basedOn w:val="Nadpis2Char"/>
    <w:link w:val="Bulletpoints"/>
    <w:rsid w:val="0084696B"/>
    <w:rPr>
      <w:rFonts w:ascii="Arial" w:eastAsiaTheme="majorEastAsia" w:hAnsi="Arial" w:cs="Arial"/>
      <w:b/>
      <w:bCs/>
      <w:sz w:val="18"/>
      <w:szCs w:val="26"/>
      <w:lang w:val="en-US"/>
    </w:rPr>
  </w:style>
  <w:style w:type="paragraph" w:customStyle="1" w:styleId="Foto">
    <w:name w:val="Foto"/>
    <w:basedOn w:val="Bezriadkovania"/>
    <w:link w:val="FotoChar"/>
    <w:qFormat/>
    <w:rsid w:val="0084696B"/>
    <w:pPr>
      <w:spacing w:line="240" w:lineRule="atLeast"/>
    </w:pPr>
    <w:rPr>
      <w:rFonts w:ascii="Arial" w:eastAsia="Verdana" w:hAnsi="Arial" w:cs="Arial"/>
      <w:sz w:val="20"/>
      <w:szCs w:val="20"/>
      <w:lang w:val="de-DE"/>
    </w:rPr>
  </w:style>
  <w:style w:type="character" w:customStyle="1" w:styleId="PerexChar">
    <w:name w:val="Perex Char"/>
    <w:basedOn w:val="Predvolenpsmoodseku"/>
    <w:link w:val="Perex"/>
    <w:rsid w:val="0084696B"/>
    <w:rPr>
      <w:rFonts w:ascii="Arial" w:hAnsi="Arial" w:cs="Arial"/>
      <w:b/>
      <w:lang w:val="fr-FR"/>
    </w:rPr>
  </w:style>
  <w:style w:type="paragraph" w:customStyle="1" w:styleId="Hyperlink1">
    <w:name w:val="Hyperlink1"/>
    <w:basedOn w:val="Bezriadkovania"/>
    <w:link w:val="HyperlinkChar"/>
    <w:qFormat/>
    <w:rsid w:val="0084696B"/>
    <w:pPr>
      <w:spacing w:line="240" w:lineRule="atLeast"/>
    </w:pPr>
    <w:rPr>
      <w:rFonts w:ascii="Arial" w:eastAsia="Verdana" w:hAnsi="Arial" w:cs="Arial"/>
      <w:color w:val="4BA82E" w:themeColor="accent6"/>
      <w:sz w:val="20"/>
      <w:szCs w:val="20"/>
      <w:u w:val="single"/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84696B"/>
    <w:rPr>
      <w:rFonts w:ascii="SKODA Next" w:hAnsi="SKODA Next"/>
    </w:rPr>
  </w:style>
  <w:style w:type="character" w:customStyle="1" w:styleId="FotoChar">
    <w:name w:val="Foto Char"/>
    <w:basedOn w:val="BezriadkovaniaChar"/>
    <w:link w:val="Foto"/>
    <w:rsid w:val="0084696B"/>
    <w:rPr>
      <w:rFonts w:ascii="Arial" w:eastAsia="Verdana" w:hAnsi="Arial" w:cs="Arial"/>
      <w:sz w:val="20"/>
      <w:szCs w:val="20"/>
      <w:lang w:val="de-DE"/>
    </w:rPr>
  </w:style>
  <w:style w:type="paragraph" w:customStyle="1" w:styleId="PodpisBulletpoints">
    <w:name w:val="Podpis_Bulletpoints"/>
    <w:basedOn w:val="Nadpis2"/>
    <w:link w:val="PodpisBulletpointsChar"/>
    <w:qFormat/>
    <w:rsid w:val="0084696B"/>
    <w:pPr>
      <w:numPr>
        <w:numId w:val="16"/>
      </w:numPr>
      <w:spacing w:line="240" w:lineRule="auto"/>
    </w:pPr>
    <w:rPr>
      <w:b w:val="0"/>
      <w:sz w:val="15"/>
      <w:szCs w:val="15"/>
    </w:rPr>
  </w:style>
  <w:style w:type="character" w:customStyle="1" w:styleId="HyperlinkChar">
    <w:name w:val="Hyperlink Char"/>
    <w:basedOn w:val="BezriadkovaniaChar"/>
    <w:link w:val="Hyperlink1"/>
    <w:rsid w:val="0084696B"/>
    <w:rPr>
      <w:rFonts w:ascii="Arial" w:eastAsia="Verdana" w:hAnsi="Arial" w:cs="Arial"/>
      <w:color w:val="4BA82E" w:themeColor="accent6"/>
      <w:sz w:val="20"/>
      <w:szCs w:val="20"/>
      <w:u w:val="single"/>
      <w:lang w:val="en-US"/>
    </w:rPr>
  </w:style>
  <w:style w:type="character" w:customStyle="1" w:styleId="PodpisBulletpointsChar">
    <w:name w:val="Podpis_Bulletpoints Char"/>
    <w:basedOn w:val="Nadpis2Char"/>
    <w:link w:val="PodpisBulletpoints"/>
    <w:rsid w:val="0084696B"/>
    <w:rPr>
      <w:rFonts w:ascii="Arial" w:eastAsiaTheme="majorEastAsia" w:hAnsi="Arial" w:cstheme="majorBidi"/>
      <w:b w:val="0"/>
      <w:bCs/>
      <w:sz w:val="15"/>
      <w:szCs w:val="15"/>
      <w:lang w:val="de-DE"/>
    </w:rPr>
  </w:style>
  <w:style w:type="paragraph" w:customStyle="1" w:styleId="PodpisBulletpoint">
    <w:name w:val="Podpis_Bulletpoint"/>
    <w:basedOn w:val="Nadpis2"/>
    <w:link w:val="PodpisBulletpointChar"/>
    <w:qFormat/>
    <w:rsid w:val="004A16A6"/>
    <w:pPr>
      <w:tabs>
        <w:tab w:val="num" w:pos="170"/>
      </w:tabs>
      <w:spacing w:line="240" w:lineRule="auto"/>
      <w:ind w:left="170" w:hanging="170"/>
    </w:pPr>
    <w:rPr>
      <w:b w:val="0"/>
      <w:color w:val="A4A4A4" w:themeColor="accent1" w:themeShade="BF"/>
      <w:sz w:val="15"/>
      <w:szCs w:val="15"/>
      <w:lang w:val="en-GB"/>
    </w:rPr>
  </w:style>
  <w:style w:type="character" w:customStyle="1" w:styleId="PodpisBulletpointChar">
    <w:name w:val="Podpis_Bulletpoint Char"/>
    <w:basedOn w:val="Nadpis2Char"/>
    <w:link w:val="PodpisBulletpoint"/>
    <w:rsid w:val="004A16A6"/>
    <w:rPr>
      <w:rFonts w:ascii="Arial" w:eastAsiaTheme="majorEastAsia" w:hAnsi="Arial" w:cstheme="majorBidi"/>
      <w:b w:val="0"/>
      <w:bCs/>
      <w:color w:val="A4A4A4" w:themeColor="accent1" w:themeShade="BF"/>
      <w:sz w:val="15"/>
      <w:szCs w:val="15"/>
      <w:lang w:val="en-GB"/>
    </w:rPr>
  </w:style>
  <w:style w:type="paragraph" w:styleId="Revzia">
    <w:name w:val="Revision"/>
    <w:hidden/>
    <w:uiPriority w:val="99"/>
    <w:semiHidden/>
    <w:rsid w:val="00945D83"/>
    <w:pPr>
      <w:spacing w:line="240" w:lineRule="auto"/>
    </w:pPr>
    <w:rPr>
      <w:rFonts w:ascii="Arial" w:hAnsi="Arial" w:cs="Arial"/>
      <w:lang w:val="de-DE"/>
    </w:rPr>
  </w:style>
  <w:style w:type="character" w:styleId="Odkaznakomentr">
    <w:name w:val="annotation reference"/>
    <w:basedOn w:val="Predvolenpsmoodseku"/>
    <w:uiPriority w:val="99"/>
    <w:semiHidden/>
    <w:unhideWhenUsed/>
    <w:rsid w:val="00A90AAA"/>
    <w:rPr>
      <w:sz w:val="16"/>
      <w:szCs w:val="16"/>
    </w:rPr>
  </w:style>
  <w:style w:type="paragraph" w:customStyle="1" w:styleId="Podpisbulletpoints0">
    <w:name w:val="Podpis_bulletpoints"/>
    <w:basedOn w:val="Nadpis2"/>
    <w:qFormat/>
    <w:rsid w:val="00452C7A"/>
    <w:pPr>
      <w:tabs>
        <w:tab w:val="num" w:pos="170"/>
      </w:tabs>
      <w:spacing w:line="240" w:lineRule="auto"/>
      <w:ind w:left="170" w:hanging="170"/>
    </w:pPr>
    <w:rPr>
      <w:b w:val="0"/>
      <w:sz w:val="15"/>
      <w:szCs w:val="15"/>
      <w:lang w:val="fr-FR"/>
    </w:rPr>
  </w:style>
  <w:style w:type="numbering" w:customStyle="1" w:styleId="Importovantl1">
    <w:name w:val="Importovaný štýl 1"/>
    <w:rsid w:val="00E6524D"/>
    <w:pPr>
      <w:numPr>
        <w:numId w:val="17"/>
      </w:numPr>
    </w:pPr>
  </w:style>
  <w:style w:type="character" w:styleId="Nevyrieenzmienka">
    <w:name w:val="Unresolved Mention"/>
    <w:basedOn w:val="Predvolenpsmoodseku"/>
    <w:uiPriority w:val="99"/>
    <w:semiHidden/>
    <w:unhideWhenUsed/>
    <w:rsid w:val="00671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kalafut.lendacka@skoda-auto.sk" TargetMode="External"/><Relationship Id="rId13" Type="http://schemas.openxmlformats.org/officeDocument/2006/relationships/hyperlink" Target="http://www.instagram.com/SkodaAutoSK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skodacr/" TargetMode="External"/><Relationship Id="rId17" Type="http://schemas.openxmlformats.org/officeDocument/2006/relationships/hyperlink" Target="https://cdn.skoda-storyboard.com/2020/08/200819-ENYAQ-iV-Lights-2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dn.skoda-storyboard.com/2020/08/200819-ENYAQ-iV-Lights-1.jp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kodaAutoS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cdn.skoda-storyboard.com/2020/08/200819-ENYAQ-iV-Lights-2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skoda.cz" TargetMode="External"/><Relationship Id="rId14" Type="http://schemas.openxmlformats.org/officeDocument/2006/relationships/hyperlink" Target="https://cdn.skoda-storyboard.com/2020/08/200819-ENYAQ-iV-Lights-1.jpg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koda-storyboard.com/" TargetMode="External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ni\AppData\Local\Microsoft\Windows\Temporary%20Internet%20Files\Content.Outlook\NFATZPI0\200117%20Press%20release%20template%20DE%20(003).dotx" TargetMode="External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SKODA Next">
      <a:majorFont>
        <a:latin typeface="SKODA Next"/>
        <a:ea typeface=""/>
        <a:cs typeface=""/>
      </a:majorFont>
      <a:minorFont>
        <a:latin typeface="SKODA Nex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  <a:custClrLst>
    <a:custClr name="ŠKODA Green">
      <a:srgbClr val="4BA82E"/>
    </a:custClr>
    <a:custClr name="ŠKODA Chrome Grey">
      <a:srgbClr val="A7AEB4"/>
    </a:custClr>
    <a:custClr name="Warm Grey 1">
      <a:srgbClr val="E0DED8"/>
    </a:custClr>
    <a:custClr name="Warm Grey 2">
      <a:srgbClr val="D5D2CA"/>
    </a:custClr>
    <a:custClr name="Warm Grey 3">
      <a:srgbClr val="C7C2BA"/>
    </a:custClr>
    <a:custClr name="Cool Grey 1">
      <a:srgbClr val="E0E1DD"/>
    </a:custClr>
    <a:custClr name="Cool Grey 2">
      <a:srgbClr val="D5D6D2"/>
    </a:custClr>
    <a:custClr name="Cool Grey 3">
      <a:srgbClr val="C9CA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43F16-66FD-4E3B-B230-686B971947F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200117%20Press%20release%20template%20DE%20(003).dotx</Template>
  <TotalTime>22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Michal Krajčír</cp:lastModifiedBy>
  <cp:revision>33</cp:revision>
  <cp:lastPrinted>2020-07-24T12:08:00Z</cp:lastPrinted>
  <dcterms:created xsi:type="dcterms:W3CDTF">2020-08-11T13:31:00Z</dcterms:created>
  <dcterms:modified xsi:type="dcterms:W3CDTF">2020-08-19T06:07:00Z</dcterms:modified>
</cp:coreProperties>
</file>